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6A" w:rsidRPr="009667EF" w:rsidRDefault="00CA6946" w:rsidP="00282F3A">
      <w:pPr>
        <w:tabs>
          <w:tab w:val="left" w:pos="4111"/>
        </w:tabs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 </w:t>
      </w:r>
      <w:r w:rsidR="00E23E16" w:rsidRPr="009667EF">
        <w:rPr>
          <w:rFonts w:asciiTheme="minorHAnsi" w:hAnsiTheme="minorHAnsi"/>
        </w:rPr>
        <w:t xml:space="preserve"> </w:t>
      </w:r>
    </w:p>
    <w:p w:rsidR="00723E6A" w:rsidRPr="009667EF" w:rsidRDefault="00723E6A" w:rsidP="00723E6A">
      <w:pPr>
        <w:rPr>
          <w:rFonts w:asciiTheme="minorHAnsi" w:hAnsiTheme="minorHAnsi"/>
        </w:rPr>
      </w:pPr>
    </w:p>
    <w:p w:rsidR="00723E6A" w:rsidRPr="009667EF" w:rsidRDefault="00723E6A" w:rsidP="00723E6A">
      <w:pPr>
        <w:rPr>
          <w:rFonts w:asciiTheme="minorHAnsi" w:hAnsiTheme="minorHAnsi"/>
        </w:rPr>
      </w:pPr>
    </w:p>
    <w:p w:rsidR="00692AD9" w:rsidRDefault="00692AD9" w:rsidP="001A12D0">
      <w:pPr>
        <w:spacing w:after="200" w:line="276" w:lineRule="auto"/>
        <w:rPr>
          <w:rFonts w:asciiTheme="minorHAnsi" w:eastAsia="Calibri" w:hAnsiTheme="minorHAnsi"/>
          <w:b/>
          <w:sz w:val="40"/>
          <w:lang w:eastAsia="en-US"/>
        </w:rPr>
      </w:pPr>
    </w:p>
    <w:p w:rsidR="001A12D0" w:rsidRPr="00D13FE5" w:rsidRDefault="0032456D" w:rsidP="001A12D0">
      <w:pPr>
        <w:spacing w:after="200" w:line="276" w:lineRule="auto"/>
        <w:rPr>
          <w:rFonts w:asciiTheme="minorHAnsi" w:eastAsia="Calibri" w:hAnsiTheme="minorHAnsi"/>
          <w:b/>
          <w:sz w:val="40"/>
          <w:lang w:eastAsia="en-US"/>
        </w:rPr>
      </w:pPr>
      <w:r w:rsidRPr="00D13FE5">
        <w:rPr>
          <w:rFonts w:asciiTheme="minorHAnsi" w:eastAsia="Calibri" w:hAnsiTheme="minorHAnsi"/>
          <w:b/>
          <w:sz w:val="40"/>
          <w:lang w:eastAsia="en-US"/>
        </w:rPr>
        <w:t xml:space="preserve">Notulen </w:t>
      </w:r>
      <w:r w:rsidR="008C16C9">
        <w:rPr>
          <w:rFonts w:asciiTheme="minorHAnsi" w:eastAsia="Calibri" w:hAnsiTheme="minorHAnsi"/>
          <w:b/>
          <w:sz w:val="40"/>
          <w:lang w:eastAsia="en-US"/>
        </w:rPr>
        <w:t>woensdag</w:t>
      </w:r>
      <w:r w:rsidR="00016E14">
        <w:rPr>
          <w:rFonts w:asciiTheme="minorHAnsi" w:eastAsia="Calibri" w:hAnsiTheme="minorHAnsi"/>
          <w:b/>
          <w:sz w:val="40"/>
          <w:lang w:eastAsia="en-US"/>
        </w:rPr>
        <w:t xml:space="preserve"> </w:t>
      </w:r>
      <w:r w:rsidR="008C16C9">
        <w:rPr>
          <w:rFonts w:asciiTheme="minorHAnsi" w:eastAsia="Calibri" w:hAnsiTheme="minorHAnsi"/>
          <w:b/>
          <w:sz w:val="40"/>
          <w:lang w:eastAsia="en-US"/>
        </w:rPr>
        <w:t>4</w:t>
      </w:r>
      <w:r w:rsidR="00016E14">
        <w:rPr>
          <w:rFonts w:asciiTheme="minorHAnsi" w:eastAsia="Calibri" w:hAnsiTheme="minorHAnsi"/>
          <w:b/>
          <w:sz w:val="40"/>
          <w:lang w:eastAsia="en-US"/>
        </w:rPr>
        <w:t xml:space="preserve"> </w:t>
      </w:r>
      <w:r w:rsidR="008C16C9">
        <w:rPr>
          <w:rFonts w:asciiTheme="minorHAnsi" w:eastAsia="Calibri" w:hAnsiTheme="minorHAnsi"/>
          <w:b/>
          <w:sz w:val="40"/>
          <w:lang w:eastAsia="en-US"/>
        </w:rPr>
        <w:t>okto</w:t>
      </w:r>
      <w:r w:rsidR="00016E14">
        <w:rPr>
          <w:rFonts w:asciiTheme="minorHAnsi" w:eastAsia="Calibri" w:hAnsiTheme="minorHAnsi"/>
          <w:b/>
          <w:sz w:val="40"/>
          <w:lang w:eastAsia="en-US"/>
        </w:rPr>
        <w:t xml:space="preserve">ber </w:t>
      </w:r>
      <w:r w:rsidR="009A3349">
        <w:rPr>
          <w:rFonts w:asciiTheme="minorHAnsi" w:eastAsia="Calibri" w:hAnsiTheme="minorHAnsi"/>
          <w:b/>
          <w:sz w:val="40"/>
          <w:lang w:eastAsia="en-US"/>
        </w:rPr>
        <w:t>2017</w:t>
      </w:r>
    </w:p>
    <w:p w:rsidR="00000F4E" w:rsidRDefault="00000F4E" w:rsidP="00000F4E">
      <w:pPr>
        <w:spacing w:after="200" w:line="276" w:lineRule="auto"/>
        <w:ind w:left="1276" w:hanging="1276"/>
        <w:rPr>
          <w:rFonts w:asciiTheme="minorHAnsi" w:eastAsia="Calibri" w:hAnsiTheme="minorHAnsi"/>
          <w:lang w:eastAsia="en-US"/>
        </w:rPr>
      </w:pPr>
      <w:r w:rsidRPr="00A470D3">
        <w:rPr>
          <w:rFonts w:asciiTheme="minorHAnsi" w:eastAsia="Calibri" w:hAnsiTheme="minorHAnsi"/>
          <w:b/>
          <w:lang w:eastAsia="en-US"/>
        </w:rPr>
        <w:t>Aanwezig:</w:t>
      </w:r>
      <w:r w:rsidR="00A757A5">
        <w:rPr>
          <w:rFonts w:asciiTheme="minorHAnsi" w:eastAsia="Calibri" w:hAnsiTheme="minorHAnsi"/>
          <w:b/>
          <w:lang w:eastAsia="en-US"/>
        </w:rPr>
        <w:t xml:space="preserve"> </w:t>
      </w:r>
      <w:r w:rsidR="00A757A5">
        <w:rPr>
          <w:rFonts w:asciiTheme="minorHAnsi" w:eastAsia="Calibri" w:hAnsiTheme="minorHAnsi"/>
          <w:lang w:eastAsia="en-US"/>
        </w:rPr>
        <w:t>Jodet</w:t>
      </w:r>
      <w:r w:rsidR="004D2A80">
        <w:rPr>
          <w:rFonts w:asciiTheme="minorHAnsi" w:eastAsia="Calibri" w:hAnsiTheme="minorHAnsi"/>
          <w:lang w:eastAsia="en-US"/>
        </w:rPr>
        <w:t>te, Linda, Donathe, Mara, Annemiek</w:t>
      </w:r>
      <w:r w:rsidR="00A757A5">
        <w:rPr>
          <w:rFonts w:asciiTheme="minorHAnsi" w:eastAsia="Calibri" w:hAnsiTheme="minorHAnsi"/>
          <w:lang w:eastAsia="en-US"/>
        </w:rPr>
        <w:t xml:space="preserve">, Pascalle, </w:t>
      </w:r>
      <w:r w:rsidR="000B5C05">
        <w:rPr>
          <w:rFonts w:asciiTheme="minorHAnsi" w:eastAsia="Calibri" w:hAnsiTheme="minorHAnsi"/>
          <w:lang w:eastAsia="en-US"/>
        </w:rPr>
        <w:t xml:space="preserve">Simone, Claudia, Loes, Rian, </w:t>
      </w:r>
      <w:r w:rsidR="00624F6A">
        <w:rPr>
          <w:rFonts w:asciiTheme="minorHAnsi" w:eastAsia="Calibri" w:hAnsiTheme="minorHAnsi"/>
          <w:lang w:eastAsia="en-US"/>
        </w:rPr>
        <w:t>Margo, Nicole</w:t>
      </w:r>
      <w:r w:rsidR="00DE14C0">
        <w:rPr>
          <w:rFonts w:asciiTheme="minorHAnsi" w:eastAsia="Calibri" w:hAnsiTheme="minorHAnsi"/>
          <w:lang w:eastAsia="en-US"/>
        </w:rPr>
        <w:t>, Ivette</w:t>
      </w:r>
      <w:r w:rsidR="00016E14">
        <w:rPr>
          <w:rFonts w:asciiTheme="minorHAnsi" w:eastAsia="Calibri" w:hAnsiTheme="minorHAnsi"/>
          <w:lang w:eastAsia="en-US"/>
        </w:rPr>
        <w:tab/>
      </w:r>
    </w:p>
    <w:p w:rsidR="003B1505" w:rsidRPr="009667EF" w:rsidRDefault="00BA458C" w:rsidP="006F28BC">
      <w:pPr>
        <w:spacing w:after="200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Afwezig:</w:t>
      </w:r>
      <w:r w:rsidR="00624F6A">
        <w:rPr>
          <w:rFonts w:asciiTheme="minorHAnsi" w:eastAsia="Calibri" w:hAnsiTheme="minorHAnsi"/>
          <w:b/>
          <w:lang w:eastAsia="en-US"/>
        </w:rPr>
        <w:t xml:space="preserve"> </w:t>
      </w:r>
      <w:r w:rsidR="004D2A80">
        <w:rPr>
          <w:rFonts w:asciiTheme="minorHAnsi" w:eastAsia="Calibri" w:hAnsiTheme="minorHAnsi"/>
          <w:lang w:eastAsia="en-US"/>
        </w:rPr>
        <w:t>Jeremy</w:t>
      </w:r>
    </w:p>
    <w:p w:rsidR="00624F6A" w:rsidRPr="00624F6A" w:rsidRDefault="00AE3616" w:rsidP="002635EA">
      <w:pPr>
        <w:pStyle w:val="Notulen"/>
        <w:rPr>
          <w:b w:val="0"/>
        </w:rPr>
      </w:pPr>
      <w:r w:rsidRPr="009667EF">
        <w:t>Opening</w:t>
      </w:r>
    </w:p>
    <w:p w:rsidR="002635EA" w:rsidRPr="00AD0CB7" w:rsidRDefault="00624F6A" w:rsidP="00AD0CB7">
      <w:pPr>
        <w:pStyle w:val="Notulen"/>
        <w:numPr>
          <w:ilvl w:val="0"/>
          <w:numId w:val="19"/>
        </w:numPr>
        <w:rPr>
          <w:b w:val="0"/>
        </w:rPr>
      </w:pPr>
      <w:r>
        <w:rPr>
          <w:b w:val="0"/>
        </w:rPr>
        <w:t>Claudia opent de vergadering.</w:t>
      </w:r>
      <w:r w:rsidR="004D2A80">
        <w:t xml:space="preserve"> </w:t>
      </w:r>
      <w:r w:rsidR="002635EA">
        <w:br/>
      </w:r>
    </w:p>
    <w:p w:rsidR="00B00AEE" w:rsidRPr="001247F5" w:rsidRDefault="00B26076" w:rsidP="00B00AEE">
      <w:pPr>
        <w:pStyle w:val="Notulen"/>
        <w:rPr>
          <w:b w:val="0"/>
        </w:rPr>
      </w:pPr>
      <w:r w:rsidRPr="00090FAF">
        <w:t xml:space="preserve">Notulen van de vergadering van </w:t>
      </w:r>
      <w:r w:rsidR="008C16C9">
        <w:t>7 september</w:t>
      </w:r>
      <w:r w:rsidR="00BB520E">
        <w:t xml:space="preserve"> 2017</w:t>
      </w:r>
    </w:p>
    <w:p w:rsidR="003A4EDD" w:rsidRDefault="008C16C9" w:rsidP="008C16C9">
      <w:pPr>
        <w:pStyle w:val="Lijstalinea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Geen bijzonderheden over de vorige notulen</w:t>
      </w:r>
    </w:p>
    <w:p w:rsidR="008C16C9" w:rsidRPr="008C16C9" w:rsidRDefault="008C16C9" w:rsidP="008C16C9">
      <w:pPr>
        <w:pStyle w:val="Lijstalinea"/>
        <w:ind w:left="1080"/>
        <w:rPr>
          <w:rFonts w:asciiTheme="minorHAnsi" w:hAnsiTheme="minorHAnsi" w:cstheme="minorHAnsi"/>
        </w:rPr>
      </w:pPr>
    </w:p>
    <w:p w:rsidR="00B26076" w:rsidRPr="000C6781" w:rsidRDefault="005E4735" w:rsidP="001247F5">
      <w:pPr>
        <w:pStyle w:val="Notulen"/>
        <w:rPr>
          <w:b w:val="0"/>
        </w:rPr>
      </w:pPr>
      <w:r>
        <w:t>Notulen M</w:t>
      </w:r>
      <w:r w:rsidR="00BB520E">
        <w:t>edezeggenschapsraad</w:t>
      </w:r>
      <w:r w:rsidR="00B00AEE">
        <w:t xml:space="preserve"> </w:t>
      </w:r>
    </w:p>
    <w:p w:rsidR="000C6781" w:rsidRDefault="004D2A80" w:rsidP="000C6781">
      <w:pPr>
        <w:pStyle w:val="Notulen"/>
        <w:numPr>
          <w:ilvl w:val="0"/>
          <w:numId w:val="23"/>
        </w:numPr>
        <w:rPr>
          <w:b w:val="0"/>
        </w:rPr>
      </w:pPr>
      <w:r>
        <w:rPr>
          <w:b w:val="0"/>
        </w:rPr>
        <w:t>De notulen van de vergadering van 31</w:t>
      </w:r>
      <w:r w:rsidR="008C16C9">
        <w:rPr>
          <w:b w:val="0"/>
        </w:rPr>
        <w:t xml:space="preserve"> augustus zijn nog niet beschikbaar. We  bespreken deze de volgende vergadering.</w:t>
      </w:r>
    </w:p>
    <w:p w:rsidR="008C16C9" w:rsidRDefault="008C16C9" w:rsidP="008C16C9">
      <w:pPr>
        <w:pStyle w:val="Notulen"/>
        <w:numPr>
          <w:ilvl w:val="0"/>
          <w:numId w:val="0"/>
        </w:numPr>
        <w:ind w:left="1080"/>
        <w:rPr>
          <w:b w:val="0"/>
        </w:rPr>
      </w:pPr>
    </w:p>
    <w:p w:rsidR="000C6781" w:rsidRPr="000C6781" w:rsidRDefault="000C6781" w:rsidP="008C16C9">
      <w:pPr>
        <w:pStyle w:val="Notulen"/>
      </w:pPr>
      <w:r>
        <w:t>Mededelingen vanuit het team</w:t>
      </w:r>
    </w:p>
    <w:p w:rsidR="001A07E1" w:rsidRDefault="004D2A80" w:rsidP="004D2A80">
      <w:pPr>
        <w:pStyle w:val="Notulen"/>
        <w:numPr>
          <w:ilvl w:val="0"/>
          <w:numId w:val="23"/>
        </w:numPr>
        <w:rPr>
          <w:b w:val="0"/>
        </w:rPr>
      </w:pPr>
      <w:r>
        <w:rPr>
          <w:b w:val="0"/>
        </w:rPr>
        <w:t>Morge</w:t>
      </w:r>
      <w:r w:rsidR="008C16C9">
        <w:rPr>
          <w:b w:val="0"/>
        </w:rPr>
        <w:t>n gaat het team staken. 3 teamleden</w:t>
      </w:r>
      <w:r>
        <w:rPr>
          <w:b w:val="0"/>
        </w:rPr>
        <w:t xml:space="preserve"> gaan naar Den Haag. De rest van het team gaat werk bespreken.</w:t>
      </w:r>
    </w:p>
    <w:p w:rsidR="008C16C9" w:rsidRDefault="008C16C9" w:rsidP="008C16C9">
      <w:pPr>
        <w:pStyle w:val="Notulen"/>
        <w:numPr>
          <w:ilvl w:val="0"/>
          <w:numId w:val="0"/>
        </w:numPr>
        <w:ind w:left="1080"/>
        <w:rPr>
          <w:b w:val="0"/>
        </w:rPr>
      </w:pPr>
    </w:p>
    <w:p w:rsidR="000C6781" w:rsidRDefault="0073139D" w:rsidP="006F28BC">
      <w:pPr>
        <w:pStyle w:val="Notulen"/>
      </w:pPr>
      <w:r>
        <w:t>Diverse Ouderraadzaken</w:t>
      </w:r>
    </w:p>
    <w:p w:rsidR="004D2A80" w:rsidRDefault="008C16C9" w:rsidP="004D2A80">
      <w:pPr>
        <w:pStyle w:val="Notulen"/>
        <w:numPr>
          <w:ilvl w:val="0"/>
          <w:numId w:val="23"/>
        </w:numPr>
        <w:rPr>
          <w:b w:val="0"/>
        </w:rPr>
      </w:pPr>
      <w:r>
        <w:rPr>
          <w:b w:val="0"/>
        </w:rPr>
        <w:t>Afscheid H</w:t>
      </w:r>
      <w:r w:rsidR="004D2A80" w:rsidRPr="004D2A80">
        <w:rPr>
          <w:b w:val="0"/>
        </w:rPr>
        <w:t>enri: Henri heeft nog gemaild.</w:t>
      </w:r>
      <w:r>
        <w:rPr>
          <w:b w:val="0"/>
        </w:rPr>
        <w:t xml:space="preserve"> Hij heeft het afscheid als erg mooi ervaren. Het was netjes geregeld. Hij keek er met een fijn gevoel op terug.</w:t>
      </w:r>
    </w:p>
    <w:p w:rsidR="004D2A80" w:rsidRPr="004D2A80" w:rsidRDefault="00DE14A2" w:rsidP="004D2A80">
      <w:pPr>
        <w:pStyle w:val="Notulen"/>
        <w:numPr>
          <w:ilvl w:val="0"/>
          <w:numId w:val="23"/>
        </w:numPr>
        <w:rPr>
          <w:b w:val="0"/>
        </w:rPr>
      </w:pPr>
      <w:r>
        <w:rPr>
          <w:b w:val="0"/>
        </w:rPr>
        <w:t>OR-f</w:t>
      </w:r>
      <w:r w:rsidR="004D2A80">
        <w:rPr>
          <w:b w:val="0"/>
        </w:rPr>
        <w:t>oto’s van Melanie zijn niet bij iedereen b</w:t>
      </w:r>
      <w:r>
        <w:rPr>
          <w:b w:val="0"/>
        </w:rPr>
        <w:t xml:space="preserve">innen gekomen. Claudia verstuurt </w:t>
      </w:r>
      <w:r w:rsidR="004D2A80">
        <w:rPr>
          <w:b w:val="0"/>
        </w:rPr>
        <w:t>ze opnieuw.</w:t>
      </w:r>
    </w:p>
    <w:p w:rsidR="001A07E1" w:rsidRPr="0027517A" w:rsidRDefault="001A07E1" w:rsidP="006F28BC">
      <w:pPr>
        <w:pStyle w:val="Notulen"/>
        <w:numPr>
          <w:ilvl w:val="0"/>
          <w:numId w:val="0"/>
        </w:numPr>
      </w:pPr>
    </w:p>
    <w:p w:rsidR="002B5C96" w:rsidRDefault="002B5C96" w:rsidP="00416A95">
      <w:pPr>
        <w:pStyle w:val="Notulen"/>
      </w:pPr>
      <w:r>
        <w:t>Commissies</w:t>
      </w:r>
    </w:p>
    <w:p w:rsidR="004D2A80" w:rsidRPr="008C16C9" w:rsidRDefault="004D2A80" w:rsidP="008C16C9">
      <w:pPr>
        <w:pStyle w:val="Notulen"/>
        <w:numPr>
          <w:ilvl w:val="0"/>
          <w:numId w:val="23"/>
        </w:numPr>
      </w:pPr>
      <w:r>
        <w:t xml:space="preserve">Sponsorloop: </w:t>
      </w:r>
      <w:r>
        <w:rPr>
          <w:b w:val="0"/>
        </w:rPr>
        <w:t xml:space="preserve">Het was heel erg </w:t>
      </w:r>
      <w:r w:rsidR="008F5553">
        <w:rPr>
          <w:b w:val="0"/>
        </w:rPr>
        <w:t>geslaagd. Veel mensen kwamen</w:t>
      </w:r>
      <w:r>
        <w:rPr>
          <w:b w:val="0"/>
        </w:rPr>
        <w:t xml:space="preserve"> kijken. </w:t>
      </w:r>
      <w:r w:rsidR="008C16C9">
        <w:rPr>
          <w:b w:val="0"/>
        </w:rPr>
        <w:t>En we hebben een m</w:t>
      </w:r>
      <w:r>
        <w:rPr>
          <w:b w:val="0"/>
        </w:rPr>
        <w:t>ooie op</w:t>
      </w:r>
      <w:r w:rsidR="008C16C9">
        <w:rPr>
          <w:b w:val="0"/>
        </w:rPr>
        <w:t>brengst. Er word</w:t>
      </w:r>
      <w:r w:rsidR="008F5553">
        <w:rPr>
          <w:b w:val="0"/>
        </w:rPr>
        <w:t>t</w:t>
      </w:r>
      <w:r w:rsidR="008C16C9">
        <w:rPr>
          <w:b w:val="0"/>
        </w:rPr>
        <w:t xml:space="preserve"> nu</w:t>
      </w:r>
      <w:r>
        <w:rPr>
          <w:b w:val="0"/>
        </w:rPr>
        <w:t xml:space="preserve"> onderzocht waar we die het beste kunnen kopen.</w:t>
      </w:r>
      <w:r w:rsidR="008C16C9">
        <w:t xml:space="preserve"> </w:t>
      </w:r>
      <w:r w:rsidR="008C16C9">
        <w:rPr>
          <w:b w:val="0"/>
        </w:rPr>
        <w:t xml:space="preserve">Komende week graag </w:t>
      </w:r>
      <w:r w:rsidRPr="008C16C9">
        <w:rPr>
          <w:b w:val="0"/>
        </w:rPr>
        <w:t xml:space="preserve">iedereen nakijken waar we die </w:t>
      </w:r>
      <w:r w:rsidR="008C16C9">
        <w:rPr>
          <w:b w:val="0"/>
        </w:rPr>
        <w:t xml:space="preserve">eventueel </w:t>
      </w:r>
      <w:r w:rsidRPr="008C16C9">
        <w:rPr>
          <w:b w:val="0"/>
        </w:rPr>
        <w:t>kunnen laten maken. Do</w:t>
      </w:r>
      <w:r w:rsidR="008C16C9">
        <w:rPr>
          <w:b w:val="0"/>
        </w:rPr>
        <w:t>o</w:t>
      </w:r>
      <w:r w:rsidRPr="008C16C9">
        <w:rPr>
          <w:b w:val="0"/>
        </w:rPr>
        <w:t>rgeven via de app.</w:t>
      </w:r>
    </w:p>
    <w:p w:rsidR="004D2A80" w:rsidRPr="004D2A80" w:rsidRDefault="004D2A80" w:rsidP="004D2A80">
      <w:pPr>
        <w:pStyle w:val="Notulen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 xml:space="preserve">Bij de sponsorloop hebben veel ouders gezegd dat het jammer was dat de kleuters geen </w:t>
      </w:r>
      <w:r w:rsidR="007F315D">
        <w:rPr>
          <w:b w:val="0"/>
        </w:rPr>
        <w:t xml:space="preserve">stempelkaart hadden. </w:t>
      </w:r>
    </w:p>
    <w:p w:rsidR="008F5553" w:rsidRPr="008F5553" w:rsidRDefault="004D2A80" w:rsidP="004D2A80">
      <w:pPr>
        <w:pStyle w:val="Notulen"/>
        <w:numPr>
          <w:ilvl w:val="0"/>
          <w:numId w:val="23"/>
        </w:numPr>
      </w:pPr>
      <w:r>
        <w:t xml:space="preserve">Schoolfotograaf: </w:t>
      </w:r>
      <w:r w:rsidR="007F315D" w:rsidRPr="007F315D">
        <w:rPr>
          <w:b w:val="0"/>
        </w:rPr>
        <w:t>Iedereen is erg enthousiast.</w:t>
      </w:r>
      <w:r w:rsidR="007F315D">
        <w:rPr>
          <w:b w:val="0"/>
        </w:rPr>
        <w:t xml:space="preserve"> Volgend jaar van te voren </w:t>
      </w:r>
    </w:p>
    <w:p w:rsidR="004D2A80" w:rsidRPr="007F315D" w:rsidRDefault="007F315D" w:rsidP="008F5553">
      <w:pPr>
        <w:pStyle w:val="Notulen"/>
        <w:numPr>
          <w:ilvl w:val="0"/>
          <w:numId w:val="0"/>
        </w:numPr>
        <w:ind w:left="1080"/>
      </w:pPr>
      <w:r>
        <w:rPr>
          <w:b w:val="0"/>
        </w:rPr>
        <w:t>af spreken en voorbereiden</w:t>
      </w:r>
      <w:r w:rsidR="00DE14A2">
        <w:rPr>
          <w:b w:val="0"/>
        </w:rPr>
        <w:t xml:space="preserve"> zodat ook de talentenklas op de hoogte is van de gang van zaken.</w:t>
      </w:r>
    </w:p>
    <w:p w:rsidR="007F315D" w:rsidRPr="007F315D" w:rsidRDefault="007F315D" w:rsidP="004D2A80">
      <w:pPr>
        <w:pStyle w:val="Notulen"/>
        <w:numPr>
          <w:ilvl w:val="0"/>
          <w:numId w:val="23"/>
        </w:numPr>
      </w:pPr>
      <w:r>
        <w:t xml:space="preserve">Speelgoedmarkt:  </w:t>
      </w:r>
      <w:r w:rsidRPr="007F315D">
        <w:rPr>
          <w:b w:val="0"/>
        </w:rPr>
        <w:t>er waren maar 8 aanmeldinge</w:t>
      </w:r>
      <w:r w:rsidR="00DE14A2">
        <w:rPr>
          <w:b w:val="0"/>
        </w:rPr>
        <w:t>n.</w:t>
      </w:r>
    </w:p>
    <w:p w:rsidR="007F315D" w:rsidRDefault="007F315D" w:rsidP="007F315D">
      <w:pPr>
        <w:pStyle w:val="Notulen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Helaas is h</w:t>
      </w:r>
      <w:r w:rsidRPr="007F315D">
        <w:rPr>
          <w:b w:val="0"/>
        </w:rPr>
        <w:t>et daarom afgelast.</w:t>
      </w:r>
      <w:r>
        <w:rPr>
          <w:b w:val="0"/>
        </w:rPr>
        <w:t xml:space="preserve"> Eind van het schooljaar: alternatief voor de speelgoedmarkt!</w:t>
      </w:r>
    </w:p>
    <w:p w:rsidR="006F5D8B" w:rsidRPr="006F5D8B" w:rsidRDefault="007F315D" w:rsidP="006F5D8B">
      <w:pPr>
        <w:pStyle w:val="Notulen"/>
        <w:numPr>
          <w:ilvl w:val="0"/>
          <w:numId w:val="23"/>
        </w:numPr>
      </w:pPr>
      <w:r w:rsidRPr="007F315D">
        <w:lastRenderedPageBreak/>
        <w:t>Schooljaarfeest</w:t>
      </w:r>
      <w:r>
        <w:t xml:space="preserve">: </w:t>
      </w:r>
      <w:r>
        <w:rPr>
          <w:b w:val="0"/>
        </w:rPr>
        <w:t xml:space="preserve">Voorbereiding </w:t>
      </w:r>
      <w:r w:rsidR="006F5D8B">
        <w:rPr>
          <w:b w:val="0"/>
        </w:rPr>
        <w:t>loopt goed: juryleden moeten nog bekend worden. En 2 presentatoren moeten nog worden aangewezen.</w:t>
      </w:r>
      <w:r w:rsidR="00066721">
        <w:rPr>
          <w:b w:val="0"/>
        </w:rPr>
        <w:t xml:space="preserve"> Ivette gaat dit doen. Graag nog hulp van iemand?! Verder loopt dit goed.</w:t>
      </w:r>
    </w:p>
    <w:p w:rsidR="006F5D8B" w:rsidRPr="007F315D" w:rsidRDefault="006F5D8B" w:rsidP="006F5D8B">
      <w:pPr>
        <w:pStyle w:val="Notulen"/>
        <w:numPr>
          <w:ilvl w:val="0"/>
          <w:numId w:val="23"/>
        </w:numPr>
      </w:pPr>
      <w:r>
        <w:t xml:space="preserve">Sinterklaas: </w:t>
      </w:r>
      <w:r>
        <w:rPr>
          <w:b w:val="0"/>
        </w:rPr>
        <w:t xml:space="preserve">Na de vergadering zitten we bij elkaar. </w:t>
      </w:r>
      <w:r w:rsidR="00066721">
        <w:rPr>
          <w:b w:val="0"/>
        </w:rPr>
        <w:t>Hier k</w:t>
      </w:r>
      <w:r>
        <w:rPr>
          <w:b w:val="0"/>
        </w:rPr>
        <w:t xml:space="preserve">omen we </w:t>
      </w:r>
      <w:r w:rsidR="00066721">
        <w:rPr>
          <w:b w:val="0"/>
        </w:rPr>
        <w:t xml:space="preserve">de volgende keer </w:t>
      </w:r>
      <w:r>
        <w:rPr>
          <w:b w:val="0"/>
        </w:rPr>
        <w:t>op terug.</w:t>
      </w:r>
    </w:p>
    <w:p w:rsidR="00416A95" w:rsidRPr="00416A95" w:rsidRDefault="00416A95" w:rsidP="00416A95">
      <w:pPr>
        <w:pStyle w:val="Lijstalinea"/>
        <w:ind w:left="1080"/>
        <w:rPr>
          <w:rFonts w:asciiTheme="minorHAnsi" w:hAnsiTheme="minorHAnsi" w:cstheme="minorHAnsi"/>
          <w:noProof/>
          <w:sz w:val="22"/>
          <w:szCs w:val="22"/>
        </w:rPr>
      </w:pPr>
    </w:p>
    <w:p w:rsidR="00B00AEE" w:rsidRPr="00B00AEE" w:rsidRDefault="00B00AEE" w:rsidP="00CB73FE">
      <w:pPr>
        <w:pStyle w:val="Notulen"/>
        <w:numPr>
          <w:ilvl w:val="0"/>
          <w:numId w:val="0"/>
        </w:numPr>
        <w:ind w:left="1068"/>
        <w:rPr>
          <w:b w:val="0"/>
        </w:rPr>
      </w:pPr>
    </w:p>
    <w:p w:rsidR="00B26076" w:rsidRDefault="00B26076" w:rsidP="006C24A3">
      <w:pPr>
        <w:pStyle w:val="Notulen"/>
      </w:pPr>
      <w:r w:rsidRPr="005849BB">
        <w:t xml:space="preserve">Financiële zaken </w:t>
      </w:r>
    </w:p>
    <w:p w:rsidR="006F5D8B" w:rsidRPr="006F5D8B" w:rsidRDefault="006F5D8B" w:rsidP="006F5D8B">
      <w:pPr>
        <w:pStyle w:val="Notulen"/>
        <w:numPr>
          <w:ilvl w:val="0"/>
          <w:numId w:val="23"/>
        </w:numPr>
        <w:rPr>
          <w:b w:val="0"/>
        </w:rPr>
      </w:pPr>
      <w:r w:rsidRPr="006F5D8B">
        <w:rPr>
          <w:b w:val="0"/>
        </w:rPr>
        <w:t>Jeremy is niet aanwezig</w:t>
      </w:r>
      <w:r>
        <w:rPr>
          <w:b w:val="0"/>
        </w:rPr>
        <w:t xml:space="preserve">. De mail </w:t>
      </w:r>
      <w:r w:rsidR="00066721">
        <w:rPr>
          <w:b w:val="0"/>
        </w:rPr>
        <w:t xml:space="preserve">met de financiën </w:t>
      </w:r>
      <w:r>
        <w:rPr>
          <w:b w:val="0"/>
        </w:rPr>
        <w:t>verstuurd hij volgende week.</w:t>
      </w:r>
    </w:p>
    <w:p w:rsidR="001A07E1" w:rsidRPr="005849BB" w:rsidRDefault="001A07E1" w:rsidP="001A07E1">
      <w:pPr>
        <w:pStyle w:val="Notulen"/>
        <w:numPr>
          <w:ilvl w:val="0"/>
          <w:numId w:val="0"/>
        </w:numPr>
        <w:ind w:left="360"/>
      </w:pPr>
    </w:p>
    <w:p w:rsidR="00B26076" w:rsidRDefault="00B26076" w:rsidP="00B26076">
      <w:pPr>
        <w:pStyle w:val="Notulen"/>
      </w:pPr>
      <w:r w:rsidRPr="005849BB">
        <w:t>Rondvraag</w:t>
      </w:r>
    </w:p>
    <w:p w:rsidR="000C6781" w:rsidRDefault="006F5D8B" w:rsidP="000C6781">
      <w:pPr>
        <w:pStyle w:val="Notulen"/>
        <w:numPr>
          <w:ilvl w:val="0"/>
          <w:numId w:val="22"/>
        </w:numPr>
      </w:pPr>
      <w:r>
        <w:rPr>
          <w:b w:val="0"/>
        </w:rPr>
        <w:t>Volgende vergadering is Claudia niet aanwezig. Ivette en Donathe nemen het over.</w:t>
      </w:r>
    </w:p>
    <w:p w:rsidR="000A139D" w:rsidRDefault="000A139D" w:rsidP="000A139D">
      <w:pPr>
        <w:pStyle w:val="Notulen"/>
        <w:numPr>
          <w:ilvl w:val="0"/>
          <w:numId w:val="0"/>
        </w:numPr>
        <w:ind w:left="1080"/>
      </w:pPr>
    </w:p>
    <w:p w:rsidR="000A139D" w:rsidRDefault="000A139D" w:rsidP="000A139D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Actiepuntenlijst:</w:t>
      </w:r>
    </w:p>
    <w:p w:rsidR="000A139D" w:rsidRDefault="000A139D" w:rsidP="000A139D">
      <w:pPr>
        <w:rPr>
          <w:rFonts w:asciiTheme="minorHAnsi" w:hAnsiTheme="minorHAnsi" w:cstheme="minorHAnsi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098"/>
        <w:gridCol w:w="1843"/>
        <w:gridCol w:w="2268"/>
      </w:tblGrid>
      <w:tr w:rsidR="000A139D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Wat:</w:t>
            </w:r>
          </w:p>
          <w:p w:rsidR="000A139D" w:rsidRDefault="000A139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Wanneer</w:t>
            </w:r>
          </w:p>
        </w:tc>
      </w:tr>
      <w:tr w:rsidR="000A139D" w:rsidTr="00E657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D" w:rsidRDefault="008C16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Foto’s van Melanie opnieuw versturen.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D" w:rsidRDefault="008C16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9D" w:rsidRDefault="008C16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Z.s.m.</w:t>
            </w:r>
          </w:p>
        </w:tc>
      </w:tr>
      <w:tr w:rsidR="000A139D" w:rsidTr="00153C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D" w:rsidRDefault="008C16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Eventueel bekijken waar we de shirtjes kunnen bestellen. Wanneer je iets weet, graag doorgeven via de app.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9D" w:rsidRDefault="008C16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9D" w:rsidRDefault="008C16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Deze week</w:t>
            </w:r>
          </w:p>
        </w:tc>
      </w:tr>
      <w:tr w:rsidR="00153CBF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BF" w:rsidRDefault="008C16C9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Bespreken wat we volgend jaar doen: alternatief speelgoedmarkt.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F" w:rsidRDefault="008C16C9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F" w:rsidRDefault="008C16C9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Aan het einde van het schooljaar.</w:t>
            </w:r>
          </w:p>
        </w:tc>
      </w:tr>
      <w:tr w:rsidR="00153CBF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</w:tr>
      <w:tr w:rsidR="00153CBF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BF" w:rsidRDefault="00153CBF" w:rsidP="00153CBF">
            <w:pPr>
              <w:tabs>
                <w:tab w:val="center" w:pos="81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F" w:rsidRDefault="00153CBF" w:rsidP="00153CBF">
            <w:pPr>
              <w:rPr>
                <w:rFonts w:asciiTheme="minorHAnsi" w:hAnsiTheme="minorHAnsi" w:cstheme="minorHAnsi"/>
              </w:rPr>
            </w:pPr>
          </w:p>
        </w:tc>
      </w:tr>
    </w:tbl>
    <w:p w:rsidR="000A139D" w:rsidRDefault="000A139D" w:rsidP="00A96019">
      <w:pPr>
        <w:pStyle w:val="Notulen"/>
        <w:numPr>
          <w:ilvl w:val="0"/>
          <w:numId w:val="0"/>
        </w:numPr>
        <w:ind w:left="360" w:hanging="360"/>
      </w:pPr>
    </w:p>
    <w:p w:rsidR="00A96019" w:rsidRDefault="00A96019" w:rsidP="00A96019">
      <w:pPr>
        <w:pStyle w:val="Notulen"/>
        <w:numPr>
          <w:ilvl w:val="0"/>
          <w:numId w:val="0"/>
        </w:numPr>
        <w:ind w:left="360"/>
      </w:pPr>
    </w:p>
    <w:p w:rsidR="00A96019" w:rsidRDefault="00A96019" w:rsidP="00A96019">
      <w:pPr>
        <w:pStyle w:val="Notulen"/>
        <w:numPr>
          <w:ilvl w:val="0"/>
          <w:numId w:val="0"/>
        </w:numPr>
        <w:ind w:left="360"/>
      </w:pPr>
    </w:p>
    <w:sectPr w:rsidR="00A96019" w:rsidSect="009B0FAF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9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09" w:rsidRDefault="00DE1009" w:rsidP="00D07978">
      <w:r>
        <w:separator/>
      </w:r>
    </w:p>
  </w:endnote>
  <w:endnote w:type="continuationSeparator" w:id="0">
    <w:p w:rsidR="00DE1009" w:rsidRDefault="00DE1009" w:rsidP="00D0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-2959147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2013370023"/>
          <w:docPartObj>
            <w:docPartGallery w:val="Page Numbers (Top of Page)"/>
            <w:docPartUnique/>
          </w:docPartObj>
        </w:sdtPr>
        <w:sdtEndPr/>
        <w:sdtContent>
          <w:p w:rsidR="0008510B" w:rsidRPr="00EC4432" w:rsidRDefault="0008510B">
            <w:pPr>
              <w:pStyle w:val="Voettekst"/>
              <w:jc w:val="right"/>
              <w:rPr>
                <w:rFonts w:asciiTheme="minorHAnsi" w:hAnsiTheme="minorHAnsi"/>
                <w:sz w:val="22"/>
              </w:rPr>
            </w:pPr>
            <w:r w:rsidRPr="00EC4432">
              <w:rPr>
                <w:rFonts w:asciiTheme="minorHAnsi" w:hAnsiTheme="minorHAnsi"/>
                <w:sz w:val="22"/>
              </w:rPr>
              <w:t xml:space="preserve">Pagina </w: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582167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EC4432">
              <w:rPr>
                <w:rFonts w:asciiTheme="minorHAnsi" w:hAnsiTheme="minorHAnsi"/>
                <w:sz w:val="22"/>
              </w:rPr>
              <w:t xml:space="preserve"> van </w: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582167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8510B" w:rsidRDefault="0008510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-9732188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164621980"/>
          <w:docPartObj>
            <w:docPartGallery w:val="Page Numbers (Top of Page)"/>
            <w:docPartUnique/>
          </w:docPartObj>
        </w:sdtPr>
        <w:sdtEndPr/>
        <w:sdtContent>
          <w:p w:rsidR="0008510B" w:rsidRPr="00EC4432" w:rsidRDefault="0008510B" w:rsidP="001979FD">
            <w:pPr>
              <w:pStyle w:val="Voettekst"/>
              <w:jc w:val="right"/>
              <w:rPr>
                <w:rFonts w:asciiTheme="minorHAnsi" w:hAnsiTheme="minorHAnsi"/>
                <w:sz w:val="22"/>
              </w:rPr>
            </w:pPr>
            <w:r w:rsidRPr="00EC4432">
              <w:rPr>
                <w:rFonts w:asciiTheme="minorHAnsi" w:hAnsiTheme="minorHAnsi"/>
                <w:sz w:val="22"/>
              </w:rPr>
              <w:t xml:space="preserve">Pagina </w: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58216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EC4432">
              <w:rPr>
                <w:rFonts w:asciiTheme="minorHAnsi" w:hAnsiTheme="minorHAnsi"/>
                <w:sz w:val="22"/>
              </w:rPr>
              <w:t xml:space="preserve"> van </w: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582167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401DE8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8510B" w:rsidRDefault="000851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09" w:rsidRDefault="00DE1009" w:rsidP="00D07978">
      <w:r>
        <w:separator/>
      </w:r>
    </w:p>
  </w:footnote>
  <w:footnote w:type="continuationSeparator" w:id="0">
    <w:p w:rsidR="00DE1009" w:rsidRDefault="00DE1009" w:rsidP="00D0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0B" w:rsidRDefault="0008510B">
    <w:pPr>
      <w:pStyle w:val="Kopteks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2995930</wp:posOffset>
          </wp:positionH>
          <wp:positionV relativeFrom="paragraph">
            <wp:posOffset>-97790</wp:posOffset>
          </wp:positionV>
          <wp:extent cx="3303905" cy="1442720"/>
          <wp:effectExtent l="0" t="0" r="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 Den Ak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0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AB1"/>
    <w:multiLevelType w:val="hybridMultilevel"/>
    <w:tmpl w:val="C4DE2F3C"/>
    <w:lvl w:ilvl="0" w:tplc="3836F2B6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47642"/>
    <w:multiLevelType w:val="hybridMultilevel"/>
    <w:tmpl w:val="11E49BE2"/>
    <w:lvl w:ilvl="0" w:tplc="C5EA30EA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FC555A"/>
    <w:multiLevelType w:val="hybridMultilevel"/>
    <w:tmpl w:val="2A9A9E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561E7"/>
    <w:multiLevelType w:val="hybridMultilevel"/>
    <w:tmpl w:val="51C6AE2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41748D"/>
    <w:multiLevelType w:val="hybridMultilevel"/>
    <w:tmpl w:val="50F09D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F2BB1"/>
    <w:multiLevelType w:val="hybridMultilevel"/>
    <w:tmpl w:val="F40067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4316C4"/>
    <w:multiLevelType w:val="hybridMultilevel"/>
    <w:tmpl w:val="17F43BF4"/>
    <w:lvl w:ilvl="0" w:tplc="445272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02A77"/>
    <w:multiLevelType w:val="hybridMultilevel"/>
    <w:tmpl w:val="C0066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4790A"/>
    <w:multiLevelType w:val="hybridMultilevel"/>
    <w:tmpl w:val="98F202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A15B7B"/>
    <w:multiLevelType w:val="hybridMultilevel"/>
    <w:tmpl w:val="A8F67C8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786136E">
      <w:numFmt w:val="bullet"/>
      <w:lvlText w:val="-"/>
      <w:lvlJc w:val="left"/>
      <w:pPr>
        <w:ind w:left="1821" w:hanging="67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A23EB1"/>
    <w:multiLevelType w:val="hybridMultilevel"/>
    <w:tmpl w:val="BC1874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B377BB"/>
    <w:multiLevelType w:val="hybridMultilevel"/>
    <w:tmpl w:val="0060D3E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E4FDC"/>
    <w:multiLevelType w:val="hybridMultilevel"/>
    <w:tmpl w:val="D5D25DB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00E81"/>
    <w:multiLevelType w:val="hybridMultilevel"/>
    <w:tmpl w:val="473E89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344795"/>
    <w:multiLevelType w:val="hybridMultilevel"/>
    <w:tmpl w:val="C6DED2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E71A7"/>
    <w:multiLevelType w:val="hybridMultilevel"/>
    <w:tmpl w:val="A9FC9B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D28FA"/>
    <w:multiLevelType w:val="hybridMultilevel"/>
    <w:tmpl w:val="4C0AA102"/>
    <w:lvl w:ilvl="0" w:tplc="54B4E5B6">
      <w:start w:val="1"/>
      <w:numFmt w:val="decimal"/>
      <w:pStyle w:val="Notulen"/>
      <w:lvlText w:val="%1."/>
      <w:lvlJc w:val="left"/>
      <w:pPr>
        <w:ind w:left="360" w:hanging="360"/>
      </w:pPr>
      <w:rPr>
        <w:b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C6C3836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B511ED"/>
    <w:multiLevelType w:val="hybridMultilevel"/>
    <w:tmpl w:val="BE9AD5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E09E5"/>
    <w:multiLevelType w:val="hybridMultilevel"/>
    <w:tmpl w:val="9DAEC7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E40430"/>
    <w:multiLevelType w:val="hybridMultilevel"/>
    <w:tmpl w:val="E16812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EB1D0A"/>
    <w:multiLevelType w:val="hybridMultilevel"/>
    <w:tmpl w:val="CEC270F0"/>
    <w:lvl w:ilvl="0" w:tplc="890637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4540E6E"/>
    <w:multiLevelType w:val="hybridMultilevel"/>
    <w:tmpl w:val="683E8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44DAC"/>
    <w:multiLevelType w:val="hybridMultilevel"/>
    <w:tmpl w:val="1F2C1A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C90B5E"/>
    <w:multiLevelType w:val="hybridMultilevel"/>
    <w:tmpl w:val="927048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E062D"/>
    <w:multiLevelType w:val="hybridMultilevel"/>
    <w:tmpl w:val="C0B80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23"/>
  </w:num>
  <w:num w:numId="6">
    <w:abstractNumId w:val="10"/>
  </w:num>
  <w:num w:numId="7">
    <w:abstractNumId w:val="15"/>
  </w:num>
  <w:num w:numId="8">
    <w:abstractNumId w:val="17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24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19"/>
  </w:num>
  <w:num w:numId="20">
    <w:abstractNumId w:val="13"/>
  </w:num>
  <w:num w:numId="21">
    <w:abstractNumId w:val="21"/>
  </w:num>
  <w:num w:numId="22">
    <w:abstractNumId w:val="2"/>
  </w:num>
  <w:num w:numId="23">
    <w:abstractNumId w:val="3"/>
  </w:num>
  <w:num w:numId="24">
    <w:abstractNumId w:val="18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16"/>
    <w:rsid w:val="00000F4E"/>
    <w:rsid w:val="00001A60"/>
    <w:rsid w:val="0000345D"/>
    <w:rsid w:val="00003C7F"/>
    <w:rsid w:val="000048B9"/>
    <w:rsid w:val="00005778"/>
    <w:rsid w:val="00006615"/>
    <w:rsid w:val="00007C63"/>
    <w:rsid w:val="000101D3"/>
    <w:rsid w:val="000102D9"/>
    <w:rsid w:val="00011C30"/>
    <w:rsid w:val="00015E91"/>
    <w:rsid w:val="00016E14"/>
    <w:rsid w:val="00017B52"/>
    <w:rsid w:val="0002042B"/>
    <w:rsid w:val="000217DE"/>
    <w:rsid w:val="00023F90"/>
    <w:rsid w:val="00024A82"/>
    <w:rsid w:val="00026043"/>
    <w:rsid w:val="00027B1C"/>
    <w:rsid w:val="00032B92"/>
    <w:rsid w:val="00036150"/>
    <w:rsid w:val="000448F0"/>
    <w:rsid w:val="0004519B"/>
    <w:rsid w:val="00045DC6"/>
    <w:rsid w:val="00050756"/>
    <w:rsid w:val="00050EF2"/>
    <w:rsid w:val="00055C1C"/>
    <w:rsid w:val="00055F2B"/>
    <w:rsid w:val="000608C1"/>
    <w:rsid w:val="00062BDC"/>
    <w:rsid w:val="00062FB0"/>
    <w:rsid w:val="00065F9D"/>
    <w:rsid w:val="0006653D"/>
    <w:rsid w:val="00066721"/>
    <w:rsid w:val="00070095"/>
    <w:rsid w:val="000713B4"/>
    <w:rsid w:val="00074D7A"/>
    <w:rsid w:val="00075BCA"/>
    <w:rsid w:val="00080C72"/>
    <w:rsid w:val="000842D2"/>
    <w:rsid w:val="0008510B"/>
    <w:rsid w:val="000857BC"/>
    <w:rsid w:val="00086294"/>
    <w:rsid w:val="00086D83"/>
    <w:rsid w:val="000878B2"/>
    <w:rsid w:val="00090FAF"/>
    <w:rsid w:val="000923C2"/>
    <w:rsid w:val="00093B69"/>
    <w:rsid w:val="0009577E"/>
    <w:rsid w:val="000A0129"/>
    <w:rsid w:val="000A139D"/>
    <w:rsid w:val="000A2BD2"/>
    <w:rsid w:val="000A3882"/>
    <w:rsid w:val="000A47BA"/>
    <w:rsid w:val="000A579B"/>
    <w:rsid w:val="000A61D1"/>
    <w:rsid w:val="000A79DA"/>
    <w:rsid w:val="000B1A22"/>
    <w:rsid w:val="000B20E4"/>
    <w:rsid w:val="000B2A9D"/>
    <w:rsid w:val="000B2FE1"/>
    <w:rsid w:val="000B4619"/>
    <w:rsid w:val="000B4E2C"/>
    <w:rsid w:val="000B5C05"/>
    <w:rsid w:val="000B72C2"/>
    <w:rsid w:val="000C05AE"/>
    <w:rsid w:val="000C06E0"/>
    <w:rsid w:val="000C202E"/>
    <w:rsid w:val="000C205E"/>
    <w:rsid w:val="000C272D"/>
    <w:rsid w:val="000C3206"/>
    <w:rsid w:val="000C6781"/>
    <w:rsid w:val="000D0D59"/>
    <w:rsid w:val="000D1B3D"/>
    <w:rsid w:val="000D25A7"/>
    <w:rsid w:val="000D4A8B"/>
    <w:rsid w:val="000E09FE"/>
    <w:rsid w:val="000E4E24"/>
    <w:rsid w:val="000E7B64"/>
    <w:rsid w:val="000F01AC"/>
    <w:rsid w:val="000F2B21"/>
    <w:rsid w:val="000F309E"/>
    <w:rsid w:val="000F4E19"/>
    <w:rsid w:val="00104DB1"/>
    <w:rsid w:val="00105180"/>
    <w:rsid w:val="001106A2"/>
    <w:rsid w:val="00111BF5"/>
    <w:rsid w:val="0011346E"/>
    <w:rsid w:val="00113FCD"/>
    <w:rsid w:val="00113FD1"/>
    <w:rsid w:val="00114C6A"/>
    <w:rsid w:val="00115A73"/>
    <w:rsid w:val="00116941"/>
    <w:rsid w:val="00120C69"/>
    <w:rsid w:val="00121F44"/>
    <w:rsid w:val="001233B1"/>
    <w:rsid w:val="001247F5"/>
    <w:rsid w:val="00125CDF"/>
    <w:rsid w:val="00125F55"/>
    <w:rsid w:val="00126575"/>
    <w:rsid w:val="00127BB5"/>
    <w:rsid w:val="0013211F"/>
    <w:rsid w:val="00134774"/>
    <w:rsid w:val="00136511"/>
    <w:rsid w:val="0014440E"/>
    <w:rsid w:val="00145672"/>
    <w:rsid w:val="00145CEA"/>
    <w:rsid w:val="001510B2"/>
    <w:rsid w:val="00151D5C"/>
    <w:rsid w:val="00153CBF"/>
    <w:rsid w:val="00154A66"/>
    <w:rsid w:val="00157D62"/>
    <w:rsid w:val="00161F89"/>
    <w:rsid w:val="001635C1"/>
    <w:rsid w:val="001644D7"/>
    <w:rsid w:val="00174B90"/>
    <w:rsid w:val="00182D9B"/>
    <w:rsid w:val="00184EFE"/>
    <w:rsid w:val="00186265"/>
    <w:rsid w:val="001875D7"/>
    <w:rsid w:val="001918D3"/>
    <w:rsid w:val="001940AB"/>
    <w:rsid w:val="00194702"/>
    <w:rsid w:val="001964A0"/>
    <w:rsid w:val="0019734F"/>
    <w:rsid w:val="001979FD"/>
    <w:rsid w:val="001A03EB"/>
    <w:rsid w:val="001A07E1"/>
    <w:rsid w:val="001A122B"/>
    <w:rsid w:val="001A12D0"/>
    <w:rsid w:val="001A14AB"/>
    <w:rsid w:val="001A4C8C"/>
    <w:rsid w:val="001A548C"/>
    <w:rsid w:val="001A75B5"/>
    <w:rsid w:val="001A7779"/>
    <w:rsid w:val="001B1306"/>
    <w:rsid w:val="001C0EA2"/>
    <w:rsid w:val="001C292A"/>
    <w:rsid w:val="001C5382"/>
    <w:rsid w:val="001C5515"/>
    <w:rsid w:val="001D1F7B"/>
    <w:rsid w:val="001D226F"/>
    <w:rsid w:val="001D2ACC"/>
    <w:rsid w:val="001D2FA3"/>
    <w:rsid w:val="001E1631"/>
    <w:rsid w:val="001E1D7D"/>
    <w:rsid w:val="001E58A1"/>
    <w:rsid w:val="001E6373"/>
    <w:rsid w:val="001F670E"/>
    <w:rsid w:val="00200F89"/>
    <w:rsid w:val="00202F33"/>
    <w:rsid w:val="00203513"/>
    <w:rsid w:val="002042DF"/>
    <w:rsid w:val="0020506D"/>
    <w:rsid w:val="00205F09"/>
    <w:rsid w:val="0020744F"/>
    <w:rsid w:val="00210B2B"/>
    <w:rsid w:val="00210D9F"/>
    <w:rsid w:val="00210F2A"/>
    <w:rsid w:val="002139E1"/>
    <w:rsid w:val="00214685"/>
    <w:rsid w:val="002171A8"/>
    <w:rsid w:val="002220F4"/>
    <w:rsid w:val="00222D89"/>
    <w:rsid w:val="00222EF8"/>
    <w:rsid w:val="00224718"/>
    <w:rsid w:val="002268EA"/>
    <w:rsid w:val="0023302E"/>
    <w:rsid w:val="0023607C"/>
    <w:rsid w:val="002375E9"/>
    <w:rsid w:val="00242480"/>
    <w:rsid w:val="0024420E"/>
    <w:rsid w:val="00244948"/>
    <w:rsid w:val="00245BB9"/>
    <w:rsid w:val="002474B2"/>
    <w:rsid w:val="00247DE2"/>
    <w:rsid w:val="00247FC1"/>
    <w:rsid w:val="002505E3"/>
    <w:rsid w:val="00254928"/>
    <w:rsid w:val="00255A5F"/>
    <w:rsid w:val="00261056"/>
    <w:rsid w:val="002635EA"/>
    <w:rsid w:val="0026437F"/>
    <w:rsid w:val="00265DE3"/>
    <w:rsid w:val="00267F79"/>
    <w:rsid w:val="00270535"/>
    <w:rsid w:val="0027150A"/>
    <w:rsid w:val="002723C5"/>
    <w:rsid w:val="002729D3"/>
    <w:rsid w:val="0027375D"/>
    <w:rsid w:val="0027517A"/>
    <w:rsid w:val="002767AA"/>
    <w:rsid w:val="0027750F"/>
    <w:rsid w:val="00280ABC"/>
    <w:rsid w:val="00280E2D"/>
    <w:rsid w:val="00281CC6"/>
    <w:rsid w:val="00282C81"/>
    <w:rsid w:val="00282F3A"/>
    <w:rsid w:val="00285598"/>
    <w:rsid w:val="002871E9"/>
    <w:rsid w:val="00287577"/>
    <w:rsid w:val="00292FC4"/>
    <w:rsid w:val="002941C7"/>
    <w:rsid w:val="0029429F"/>
    <w:rsid w:val="002950DC"/>
    <w:rsid w:val="002957D3"/>
    <w:rsid w:val="002A2417"/>
    <w:rsid w:val="002A246D"/>
    <w:rsid w:val="002A37AD"/>
    <w:rsid w:val="002A66B5"/>
    <w:rsid w:val="002A6E95"/>
    <w:rsid w:val="002B0309"/>
    <w:rsid w:val="002B292B"/>
    <w:rsid w:val="002B4EAC"/>
    <w:rsid w:val="002B570F"/>
    <w:rsid w:val="002B5C96"/>
    <w:rsid w:val="002B664D"/>
    <w:rsid w:val="002B7C8C"/>
    <w:rsid w:val="002C03E3"/>
    <w:rsid w:val="002C1DD4"/>
    <w:rsid w:val="002C2540"/>
    <w:rsid w:val="002C4EDA"/>
    <w:rsid w:val="002C5536"/>
    <w:rsid w:val="002C5BE6"/>
    <w:rsid w:val="002C68D9"/>
    <w:rsid w:val="002D0E2C"/>
    <w:rsid w:val="002D2161"/>
    <w:rsid w:val="002D4B9F"/>
    <w:rsid w:val="002D618C"/>
    <w:rsid w:val="002D7002"/>
    <w:rsid w:val="002E2CBD"/>
    <w:rsid w:val="002E4518"/>
    <w:rsid w:val="002E50AD"/>
    <w:rsid w:val="002E6441"/>
    <w:rsid w:val="002E6C1A"/>
    <w:rsid w:val="002F213E"/>
    <w:rsid w:val="002F278E"/>
    <w:rsid w:val="002F343B"/>
    <w:rsid w:val="00300713"/>
    <w:rsid w:val="00306410"/>
    <w:rsid w:val="00306B5D"/>
    <w:rsid w:val="00307A62"/>
    <w:rsid w:val="003102A5"/>
    <w:rsid w:val="0031205D"/>
    <w:rsid w:val="00313F59"/>
    <w:rsid w:val="00314BF8"/>
    <w:rsid w:val="00316922"/>
    <w:rsid w:val="0032250D"/>
    <w:rsid w:val="00323547"/>
    <w:rsid w:val="003238D6"/>
    <w:rsid w:val="0032456D"/>
    <w:rsid w:val="003311BD"/>
    <w:rsid w:val="00333706"/>
    <w:rsid w:val="00333882"/>
    <w:rsid w:val="003354A2"/>
    <w:rsid w:val="00336E59"/>
    <w:rsid w:val="00337914"/>
    <w:rsid w:val="003407E1"/>
    <w:rsid w:val="003501AC"/>
    <w:rsid w:val="0035029A"/>
    <w:rsid w:val="00350DF1"/>
    <w:rsid w:val="00352446"/>
    <w:rsid w:val="00356182"/>
    <w:rsid w:val="00356593"/>
    <w:rsid w:val="00356A03"/>
    <w:rsid w:val="003578A4"/>
    <w:rsid w:val="00357A64"/>
    <w:rsid w:val="003614EB"/>
    <w:rsid w:val="003616FB"/>
    <w:rsid w:val="00361720"/>
    <w:rsid w:val="00361DB4"/>
    <w:rsid w:val="003631B0"/>
    <w:rsid w:val="003635C6"/>
    <w:rsid w:val="00364707"/>
    <w:rsid w:val="00365F1D"/>
    <w:rsid w:val="003666E9"/>
    <w:rsid w:val="00370B4E"/>
    <w:rsid w:val="0037246F"/>
    <w:rsid w:val="00375BF5"/>
    <w:rsid w:val="0037691E"/>
    <w:rsid w:val="00380126"/>
    <w:rsid w:val="003812A1"/>
    <w:rsid w:val="00384AB0"/>
    <w:rsid w:val="00386CCD"/>
    <w:rsid w:val="0039153B"/>
    <w:rsid w:val="00391864"/>
    <w:rsid w:val="00391E5A"/>
    <w:rsid w:val="00392CB7"/>
    <w:rsid w:val="003967F5"/>
    <w:rsid w:val="003A2321"/>
    <w:rsid w:val="003A2B85"/>
    <w:rsid w:val="003A4EDD"/>
    <w:rsid w:val="003A55E1"/>
    <w:rsid w:val="003A5B7B"/>
    <w:rsid w:val="003B1505"/>
    <w:rsid w:val="003B3AE4"/>
    <w:rsid w:val="003B3F1F"/>
    <w:rsid w:val="003B5050"/>
    <w:rsid w:val="003C1B41"/>
    <w:rsid w:val="003C36A7"/>
    <w:rsid w:val="003C6646"/>
    <w:rsid w:val="003C7D9F"/>
    <w:rsid w:val="003D0906"/>
    <w:rsid w:val="003D2740"/>
    <w:rsid w:val="003D2B0C"/>
    <w:rsid w:val="003D36AE"/>
    <w:rsid w:val="003D3E5A"/>
    <w:rsid w:val="003D50B5"/>
    <w:rsid w:val="003D5936"/>
    <w:rsid w:val="003D7F9C"/>
    <w:rsid w:val="003E0504"/>
    <w:rsid w:val="003E055D"/>
    <w:rsid w:val="003E1A38"/>
    <w:rsid w:val="003E29B5"/>
    <w:rsid w:val="003E3409"/>
    <w:rsid w:val="003E3BAF"/>
    <w:rsid w:val="003E4755"/>
    <w:rsid w:val="003E4DED"/>
    <w:rsid w:val="003E57B5"/>
    <w:rsid w:val="003F09E3"/>
    <w:rsid w:val="003F201C"/>
    <w:rsid w:val="003F54D4"/>
    <w:rsid w:val="004009AB"/>
    <w:rsid w:val="00401DE8"/>
    <w:rsid w:val="0040356D"/>
    <w:rsid w:val="00403D87"/>
    <w:rsid w:val="00403F1B"/>
    <w:rsid w:val="0040638F"/>
    <w:rsid w:val="00410E41"/>
    <w:rsid w:val="00411730"/>
    <w:rsid w:val="00413246"/>
    <w:rsid w:val="0041631F"/>
    <w:rsid w:val="00416A95"/>
    <w:rsid w:val="004217CF"/>
    <w:rsid w:val="004223DC"/>
    <w:rsid w:val="004227CA"/>
    <w:rsid w:val="00423F68"/>
    <w:rsid w:val="00424BDB"/>
    <w:rsid w:val="00424ECE"/>
    <w:rsid w:val="00430C6B"/>
    <w:rsid w:val="00431612"/>
    <w:rsid w:val="00432AF5"/>
    <w:rsid w:val="004409E9"/>
    <w:rsid w:val="00444837"/>
    <w:rsid w:val="00450396"/>
    <w:rsid w:val="00450BB0"/>
    <w:rsid w:val="0045114B"/>
    <w:rsid w:val="004524FE"/>
    <w:rsid w:val="00453262"/>
    <w:rsid w:val="0045395F"/>
    <w:rsid w:val="00460071"/>
    <w:rsid w:val="00470E29"/>
    <w:rsid w:val="0047121E"/>
    <w:rsid w:val="00473C4E"/>
    <w:rsid w:val="0047459B"/>
    <w:rsid w:val="00477C8D"/>
    <w:rsid w:val="0048003E"/>
    <w:rsid w:val="00480E5A"/>
    <w:rsid w:val="00482BEC"/>
    <w:rsid w:val="0048317C"/>
    <w:rsid w:val="004849A2"/>
    <w:rsid w:val="00486361"/>
    <w:rsid w:val="0048679C"/>
    <w:rsid w:val="00486F57"/>
    <w:rsid w:val="0048768B"/>
    <w:rsid w:val="0049013F"/>
    <w:rsid w:val="00490AAF"/>
    <w:rsid w:val="004930E5"/>
    <w:rsid w:val="004964ED"/>
    <w:rsid w:val="004A073F"/>
    <w:rsid w:val="004A13FB"/>
    <w:rsid w:val="004A31D5"/>
    <w:rsid w:val="004A58CA"/>
    <w:rsid w:val="004A5F4C"/>
    <w:rsid w:val="004B05D0"/>
    <w:rsid w:val="004B39CD"/>
    <w:rsid w:val="004B3A45"/>
    <w:rsid w:val="004B6AB5"/>
    <w:rsid w:val="004B72AD"/>
    <w:rsid w:val="004C0194"/>
    <w:rsid w:val="004C0F62"/>
    <w:rsid w:val="004C1ABB"/>
    <w:rsid w:val="004C548E"/>
    <w:rsid w:val="004C6A19"/>
    <w:rsid w:val="004C73AE"/>
    <w:rsid w:val="004D2A80"/>
    <w:rsid w:val="004D6743"/>
    <w:rsid w:val="004D69E6"/>
    <w:rsid w:val="004D705F"/>
    <w:rsid w:val="004E07DB"/>
    <w:rsid w:val="004E229A"/>
    <w:rsid w:val="004E2906"/>
    <w:rsid w:val="004E3031"/>
    <w:rsid w:val="004E48E4"/>
    <w:rsid w:val="004F2BCC"/>
    <w:rsid w:val="004F2D46"/>
    <w:rsid w:val="004F4992"/>
    <w:rsid w:val="004F754A"/>
    <w:rsid w:val="004F7A33"/>
    <w:rsid w:val="00500243"/>
    <w:rsid w:val="0050436C"/>
    <w:rsid w:val="005045EE"/>
    <w:rsid w:val="00505851"/>
    <w:rsid w:val="00511630"/>
    <w:rsid w:val="00515F2D"/>
    <w:rsid w:val="0052056E"/>
    <w:rsid w:val="00523513"/>
    <w:rsid w:val="00523F25"/>
    <w:rsid w:val="00525190"/>
    <w:rsid w:val="00525199"/>
    <w:rsid w:val="005267AA"/>
    <w:rsid w:val="00534F19"/>
    <w:rsid w:val="0053724F"/>
    <w:rsid w:val="00537A88"/>
    <w:rsid w:val="00540A0C"/>
    <w:rsid w:val="00540D61"/>
    <w:rsid w:val="00545BCD"/>
    <w:rsid w:val="0055138F"/>
    <w:rsid w:val="00553761"/>
    <w:rsid w:val="00554C24"/>
    <w:rsid w:val="00567641"/>
    <w:rsid w:val="0056764D"/>
    <w:rsid w:val="00572D68"/>
    <w:rsid w:val="005740C9"/>
    <w:rsid w:val="00574ED6"/>
    <w:rsid w:val="005752D2"/>
    <w:rsid w:val="0057545B"/>
    <w:rsid w:val="005816DC"/>
    <w:rsid w:val="00581D6F"/>
    <w:rsid w:val="00582167"/>
    <w:rsid w:val="00582FD9"/>
    <w:rsid w:val="00583042"/>
    <w:rsid w:val="00583B9A"/>
    <w:rsid w:val="00585404"/>
    <w:rsid w:val="00586525"/>
    <w:rsid w:val="0059034A"/>
    <w:rsid w:val="00590546"/>
    <w:rsid w:val="00592547"/>
    <w:rsid w:val="005930FD"/>
    <w:rsid w:val="00594685"/>
    <w:rsid w:val="00596038"/>
    <w:rsid w:val="0059694A"/>
    <w:rsid w:val="0059715D"/>
    <w:rsid w:val="005A34D0"/>
    <w:rsid w:val="005A4524"/>
    <w:rsid w:val="005A5A5B"/>
    <w:rsid w:val="005A5E39"/>
    <w:rsid w:val="005B36D0"/>
    <w:rsid w:val="005B63A4"/>
    <w:rsid w:val="005B789B"/>
    <w:rsid w:val="005C25CD"/>
    <w:rsid w:val="005C320A"/>
    <w:rsid w:val="005C4530"/>
    <w:rsid w:val="005C54CC"/>
    <w:rsid w:val="005C5E53"/>
    <w:rsid w:val="005C6FD1"/>
    <w:rsid w:val="005C7925"/>
    <w:rsid w:val="005D393D"/>
    <w:rsid w:val="005D4D65"/>
    <w:rsid w:val="005D514F"/>
    <w:rsid w:val="005D6849"/>
    <w:rsid w:val="005D6AAA"/>
    <w:rsid w:val="005E04EE"/>
    <w:rsid w:val="005E4735"/>
    <w:rsid w:val="005E6622"/>
    <w:rsid w:val="005E6958"/>
    <w:rsid w:val="005E7A74"/>
    <w:rsid w:val="005F38DB"/>
    <w:rsid w:val="005F5180"/>
    <w:rsid w:val="005F5B11"/>
    <w:rsid w:val="005F7D40"/>
    <w:rsid w:val="006029EB"/>
    <w:rsid w:val="00602C56"/>
    <w:rsid w:val="00605372"/>
    <w:rsid w:val="00606186"/>
    <w:rsid w:val="0061331B"/>
    <w:rsid w:val="0061457E"/>
    <w:rsid w:val="00615E82"/>
    <w:rsid w:val="00616F07"/>
    <w:rsid w:val="0061722A"/>
    <w:rsid w:val="006179D3"/>
    <w:rsid w:val="00623F5A"/>
    <w:rsid w:val="00624F6A"/>
    <w:rsid w:val="006271B7"/>
    <w:rsid w:val="006338D3"/>
    <w:rsid w:val="00633D4D"/>
    <w:rsid w:val="00633FA0"/>
    <w:rsid w:val="00634755"/>
    <w:rsid w:val="00635D9A"/>
    <w:rsid w:val="00641296"/>
    <w:rsid w:val="0064156E"/>
    <w:rsid w:val="0064263B"/>
    <w:rsid w:val="00647ED3"/>
    <w:rsid w:val="00650588"/>
    <w:rsid w:val="00651688"/>
    <w:rsid w:val="0065172A"/>
    <w:rsid w:val="0065340B"/>
    <w:rsid w:val="00654DFA"/>
    <w:rsid w:val="006618F8"/>
    <w:rsid w:val="0066278C"/>
    <w:rsid w:val="006656A2"/>
    <w:rsid w:val="0066704C"/>
    <w:rsid w:val="006679CE"/>
    <w:rsid w:val="00667F83"/>
    <w:rsid w:val="006704A2"/>
    <w:rsid w:val="00670DBB"/>
    <w:rsid w:val="00670DF8"/>
    <w:rsid w:val="006728AA"/>
    <w:rsid w:val="00675105"/>
    <w:rsid w:val="00677C03"/>
    <w:rsid w:val="006845FF"/>
    <w:rsid w:val="00686408"/>
    <w:rsid w:val="00692AD9"/>
    <w:rsid w:val="006946DA"/>
    <w:rsid w:val="00694D24"/>
    <w:rsid w:val="00695093"/>
    <w:rsid w:val="00696C43"/>
    <w:rsid w:val="006A0CFA"/>
    <w:rsid w:val="006A167E"/>
    <w:rsid w:val="006A1A1C"/>
    <w:rsid w:val="006A35EF"/>
    <w:rsid w:val="006A5A72"/>
    <w:rsid w:val="006A5E27"/>
    <w:rsid w:val="006B0C71"/>
    <w:rsid w:val="006B2A34"/>
    <w:rsid w:val="006B6605"/>
    <w:rsid w:val="006B7146"/>
    <w:rsid w:val="006C24A3"/>
    <w:rsid w:val="006C2AF0"/>
    <w:rsid w:val="006C4A40"/>
    <w:rsid w:val="006C5FF7"/>
    <w:rsid w:val="006C6B63"/>
    <w:rsid w:val="006D05D2"/>
    <w:rsid w:val="006D13BA"/>
    <w:rsid w:val="006D1B08"/>
    <w:rsid w:val="006D3153"/>
    <w:rsid w:val="006D47D4"/>
    <w:rsid w:val="006D4BAB"/>
    <w:rsid w:val="006D71EB"/>
    <w:rsid w:val="006D7536"/>
    <w:rsid w:val="006E27CD"/>
    <w:rsid w:val="006E2ABA"/>
    <w:rsid w:val="006F0758"/>
    <w:rsid w:val="006F0E81"/>
    <w:rsid w:val="006F28BC"/>
    <w:rsid w:val="006F3032"/>
    <w:rsid w:val="006F43FC"/>
    <w:rsid w:val="006F47BF"/>
    <w:rsid w:val="006F5D8B"/>
    <w:rsid w:val="006F6529"/>
    <w:rsid w:val="006F7FA9"/>
    <w:rsid w:val="00705370"/>
    <w:rsid w:val="00707F77"/>
    <w:rsid w:val="00712779"/>
    <w:rsid w:val="00715B7B"/>
    <w:rsid w:val="00715FCD"/>
    <w:rsid w:val="0072026A"/>
    <w:rsid w:val="00720389"/>
    <w:rsid w:val="007213F0"/>
    <w:rsid w:val="007218E6"/>
    <w:rsid w:val="00723E6A"/>
    <w:rsid w:val="00724838"/>
    <w:rsid w:val="0072512F"/>
    <w:rsid w:val="007254D5"/>
    <w:rsid w:val="00725595"/>
    <w:rsid w:val="007256C8"/>
    <w:rsid w:val="007270C8"/>
    <w:rsid w:val="00727278"/>
    <w:rsid w:val="00727C86"/>
    <w:rsid w:val="0073139D"/>
    <w:rsid w:val="00733137"/>
    <w:rsid w:val="00733748"/>
    <w:rsid w:val="00733990"/>
    <w:rsid w:val="00734F13"/>
    <w:rsid w:val="00735E53"/>
    <w:rsid w:val="007419C1"/>
    <w:rsid w:val="00743842"/>
    <w:rsid w:val="00743A6E"/>
    <w:rsid w:val="00746713"/>
    <w:rsid w:val="0074694E"/>
    <w:rsid w:val="0074777D"/>
    <w:rsid w:val="007508F4"/>
    <w:rsid w:val="00751CC3"/>
    <w:rsid w:val="00752399"/>
    <w:rsid w:val="007551AB"/>
    <w:rsid w:val="00755B3F"/>
    <w:rsid w:val="0075765E"/>
    <w:rsid w:val="00763165"/>
    <w:rsid w:val="00763EDF"/>
    <w:rsid w:val="00764AE3"/>
    <w:rsid w:val="007729C2"/>
    <w:rsid w:val="00774D9B"/>
    <w:rsid w:val="00780AAC"/>
    <w:rsid w:val="00787592"/>
    <w:rsid w:val="00787C64"/>
    <w:rsid w:val="007901F4"/>
    <w:rsid w:val="007916C2"/>
    <w:rsid w:val="007917AB"/>
    <w:rsid w:val="00794B5F"/>
    <w:rsid w:val="007A28E0"/>
    <w:rsid w:val="007A4145"/>
    <w:rsid w:val="007B1087"/>
    <w:rsid w:val="007B2506"/>
    <w:rsid w:val="007B3348"/>
    <w:rsid w:val="007B5E4E"/>
    <w:rsid w:val="007B6F64"/>
    <w:rsid w:val="007C05E3"/>
    <w:rsid w:val="007C0ED1"/>
    <w:rsid w:val="007C2E2C"/>
    <w:rsid w:val="007C45E3"/>
    <w:rsid w:val="007C78B6"/>
    <w:rsid w:val="007D5628"/>
    <w:rsid w:val="007E0526"/>
    <w:rsid w:val="007E20D0"/>
    <w:rsid w:val="007E2D79"/>
    <w:rsid w:val="007E4F5A"/>
    <w:rsid w:val="007F06D0"/>
    <w:rsid w:val="007F315D"/>
    <w:rsid w:val="007F33AD"/>
    <w:rsid w:val="007F5820"/>
    <w:rsid w:val="007F7224"/>
    <w:rsid w:val="007F7765"/>
    <w:rsid w:val="007F7E26"/>
    <w:rsid w:val="00801A71"/>
    <w:rsid w:val="00802B91"/>
    <w:rsid w:val="0080346B"/>
    <w:rsid w:val="00805E6F"/>
    <w:rsid w:val="00806176"/>
    <w:rsid w:val="008061A8"/>
    <w:rsid w:val="008067C5"/>
    <w:rsid w:val="008108EB"/>
    <w:rsid w:val="00810A16"/>
    <w:rsid w:val="00813AD8"/>
    <w:rsid w:val="0081663B"/>
    <w:rsid w:val="00821172"/>
    <w:rsid w:val="0082353E"/>
    <w:rsid w:val="00824CB8"/>
    <w:rsid w:val="00824D4B"/>
    <w:rsid w:val="00824F2D"/>
    <w:rsid w:val="00826D97"/>
    <w:rsid w:val="00831CF0"/>
    <w:rsid w:val="00837A1B"/>
    <w:rsid w:val="00837BD6"/>
    <w:rsid w:val="00842479"/>
    <w:rsid w:val="00844A62"/>
    <w:rsid w:val="00844F29"/>
    <w:rsid w:val="0084511F"/>
    <w:rsid w:val="00845601"/>
    <w:rsid w:val="00851158"/>
    <w:rsid w:val="00856CA0"/>
    <w:rsid w:val="008572E3"/>
    <w:rsid w:val="008644DF"/>
    <w:rsid w:val="00866237"/>
    <w:rsid w:val="00872375"/>
    <w:rsid w:val="00873102"/>
    <w:rsid w:val="00876063"/>
    <w:rsid w:val="008768E2"/>
    <w:rsid w:val="00880B86"/>
    <w:rsid w:val="00880BC9"/>
    <w:rsid w:val="00882227"/>
    <w:rsid w:val="00882390"/>
    <w:rsid w:val="00882AE8"/>
    <w:rsid w:val="00885A15"/>
    <w:rsid w:val="00887398"/>
    <w:rsid w:val="0088781A"/>
    <w:rsid w:val="00890ECA"/>
    <w:rsid w:val="0089236E"/>
    <w:rsid w:val="00892923"/>
    <w:rsid w:val="00893EBA"/>
    <w:rsid w:val="00895433"/>
    <w:rsid w:val="008A051D"/>
    <w:rsid w:val="008A206B"/>
    <w:rsid w:val="008A4055"/>
    <w:rsid w:val="008B3139"/>
    <w:rsid w:val="008B38C3"/>
    <w:rsid w:val="008B4A98"/>
    <w:rsid w:val="008B57EE"/>
    <w:rsid w:val="008B695A"/>
    <w:rsid w:val="008B7447"/>
    <w:rsid w:val="008B77EC"/>
    <w:rsid w:val="008C16C9"/>
    <w:rsid w:val="008C1989"/>
    <w:rsid w:val="008C3B29"/>
    <w:rsid w:val="008C3E07"/>
    <w:rsid w:val="008C4934"/>
    <w:rsid w:val="008C4DB2"/>
    <w:rsid w:val="008D343E"/>
    <w:rsid w:val="008D4667"/>
    <w:rsid w:val="008D4C5B"/>
    <w:rsid w:val="008D4CEE"/>
    <w:rsid w:val="008D680D"/>
    <w:rsid w:val="008D7516"/>
    <w:rsid w:val="008E070F"/>
    <w:rsid w:val="008E08A3"/>
    <w:rsid w:val="008E1F14"/>
    <w:rsid w:val="008E242E"/>
    <w:rsid w:val="008E27BA"/>
    <w:rsid w:val="008E41B6"/>
    <w:rsid w:val="008E54B8"/>
    <w:rsid w:val="008E6C72"/>
    <w:rsid w:val="008E76C0"/>
    <w:rsid w:val="008F07C4"/>
    <w:rsid w:val="008F24D4"/>
    <w:rsid w:val="008F2CDC"/>
    <w:rsid w:val="008F5553"/>
    <w:rsid w:val="008F6C7B"/>
    <w:rsid w:val="008F6F05"/>
    <w:rsid w:val="008F7576"/>
    <w:rsid w:val="00901F2E"/>
    <w:rsid w:val="009021C7"/>
    <w:rsid w:val="00903070"/>
    <w:rsid w:val="00903BEF"/>
    <w:rsid w:val="00903FBF"/>
    <w:rsid w:val="009045E5"/>
    <w:rsid w:val="009065AA"/>
    <w:rsid w:val="009068B6"/>
    <w:rsid w:val="00906C8E"/>
    <w:rsid w:val="0090744C"/>
    <w:rsid w:val="00910DE1"/>
    <w:rsid w:val="009117DA"/>
    <w:rsid w:val="00912200"/>
    <w:rsid w:val="00913515"/>
    <w:rsid w:val="00914189"/>
    <w:rsid w:val="00914C46"/>
    <w:rsid w:val="00915114"/>
    <w:rsid w:val="0091597F"/>
    <w:rsid w:val="00916FD0"/>
    <w:rsid w:val="00917267"/>
    <w:rsid w:val="00917D0C"/>
    <w:rsid w:val="00921A89"/>
    <w:rsid w:val="009232BD"/>
    <w:rsid w:val="00925135"/>
    <w:rsid w:val="009259BA"/>
    <w:rsid w:val="00927615"/>
    <w:rsid w:val="0093059F"/>
    <w:rsid w:val="00931148"/>
    <w:rsid w:val="009321A0"/>
    <w:rsid w:val="00932D20"/>
    <w:rsid w:val="009330DE"/>
    <w:rsid w:val="00934469"/>
    <w:rsid w:val="00935755"/>
    <w:rsid w:val="00937D07"/>
    <w:rsid w:val="00940CFE"/>
    <w:rsid w:val="00940D73"/>
    <w:rsid w:val="00941487"/>
    <w:rsid w:val="00941A95"/>
    <w:rsid w:val="00941BFF"/>
    <w:rsid w:val="009449E5"/>
    <w:rsid w:val="00946345"/>
    <w:rsid w:val="00947EC0"/>
    <w:rsid w:val="00950E4E"/>
    <w:rsid w:val="0095324E"/>
    <w:rsid w:val="00953B2D"/>
    <w:rsid w:val="00954106"/>
    <w:rsid w:val="00954BDE"/>
    <w:rsid w:val="00955370"/>
    <w:rsid w:val="009556C3"/>
    <w:rsid w:val="009564FE"/>
    <w:rsid w:val="0095736D"/>
    <w:rsid w:val="00960D93"/>
    <w:rsid w:val="009634CD"/>
    <w:rsid w:val="0096596D"/>
    <w:rsid w:val="00965AFF"/>
    <w:rsid w:val="009667EF"/>
    <w:rsid w:val="00967300"/>
    <w:rsid w:val="00967640"/>
    <w:rsid w:val="00970ECE"/>
    <w:rsid w:val="00971490"/>
    <w:rsid w:val="009715DC"/>
    <w:rsid w:val="00973619"/>
    <w:rsid w:val="00975E7B"/>
    <w:rsid w:val="009820B7"/>
    <w:rsid w:val="00984800"/>
    <w:rsid w:val="00984BA4"/>
    <w:rsid w:val="00987BA3"/>
    <w:rsid w:val="0099132E"/>
    <w:rsid w:val="009967A9"/>
    <w:rsid w:val="009A0B16"/>
    <w:rsid w:val="009A0B5B"/>
    <w:rsid w:val="009A24D1"/>
    <w:rsid w:val="009A2BA7"/>
    <w:rsid w:val="009A2E4C"/>
    <w:rsid w:val="009A3349"/>
    <w:rsid w:val="009A3AD4"/>
    <w:rsid w:val="009A3FC1"/>
    <w:rsid w:val="009A42D0"/>
    <w:rsid w:val="009A457E"/>
    <w:rsid w:val="009A64CE"/>
    <w:rsid w:val="009B0FAF"/>
    <w:rsid w:val="009B17B0"/>
    <w:rsid w:val="009B19EE"/>
    <w:rsid w:val="009B417B"/>
    <w:rsid w:val="009B6051"/>
    <w:rsid w:val="009B72CB"/>
    <w:rsid w:val="009C0068"/>
    <w:rsid w:val="009C47F0"/>
    <w:rsid w:val="009C5289"/>
    <w:rsid w:val="009C5DDA"/>
    <w:rsid w:val="009C7E31"/>
    <w:rsid w:val="009D112A"/>
    <w:rsid w:val="009D1587"/>
    <w:rsid w:val="009D1854"/>
    <w:rsid w:val="009D2B84"/>
    <w:rsid w:val="009D31D7"/>
    <w:rsid w:val="009D4046"/>
    <w:rsid w:val="009D55FF"/>
    <w:rsid w:val="009D5C91"/>
    <w:rsid w:val="009D5ECF"/>
    <w:rsid w:val="009E0F73"/>
    <w:rsid w:val="009E2127"/>
    <w:rsid w:val="009E2546"/>
    <w:rsid w:val="009E364A"/>
    <w:rsid w:val="009E37D9"/>
    <w:rsid w:val="009E43B9"/>
    <w:rsid w:val="009E60CF"/>
    <w:rsid w:val="009E6308"/>
    <w:rsid w:val="009F2338"/>
    <w:rsid w:val="009F67ED"/>
    <w:rsid w:val="00A02291"/>
    <w:rsid w:val="00A02428"/>
    <w:rsid w:val="00A03B56"/>
    <w:rsid w:val="00A125F2"/>
    <w:rsid w:val="00A13DB1"/>
    <w:rsid w:val="00A167FD"/>
    <w:rsid w:val="00A16E3E"/>
    <w:rsid w:val="00A229BB"/>
    <w:rsid w:val="00A22EFE"/>
    <w:rsid w:val="00A25BA4"/>
    <w:rsid w:val="00A32F0A"/>
    <w:rsid w:val="00A335B3"/>
    <w:rsid w:val="00A42192"/>
    <w:rsid w:val="00A470D3"/>
    <w:rsid w:val="00A4730B"/>
    <w:rsid w:val="00A47F74"/>
    <w:rsid w:val="00A53EC4"/>
    <w:rsid w:val="00A56607"/>
    <w:rsid w:val="00A5699D"/>
    <w:rsid w:val="00A56A57"/>
    <w:rsid w:val="00A61212"/>
    <w:rsid w:val="00A638B1"/>
    <w:rsid w:val="00A645B6"/>
    <w:rsid w:val="00A652FE"/>
    <w:rsid w:val="00A6551E"/>
    <w:rsid w:val="00A6686C"/>
    <w:rsid w:val="00A72B17"/>
    <w:rsid w:val="00A73304"/>
    <w:rsid w:val="00A7341B"/>
    <w:rsid w:val="00A74654"/>
    <w:rsid w:val="00A7483A"/>
    <w:rsid w:val="00A757A5"/>
    <w:rsid w:val="00A77020"/>
    <w:rsid w:val="00A80DB6"/>
    <w:rsid w:val="00A84AC6"/>
    <w:rsid w:val="00A84E74"/>
    <w:rsid w:val="00A87DAC"/>
    <w:rsid w:val="00A91474"/>
    <w:rsid w:val="00A9211A"/>
    <w:rsid w:val="00A93200"/>
    <w:rsid w:val="00A937FE"/>
    <w:rsid w:val="00A96019"/>
    <w:rsid w:val="00A96C3E"/>
    <w:rsid w:val="00AA22BF"/>
    <w:rsid w:val="00AB1B9F"/>
    <w:rsid w:val="00AB3E2B"/>
    <w:rsid w:val="00AB3FD3"/>
    <w:rsid w:val="00AB77D3"/>
    <w:rsid w:val="00AC2E05"/>
    <w:rsid w:val="00AC51BF"/>
    <w:rsid w:val="00AD0CB7"/>
    <w:rsid w:val="00AD3403"/>
    <w:rsid w:val="00AD5031"/>
    <w:rsid w:val="00AD6379"/>
    <w:rsid w:val="00AD714B"/>
    <w:rsid w:val="00AD7DAC"/>
    <w:rsid w:val="00AE03A3"/>
    <w:rsid w:val="00AE0984"/>
    <w:rsid w:val="00AE1930"/>
    <w:rsid w:val="00AE3616"/>
    <w:rsid w:val="00AE55C5"/>
    <w:rsid w:val="00AE6CB1"/>
    <w:rsid w:val="00AE7DE2"/>
    <w:rsid w:val="00AF26B1"/>
    <w:rsid w:val="00AF37B8"/>
    <w:rsid w:val="00AF4E80"/>
    <w:rsid w:val="00AF5258"/>
    <w:rsid w:val="00B00AEE"/>
    <w:rsid w:val="00B01AC5"/>
    <w:rsid w:val="00B04C58"/>
    <w:rsid w:val="00B05D70"/>
    <w:rsid w:val="00B0617B"/>
    <w:rsid w:val="00B062A3"/>
    <w:rsid w:val="00B10B09"/>
    <w:rsid w:val="00B11224"/>
    <w:rsid w:val="00B11600"/>
    <w:rsid w:val="00B124CC"/>
    <w:rsid w:val="00B136A2"/>
    <w:rsid w:val="00B1436E"/>
    <w:rsid w:val="00B21470"/>
    <w:rsid w:val="00B21FB5"/>
    <w:rsid w:val="00B226CB"/>
    <w:rsid w:val="00B234D2"/>
    <w:rsid w:val="00B236A8"/>
    <w:rsid w:val="00B26076"/>
    <w:rsid w:val="00B2709E"/>
    <w:rsid w:val="00B32D2B"/>
    <w:rsid w:val="00B371D3"/>
    <w:rsid w:val="00B41D6B"/>
    <w:rsid w:val="00B41E37"/>
    <w:rsid w:val="00B42EAD"/>
    <w:rsid w:val="00B43CD7"/>
    <w:rsid w:val="00B441E8"/>
    <w:rsid w:val="00B46951"/>
    <w:rsid w:val="00B46B29"/>
    <w:rsid w:val="00B55F4B"/>
    <w:rsid w:val="00B623F7"/>
    <w:rsid w:val="00B62763"/>
    <w:rsid w:val="00B63D5C"/>
    <w:rsid w:val="00B64859"/>
    <w:rsid w:val="00B66748"/>
    <w:rsid w:val="00B667A3"/>
    <w:rsid w:val="00B671F2"/>
    <w:rsid w:val="00B7072E"/>
    <w:rsid w:val="00B719A4"/>
    <w:rsid w:val="00B73895"/>
    <w:rsid w:val="00B748E3"/>
    <w:rsid w:val="00B75E59"/>
    <w:rsid w:val="00B76034"/>
    <w:rsid w:val="00B77B76"/>
    <w:rsid w:val="00B8023E"/>
    <w:rsid w:val="00B82E2D"/>
    <w:rsid w:val="00B85CB7"/>
    <w:rsid w:val="00B864F5"/>
    <w:rsid w:val="00B86793"/>
    <w:rsid w:val="00B86B97"/>
    <w:rsid w:val="00B90FB7"/>
    <w:rsid w:val="00B9172E"/>
    <w:rsid w:val="00B92D77"/>
    <w:rsid w:val="00B94BD7"/>
    <w:rsid w:val="00BA1A41"/>
    <w:rsid w:val="00BA2611"/>
    <w:rsid w:val="00BA3AB3"/>
    <w:rsid w:val="00BA458C"/>
    <w:rsid w:val="00BA6855"/>
    <w:rsid w:val="00BA7737"/>
    <w:rsid w:val="00BA7E33"/>
    <w:rsid w:val="00BB214F"/>
    <w:rsid w:val="00BB2A56"/>
    <w:rsid w:val="00BB3F9B"/>
    <w:rsid w:val="00BB4320"/>
    <w:rsid w:val="00BB4A98"/>
    <w:rsid w:val="00BB520E"/>
    <w:rsid w:val="00BB7B83"/>
    <w:rsid w:val="00BC02E8"/>
    <w:rsid w:val="00BC0824"/>
    <w:rsid w:val="00BC0A1A"/>
    <w:rsid w:val="00BC3D44"/>
    <w:rsid w:val="00BD1955"/>
    <w:rsid w:val="00BD257A"/>
    <w:rsid w:val="00BD4AEC"/>
    <w:rsid w:val="00BD4C80"/>
    <w:rsid w:val="00BD4F5D"/>
    <w:rsid w:val="00BE097C"/>
    <w:rsid w:val="00BE0EAF"/>
    <w:rsid w:val="00BE144C"/>
    <w:rsid w:val="00BE4841"/>
    <w:rsid w:val="00BE4C07"/>
    <w:rsid w:val="00BE6198"/>
    <w:rsid w:val="00BE6403"/>
    <w:rsid w:val="00BF2B22"/>
    <w:rsid w:val="00BF39EC"/>
    <w:rsid w:val="00BF6B6C"/>
    <w:rsid w:val="00BF7EF3"/>
    <w:rsid w:val="00C028FC"/>
    <w:rsid w:val="00C034F1"/>
    <w:rsid w:val="00C046D5"/>
    <w:rsid w:val="00C059D4"/>
    <w:rsid w:val="00C06CE0"/>
    <w:rsid w:val="00C1179E"/>
    <w:rsid w:val="00C165D1"/>
    <w:rsid w:val="00C16A41"/>
    <w:rsid w:val="00C20203"/>
    <w:rsid w:val="00C25AAD"/>
    <w:rsid w:val="00C271DF"/>
    <w:rsid w:val="00C27716"/>
    <w:rsid w:val="00C3034B"/>
    <w:rsid w:val="00C307FC"/>
    <w:rsid w:val="00C31251"/>
    <w:rsid w:val="00C31E06"/>
    <w:rsid w:val="00C34255"/>
    <w:rsid w:val="00C36804"/>
    <w:rsid w:val="00C421CD"/>
    <w:rsid w:val="00C44D54"/>
    <w:rsid w:val="00C46EF7"/>
    <w:rsid w:val="00C47030"/>
    <w:rsid w:val="00C546C6"/>
    <w:rsid w:val="00C5531C"/>
    <w:rsid w:val="00C62680"/>
    <w:rsid w:val="00C62797"/>
    <w:rsid w:val="00C62AC4"/>
    <w:rsid w:val="00C637BE"/>
    <w:rsid w:val="00C648A8"/>
    <w:rsid w:val="00C71461"/>
    <w:rsid w:val="00C738BF"/>
    <w:rsid w:val="00C82990"/>
    <w:rsid w:val="00C834DD"/>
    <w:rsid w:val="00C8396F"/>
    <w:rsid w:val="00C86F0A"/>
    <w:rsid w:val="00C90449"/>
    <w:rsid w:val="00C9351D"/>
    <w:rsid w:val="00C93B84"/>
    <w:rsid w:val="00C94474"/>
    <w:rsid w:val="00C94F48"/>
    <w:rsid w:val="00CA3570"/>
    <w:rsid w:val="00CA6946"/>
    <w:rsid w:val="00CB0D7D"/>
    <w:rsid w:val="00CB292F"/>
    <w:rsid w:val="00CB2A2F"/>
    <w:rsid w:val="00CB5089"/>
    <w:rsid w:val="00CB54EA"/>
    <w:rsid w:val="00CB5C3A"/>
    <w:rsid w:val="00CB5CA9"/>
    <w:rsid w:val="00CB65B4"/>
    <w:rsid w:val="00CB66C3"/>
    <w:rsid w:val="00CB6854"/>
    <w:rsid w:val="00CB6AF4"/>
    <w:rsid w:val="00CB6EA0"/>
    <w:rsid w:val="00CB73FE"/>
    <w:rsid w:val="00CC659A"/>
    <w:rsid w:val="00CC7478"/>
    <w:rsid w:val="00CD2B8F"/>
    <w:rsid w:val="00CD3115"/>
    <w:rsid w:val="00CD3242"/>
    <w:rsid w:val="00CD3CD6"/>
    <w:rsid w:val="00CD5AB7"/>
    <w:rsid w:val="00CD73E8"/>
    <w:rsid w:val="00CE04D7"/>
    <w:rsid w:val="00CE0E4B"/>
    <w:rsid w:val="00CE41DB"/>
    <w:rsid w:val="00CE6CB0"/>
    <w:rsid w:val="00CF3530"/>
    <w:rsid w:val="00CF4C3F"/>
    <w:rsid w:val="00CF7AB9"/>
    <w:rsid w:val="00D027D0"/>
    <w:rsid w:val="00D041E0"/>
    <w:rsid w:val="00D07978"/>
    <w:rsid w:val="00D115D8"/>
    <w:rsid w:val="00D123B8"/>
    <w:rsid w:val="00D13FE5"/>
    <w:rsid w:val="00D13FFB"/>
    <w:rsid w:val="00D2042B"/>
    <w:rsid w:val="00D20788"/>
    <w:rsid w:val="00D231BF"/>
    <w:rsid w:val="00D23A42"/>
    <w:rsid w:val="00D240AE"/>
    <w:rsid w:val="00D3163C"/>
    <w:rsid w:val="00D324DF"/>
    <w:rsid w:val="00D33188"/>
    <w:rsid w:val="00D35037"/>
    <w:rsid w:val="00D35E10"/>
    <w:rsid w:val="00D3600F"/>
    <w:rsid w:val="00D40A33"/>
    <w:rsid w:val="00D41166"/>
    <w:rsid w:val="00D41BD1"/>
    <w:rsid w:val="00D44D42"/>
    <w:rsid w:val="00D45E0F"/>
    <w:rsid w:val="00D45F8F"/>
    <w:rsid w:val="00D45FA4"/>
    <w:rsid w:val="00D47328"/>
    <w:rsid w:val="00D50294"/>
    <w:rsid w:val="00D50721"/>
    <w:rsid w:val="00D54B78"/>
    <w:rsid w:val="00D55F8F"/>
    <w:rsid w:val="00D566A0"/>
    <w:rsid w:val="00D56934"/>
    <w:rsid w:val="00D57CD7"/>
    <w:rsid w:val="00D60203"/>
    <w:rsid w:val="00D6046F"/>
    <w:rsid w:val="00D604DD"/>
    <w:rsid w:val="00D63417"/>
    <w:rsid w:val="00D64667"/>
    <w:rsid w:val="00D74B53"/>
    <w:rsid w:val="00D81907"/>
    <w:rsid w:val="00D83718"/>
    <w:rsid w:val="00D8407E"/>
    <w:rsid w:val="00D848D9"/>
    <w:rsid w:val="00D87A55"/>
    <w:rsid w:val="00D908C1"/>
    <w:rsid w:val="00D9380E"/>
    <w:rsid w:val="00D96AAB"/>
    <w:rsid w:val="00D971E0"/>
    <w:rsid w:val="00D97DDF"/>
    <w:rsid w:val="00DA022A"/>
    <w:rsid w:val="00DA253A"/>
    <w:rsid w:val="00DA2BEE"/>
    <w:rsid w:val="00DA4980"/>
    <w:rsid w:val="00DB0ADF"/>
    <w:rsid w:val="00DB18C2"/>
    <w:rsid w:val="00DB1AE3"/>
    <w:rsid w:val="00DB2B14"/>
    <w:rsid w:val="00DB3234"/>
    <w:rsid w:val="00DB7791"/>
    <w:rsid w:val="00DC1887"/>
    <w:rsid w:val="00DC20C8"/>
    <w:rsid w:val="00DC3B23"/>
    <w:rsid w:val="00DC5BFC"/>
    <w:rsid w:val="00DC73A5"/>
    <w:rsid w:val="00DD373A"/>
    <w:rsid w:val="00DE1009"/>
    <w:rsid w:val="00DE14A2"/>
    <w:rsid w:val="00DE14C0"/>
    <w:rsid w:val="00DE4D50"/>
    <w:rsid w:val="00DE6A1E"/>
    <w:rsid w:val="00DE6DA7"/>
    <w:rsid w:val="00DF0803"/>
    <w:rsid w:val="00DF0D01"/>
    <w:rsid w:val="00DF176C"/>
    <w:rsid w:val="00DF2313"/>
    <w:rsid w:val="00DF499B"/>
    <w:rsid w:val="00DF5752"/>
    <w:rsid w:val="00E029C6"/>
    <w:rsid w:val="00E03F3A"/>
    <w:rsid w:val="00E06272"/>
    <w:rsid w:val="00E10AF8"/>
    <w:rsid w:val="00E12765"/>
    <w:rsid w:val="00E12F70"/>
    <w:rsid w:val="00E15C72"/>
    <w:rsid w:val="00E162E9"/>
    <w:rsid w:val="00E16B30"/>
    <w:rsid w:val="00E2060B"/>
    <w:rsid w:val="00E207F4"/>
    <w:rsid w:val="00E21480"/>
    <w:rsid w:val="00E23E16"/>
    <w:rsid w:val="00E30676"/>
    <w:rsid w:val="00E30B69"/>
    <w:rsid w:val="00E32634"/>
    <w:rsid w:val="00E343B7"/>
    <w:rsid w:val="00E34B5F"/>
    <w:rsid w:val="00E375C0"/>
    <w:rsid w:val="00E401DE"/>
    <w:rsid w:val="00E43E72"/>
    <w:rsid w:val="00E4562B"/>
    <w:rsid w:val="00E47B19"/>
    <w:rsid w:val="00E55B1F"/>
    <w:rsid w:val="00E5782D"/>
    <w:rsid w:val="00E60516"/>
    <w:rsid w:val="00E61170"/>
    <w:rsid w:val="00E6161F"/>
    <w:rsid w:val="00E648C1"/>
    <w:rsid w:val="00E64DBF"/>
    <w:rsid w:val="00E6579C"/>
    <w:rsid w:val="00E67DAB"/>
    <w:rsid w:val="00E720A5"/>
    <w:rsid w:val="00E7294C"/>
    <w:rsid w:val="00E733EC"/>
    <w:rsid w:val="00E73E18"/>
    <w:rsid w:val="00E73F5A"/>
    <w:rsid w:val="00E747B3"/>
    <w:rsid w:val="00E774B4"/>
    <w:rsid w:val="00E77A82"/>
    <w:rsid w:val="00E81CD8"/>
    <w:rsid w:val="00E8296D"/>
    <w:rsid w:val="00E83078"/>
    <w:rsid w:val="00E8599B"/>
    <w:rsid w:val="00E86D88"/>
    <w:rsid w:val="00E90A1C"/>
    <w:rsid w:val="00E930A1"/>
    <w:rsid w:val="00E938BA"/>
    <w:rsid w:val="00E943C6"/>
    <w:rsid w:val="00E94681"/>
    <w:rsid w:val="00E94F3D"/>
    <w:rsid w:val="00E95E95"/>
    <w:rsid w:val="00EA1607"/>
    <w:rsid w:val="00EA306A"/>
    <w:rsid w:val="00EA3E4F"/>
    <w:rsid w:val="00EA4A0B"/>
    <w:rsid w:val="00EA51C0"/>
    <w:rsid w:val="00EA58F5"/>
    <w:rsid w:val="00EA7A35"/>
    <w:rsid w:val="00EA7EB9"/>
    <w:rsid w:val="00EA7F02"/>
    <w:rsid w:val="00EB14F9"/>
    <w:rsid w:val="00EB31B6"/>
    <w:rsid w:val="00EB4D93"/>
    <w:rsid w:val="00EB6C13"/>
    <w:rsid w:val="00EC0864"/>
    <w:rsid w:val="00EC302F"/>
    <w:rsid w:val="00EC3C1B"/>
    <w:rsid w:val="00EC4432"/>
    <w:rsid w:val="00ED1A7A"/>
    <w:rsid w:val="00ED42FC"/>
    <w:rsid w:val="00ED4F13"/>
    <w:rsid w:val="00ED507E"/>
    <w:rsid w:val="00EE13AC"/>
    <w:rsid w:val="00EE1415"/>
    <w:rsid w:val="00EE3A08"/>
    <w:rsid w:val="00EE5982"/>
    <w:rsid w:val="00EE60B4"/>
    <w:rsid w:val="00EF02B5"/>
    <w:rsid w:val="00EF03F9"/>
    <w:rsid w:val="00EF13B9"/>
    <w:rsid w:val="00EF18A4"/>
    <w:rsid w:val="00EF265A"/>
    <w:rsid w:val="00EF439A"/>
    <w:rsid w:val="00EF48FD"/>
    <w:rsid w:val="00EF7B12"/>
    <w:rsid w:val="00F02279"/>
    <w:rsid w:val="00F02A76"/>
    <w:rsid w:val="00F04A8D"/>
    <w:rsid w:val="00F0602B"/>
    <w:rsid w:val="00F10755"/>
    <w:rsid w:val="00F10900"/>
    <w:rsid w:val="00F1310D"/>
    <w:rsid w:val="00F13B01"/>
    <w:rsid w:val="00F14F63"/>
    <w:rsid w:val="00F15BC9"/>
    <w:rsid w:val="00F160D6"/>
    <w:rsid w:val="00F16DC9"/>
    <w:rsid w:val="00F216A3"/>
    <w:rsid w:val="00F23E0D"/>
    <w:rsid w:val="00F2438E"/>
    <w:rsid w:val="00F261C7"/>
    <w:rsid w:val="00F308FD"/>
    <w:rsid w:val="00F31139"/>
    <w:rsid w:val="00F32761"/>
    <w:rsid w:val="00F34F67"/>
    <w:rsid w:val="00F369E6"/>
    <w:rsid w:val="00F41798"/>
    <w:rsid w:val="00F43119"/>
    <w:rsid w:val="00F4394E"/>
    <w:rsid w:val="00F4474D"/>
    <w:rsid w:val="00F47E87"/>
    <w:rsid w:val="00F54C44"/>
    <w:rsid w:val="00F55AC6"/>
    <w:rsid w:val="00F564E6"/>
    <w:rsid w:val="00F570FB"/>
    <w:rsid w:val="00F60429"/>
    <w:rsid w:val="00F620B2"/>
    <w:rsid w:val="00F632C3"/>
    <w:rsid w:val="00F63CC0"/>
    <w:rsid w:val="00F66103"/>
    <w:rsid w:val="00F66FF4"/>
    <w:rsid w:val="00F705EA"/>
    <w:rsid w:val="00F7061A"/>
    <w:rsid w:val="00F70C63"/>
    <w:rsid w:val="00F74565"/>
    <w:rsid w:val="00F87543"/>
    <w:rsid w:val="00F903E7"/>
    <w:rsid w:val="00F90A26"/>
    <w:rsid w:val="00F91991"/>
    <w:rsid w:val="00F91E48"/>
    <w:rsid w:val="00F9372B"/>
    <w:rsid w:val="00F9419C"/>
    <w:rsid w:val="00F96420"/>
    <w:rsid w:val="00FA0A0E"/>
    <w:rsid w:val="00FA3554"/>
    <w:rsid w:val="00FA3A15"/>
    <w:rsid w:val="00FA3D5A"/>
    <w:rsid w:val="00FA4DB5"/>
    <w:rsid w:val="00FA57CF"/>
    <w:rsid w:val="00FB0D8A"/>
    <w:rsid w:val="00FB12A8"/>
    <w:rsid w:val="00FB58C1"/>
    <w:rsid w:val="00FC0090"/>
    <w:rsid w:val="00FC0306"/>
    <w:rsid w:val="00FC1176"/>
    <w:rsid w:val="00FC551E"/>
    <w:rsid w:val="00FC6AB9"/>
    <w:rsid w:val="00FC7517"/>
    <w:rsid w:val="00FD0EC1"/>
    <w:rsid w:val="00FD1008"/>
    <w:rsid w:val="00FD3275"/>
    <w:rsid w:val="00FD4BFA"/>
    <w:rsid w:val="00FD573C"/>
    <w:rsid w:val="00FD6FED"/>
    <w:rsid w:val="00FD73A7"/>
    <w:rsid w:val="00FD7BA6"/>
    <w:rsid w:val="00FE46E0"/>
    <w:rsid w:val="00FE56B5"/>
    <w:rsid w:val="00FE58ED"/>
    <w:rsid w:val="00FE7806"/>
    <w:rsid w:val="00FF0A08"/>
    <w:rsid w:val="00FF2415"/>
    <w:rsid w:val="00FF37E2"/>
    <w:rsid w:val="00FF38B6"/>
    <w:rsid w:val="00FF3CC8"/>
    <w:rsid w:val="00FF4B50"/>
    <w:rsid w:val="00FF5C9E"/>
    <w:rsid w:val="00FF5DCA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CBBE971-A074-4430-A422-6E9F195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525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916C2"/>
    <w:pPr>
      <w:ind w:left="720"/>
      <w:contextualSpacing/>
    </w:pPr>
  </w:style>
  <w:style w:type="table" w:styleId="Tabelraster">
    <w:name w:val="Table Grid"/>
    <w:basedOn w:val="Standaardtabel"/>
    <w:rsid w:val="00E21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nhideWhenUsed/>
    <w:rsid w:val="00D079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797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079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7978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282F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82F3A"/>
    <w:rPr>
      <w:rFonts w:ascii="Segoe UI" w:hAnsi="Segoe UI" w:cs="Segoe UI"/>
      <w:sz w:val="18"/>
      <w:szCs w:val="18"/>
    </w:rPr>
  </w:style>
  <w:style w:type="paragraph" w:customStyle="1" w:styleId="Notulen">
    <w:name w:val="Notulen"/>
    <w:aliases w:val="kop 1"/>
    <w:basedOn w:val="Lijstalinea"/>
    <w:link w:val="NotulenChar"/>
    <w:qFormat/>
    <w:rsid w:val="00B26076"/>
    <w:pPr>
      <w:numPr>
        <w:numId w:val="1"/>
      </w:numPr>
    </w:pPr>
    <w:rPr>
      <w:rFonts w:asciiTheme="minorHAnsi" w:hAnsiTheme="minorHAnsi" w:cstheme="minorHAnsi"/>
      <w:b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26076"/>
    <w:rPr>
      <w:sz w:val="24"/>
      <w:szCs w:val="24"/>
    </w:rPr>
  </w:style>
  <w:style w:type="character" w:customStyle="1" w:styleId="NotulenChar">
    <w:name w:val="Notulen Char"/>
    <w:aliases w:val="kop 1 Char"/>
    <w:basedOn w:val="LijstalineaChar"/>
    <w:link w:val="Notulen"/>
    <w:rsid w:val="00B26076"/>
    <w:rPr>
      <w:rFonts w:asciiTheme="minorHAnsi" w:hAnsiTheme="minorHAnsi" w:cstheme="minorHAnsi"/>
      <w:b/>
      <w:sz w:val="24"/>
      <w:szCs w:val="24"/>
    </w:rPr>
  </w:style>
  <w:style w:type="character" w:styleId="Hyperlink">
    <w:name w:val="Hyperlink"/>
    <w:basedOn w:val="Standaardalinea-lettertype"/>
    <w:unhideWhenUsed/>
    <w:rsid w:val="00EF48FD"/>
    <w:rPr>
      <w:color w:val="0000FF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EF48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42E3-04F9-44BB-B305-82797EEF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1BAF9DA4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Berkel</dc:creator>
  <cp:lastModifiedBy>Manon van der Bruggen</cp:lastModifiedBy>
  <cp:revision>2</cp:revision>
  <cp:lastPrinted>2017-01-19T15:14:00Z</cp:lastPrinted>
  <dcterms:created xsi:type="dcterms:W3CDTF">2017-11-24T10:30:00Z</dcterms:created>
  <dcterms:modified xsi:type="dcterms:W3CDTF">2017-11-24T10:30:00Z</dcterms:modified>
</cp:coreProperties>
</file>