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0847" w14:textId="77777777" w:rsidR="00723E6A" w:rsidRPr="009667EF" w:rsidRDefault="00CA6946" w:rsidP="00282F3A">
      <w:pPr>
        <w:tabs>
          <w:tab w:val="left" w:pos="4111"/>
        </w:tabs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</w:t>
      </w:r>
      <w:r w:rsidR="00E23E16" w:rsidRPr="009667EF">
        <w:rPr>
          <w:rFonts w:asciiTheme="minorHAnsi" w:hAnsiTheme="minorHAnsi"/>
        </w:rPr>
        <w:t xml:space="preserve"> </w:t>
      </w:r>
    </w:p>
    <w:p w14:paraId="3F5E7C43" w14:textId="77777777" w:rsidR="00723E6A" w:rsidRPr="009667EF" w:rsidRDefault="00723E6A" w:rsidP="00723E6A">
      <w:pPr>
        <w:rPr>
          <w:rFonts w:asciiTheme="minorHAnsi" w:hAnsiTheme="minorHAnsi"/>
        </w:rPr>
      </w:pPr>
    </w:p>
    <w:p w14:paraId="26D1E278" w14:textId="77777777" w:rsidR="00723E6A" w:rsidRPr="009667EF" w:rsidRDefault="00723E6A" w:rsidP="00723E6A">
      <w:pPr>
        <w:rPr>
          <w:rFonts w:asciiTheme="minorHAnsi" w:hAnsiTheme="minorHAnsi"/>
        </w:rPr>
      </w:pPr>
    </w:p>
    <w:p w14:paraId="31FF5E50" w14:textId="77777777" w:rsidR="00692AD9" w:rsidRDefault="00692AD9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</w:p>
    <w:p w14:paraId="7921F1B9" w14:textId="452BED8E" w:rsidR="001A12D0" w:rsidRPr="00D13FE5" w:rsidRDefault="0032456D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  <w:r w:rsidRPr="00D13FE5">
        <w:rPr>
          <w:rFonts w:asciiTheme="minorHAnsi" w:eastAsia="Calibri" w:hAnsiTheme="minorHAnsi"/>
          <w:b/>
          <w:sz w:val="40"/>
          <w:lang w:eastAsia="en-US"/>
        </w:rPr>
        <w:t xml:space="preserve">Notulen </w:t>
      </w:r>
      <w:r w:rsidR="00017CF7">
        <w:rPr>
          <w:rFonts w:asciiTheme="minorHAnsi" w:eastAsia="Calibri" w:hAnsiTheme="minorHAnsi"/>
          <w:b/>
          <w:sz w:val="40"/>
          <w:lang w:eastAsia="en-US"/>
        </w:rPr>
        <w:t xml:space="preserve">donderdag </w:t>
      </w:r>
      <w:r w:rsidR="001F5046">
        <w:rPr>
          <w:rFonts w:asciiTheme="minorHAnsi" w:eastAsia="Calibri" w:hAnsiTheme="minorHAnsi"/>
          <w:b/>
          <w:sz w:val="40"/>
          <w:lang w:eastAsia="en-US"/>
        </w:rPr>
        <w:t>21 februari</w:t>
      </w:r>
      <w:r w:rsidR="00017CF7">
        <w:rPr>
          <w:rFonts w:asciiTheme="minorHAnsi" w:eastAsia="Calibri" w:hAnsiTheme="minorHAnsi"/>
          <w:b/>
          <w:sz w:val="40"/>
          <w:lang w:eastAsia="en-US"/>
        </w:rPr>
        <w:t xml:space="preserve"> 2018</w:t>
      </w:r>
    </w:p>
    <w:p w14:paraId="580986D6" w14:textId="194B3BA0" w:rsidR="001F5046" w:rsidRDefault="00000F4E" w:rsidP="001F5046">
      <w:pPr>
        <w:spacing w:after="200" w:line="276" w:lineRule="auto"/>
        <w:ind w:left="1276" w:hanging="1276"/>
        <w:rPr>
          <w:rFonts w:asciiTheme="minorHAnsi" w:eastAsia="Calibri" w:hAnsiTheme="minorHAnsi"/>
          <w:lang w:eastAsia="en-US"/>
        </w:rPr>
      </w:pPr>
      <w:r w:rsidRPr="00A470D3">
        <w:rPr>
          <w:rFonts w:asciiTheme="minorHAnsi" w:eastAsia="Calibri" w:hAnsiTheme="minorHAnsi"/>
          <w:b/>
          <w:lang w:eastAsia="en-US"/>
        </w:rPr>
        <w:t>Aanwezig:</w:t>
      </w:r>
      <w:r w:rsidR="00A757A5">
        <w:rPr>
          <w:rFonts w:asciiTheme="minorHAnsi" w:eastAsia="Calibri" w:hAnsiTheme="minorHAnsi"/>
          <w:b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>Jodet</w:t>
      </w:r>
      <w:r w:rsidR="0091155A">
        <w:rPr>
          <w:rFonts w:asciiTheme="minorHAnsi" w:eastAsia="Calibri" w:hAnsiTheme="minorHAnsi"/>
          <w:lang w:eastAsia="en-US"/>
        </w:rPr>
        <w:t>te,</w:t>
      </w:r>
      <w:r w:rsidR="007A0078">
        <w:rPr>
          <w:rFonts w:asciiTheme="minorHAnsi" w:eastAsia="Calibri" w:hAnsiTheme="minorHAnsi"/>
          <w:lang w:eastAsia="en-US"/>
        </w:rPr>
        <w:t xml:space="preserve"> </w:t>
      </w:r>
      <w:r w:rsidR="001F5046">
        <w:rPr>
          <w:rFonts w:asciiTheme="minorHAnsi" w:eastAsia="Calibri" w:hAnsiTheme="minorHAnsi"/>
          <w:lang w:eastAsia="en-US"/>
        </w:rPr>
        <w:t>Ivette</w:t>
      </w:r>
      <w:r w:rsidR="004D2A80">
        <w:rPr>
          <w:rFonts w:asciiTheme="minorHAnsi" w:eastAsia="Calibri" w:hAnsiTheme="minorHAnsi"/>
          <w:lang w:eastAsia="en-US"/>
        </w:rPr>
        <w:t>,</w:t>
      </w:r>
      <w:r w:rsidR="007A0078">
        <w:rPr>
          <w:rFonts w:asciiTheme="minorHAnsi" w:eastAsia="Calibri" w:hAnsiTheme="minorHAnsi"/>
          <w:lang w:eastAsia="en-US"/>
        </w:rPr>
        <w:t xml:space="preserve"> Jeremy,</w:t>
      </w:r>
      <w:r w:rsidR="004D2A80">
        <w:rPr>
          <w:rFonts w:asciiTheme="minorHAnsi" w:eastAsia="Calibri" w:hAnsiTheme="minorHAnsi"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 xml:space="preserve">Pascalle, </w:t>
      </w:r>
      <w:r w:rsidR="0091155A">
        <w:rPr>
          <w:rFonts w:asciiTheme="minorHAnsi" w:eastAsia="Calibri" w:hAnsiTheme="minorHAnsi"/>
          <w:lang w:eastAsia="en-US"/>
        </w:rPr>
        <w:t>Claudia, Loes,</w:t>
      </w:r>
      <w:r w:rsidR="007A0078">
        <w:rPr>
          <w:rFonts w:asciiTheme="minorHAnsi" w:eastAsia="Calibri" w:hAnsiTheme="minorHAnsi"/>
          <w:lang w:eastAsia="en-US"/>
        </w:rPr>
        <w:t xml:space="preserve"> Rian,</w:t>
      </w:r>
      <w:r w:rsidR="0091155A">
        <w:rPr>
          <w:rFonts w:asciiTheme="minorHAnsi" w:eastAsia="Calibri" w:hAnsiTheme="minorHAnsi"/>
          <w:lang w:eastAsia="en-US"/>
        </w:rPr>
        <w:t xml:space="preserve"> </w:t>
      </w:r>
      <w:r w:rsidR="00624F6A">
        <w:rPr>
          <w:rFonts w:asciiTheme="minorHAnsi" w:eastAsia="Calibri" w:hAnsiTheme="minorHAnsi"/>
          <w:lang w:eastAsia="en-US"/>
        </w:rPr>
        <w:t>Nicole</w:t>
      </w:r>
      <w:r w:rsidR="007A0078">
        <w:rPr>
          <w:rFonts w:asciiTheme="minorHAnsi" w:eastAsia="Calibri" w:hAnsiTheme="minorHAnsi"/>
          <w:lang w:eastAsia="en-US"/>
        </w:rPr>
        <w:t>, Li</w:t>
      </w:r>
      <w:r w:rsidR="0036240E">
        <w:rPr>
          <w:rFonts w:asciiTheme="minorHAnsi" w:eastAsia="Calibri" w:hAnsiTheme="minorHAnsi"/>
          <w:lang w:eastAsia="en-US"/>
        </w:rPr>
        <w:t>nda</w:t>
      </w:r>
      <w:r w:rsidR="007A0078">
        <w:rPr>
          <w:rFonts w:asciiTheme="minorHAnsi" w:eastAsia="Calibri" w:hAnsiTheme="minorHAnsi"/>
          <w:lang w:eastAsia="en-US"/>
        </w:rPr>
        <w:t>, Simone</w:t>
      </w:r>
      <w:r w:rsidR="00017CF7">
        <w:rPr>
          <w:rFonts w:asciiTheme="minorHAnsi" w:eastAsia="Calibri" w:hAnsiTheme="minorHAnsi"/>
          <w:lang w:eastAsia="en-US"/>
        </w:rPr>
        <w:t>, Margo</w:t>
      </w:r>
      <w:r w:rsidR="00E046AF">
        <w:rPr>
          <w:rFonts w:asciiTheme="minorHAnsi" w:eastAsia="Calibri" w:hAnsiTheme="minorHAnsi"/>
          <w:lang w:eastAsia="en-US"/>
        </w:rPr>
        <w:t>, Mara</w:t>
      </w:r>
      <w:r w:rsidR="00017CF7">
        <w:rPr>
          <w:rFonts w:asciiTheme="minorHAnsi" w:eastAsia="Calibri" w:hAnsiTheme="minorHAnsi"/>
          <w:lang w:eastAsia="en-US"/>
        </w:rPr>
        <w:t>,</w:t>
      </w:r>
      <w:r w:rsidR="001F5046">
        <w:rPr>
          <w:rFonts w:asciiTheme="minorHAnsi" w:eastAsia="Calibri" w:hAnsiTheme="minorHAnsi"/>
          <w:lang w:eastAsia="en-US"/>
        </w:rPr>
        <w:t xml:space="preserve"> Donathe</w:t>
      </w:r>
    </w:p>
    <w:p w14:paraId="7BFC2F6E" w14:textId="6C96FA50" w:rsidR="00624F6A" w:rsidRPr="0036240E" w:rsidRDefault="00BA458C" w:rsidP="00017CF7">
      <w:pPr>
        <w:spacing w:after="200" w:line="276" w:lineRule="auto"/>
      </w:pPr>
      <w:r>
        <w:rPr>
          <w:rFonts w:asciiTheme="minorHAnsi" w:eastAsia="Calibri" w:hAnsiTheme="minorHAnsi"/>
          <w:b/>
          <w:lang w:eastAsia="en-US"/>
        </w:rPr>
        <w:t>Afwezig:</w:t>
      </w:r>
      <w:r w:rsidR="009E6DF7">
        <w:rPr>
          <w:rFonts w:asciiTheme="minorHAnsi" w:eastAsia="Calibri" w:hAnsiTheme="minorHAnsi"/>
          <w:b/>
          <w:lang w:eastAsia="en-US"/>
        </w:rPr>
        <w:t xml:space="preserve"> </w:t>
      </w:r>
      <w:r w:rsidR="0036240E">
        <w:rPr>
          <w:rFonts w:asciiTheme="minorHAnsi" w:eastAsia="Calibri" w:hAnsiTheme="minorHAnsi"/>
          <w:lang w:eastAsia="en-US"/>
        </w:rPr>
        <w:t>Annemiek</w:t>
      </w:r>
    </w:p>
    <w:p w14:paraId="34CBB604" w14:textId="6E322B7E" w:rsidR="009D1075" w:rsidRPr="009D1075" w:rsidRDefault="009D1075" w:rsidP="006366BD">
      <w:pPr>
        <w:pStyle w:val="Notulen"/>
        <w:rPr>
          <w:rFonts w:asciiTheme="majorHAnsi" w:hAnsiTheme="majorHAnsi"/>
          <w:b w:val="0"/>
        </w:rPr>
      </w:pPr>
      <w:r>
        <w:rPr>
          <w:rFonts w:asciiTheme="majorHAnsi" w:hAnsiTheme="majorHAnsi"/>
        </w:rPr>
        <w:t>Opening</w:t>
      </w:r>
    </w:p>
    <w:p w14:paraId="5CE8D014" w14:textId="1D21CD3F" w:rsidR="002635EA" w:rsidRPr="00B13BA0" w:rsidRDefault="008D7D9C" w:rsidP="009D1075">
      <w:pPr>
        <w:pStyle w:val="Notulen"/>
        <w:numPr>
          <w:ilvl w:val="0"/>
          <w:numId w:val="0"/>
        </w:numPr>
        <w:ind w:left="360"/>
        <w:rPr>
          <w:rFonts w:asciiTheme="majorHAnsi" w:hAnsiTheme="majorHAnsi"/>
          <w:b w:val="0"/>
        </w:rPr>
      </w:pPr>
      <w:r w:rsidRPr="00B13BA0">
        <w:rPr>
          <w:b w:val="0"/>
        </w:rPr>
        <w:t>Claudia opent de verga</w:t>
      </w:r>
      <w:r w:rsidR="00B13BA0">
        <w:rPr>
          <w:b w:val="0"/>
        </w:rPr>
        <w:t>dering</w:t>
      </w:r>
      <w:r w:rsidR="002635EA" w:rsidRPr="00B13BA0">
        <w:rPr>
          <w:rFonts w:asciiTheme="majorHAnsi" w:hAnsiTheme="majorHAnsi"/>
          <w:b w:val="0"/>
        </w:rPr>
        <w:br/>
      </w:r>
    </w:p>
    <w:p w14:paraId="4FD8F0F0" w14:textId="74B66C1B" w:rsidR="008C16C9" w:rsidRPr="00EC2D21" w:rsidRDefault="00B26076" w:rsidP="00E046AF">
      <w:pPr>
        <w:pStyle w:val="Notulen"/>
        <w:rPr>
          <w:b w:val="0"/>
        </w:rPr>
      </w:pPr>
      <w:r w:rsidRPr="00090FAF">
        <w:t xml:space="preserve">Notulen van de vergadering van </w:t>
      </w:r>
      <w:r w:rsidR="00017CF7">
        <w:t xml:space="preserve"> </w:t>
      </w:r>
      <w:r w:rsidR="00E046AF">
        <w:t>18 januari 2018</w:t>
      </w:r>
    </w:p>
    <w:p w14:paraId="155E2BB1" w14:textId="73D4C93C" w:rsidR="00EC2D21" w:rsidRPr="00E046AF" w:rsidRDefault="00681F43" w:rsidP="00EC2D21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Geen bijzonderheden</w:t>
      </w:r>
    </w:p>
    <w:p w14:paraId="55B77B22" w14:textId="77777777" w:rsidR="0043100D" w:rsidRPr="007A0078" w:rsidRDefault="0043100D" w:rsidP="007A0078">
      <w:pPr>
        <w:rPr>
          <w:rFonts w:asciiTheme="minorHAnsi" w:hAnsiTheme="minorHAnsi" w:cstheme="minorHAnsi"/>
        </w:rPr>
      </w:pPr>
    </w:p>
    <w:p w14:paraId="620F8679" w14:textId="4900D1A5" w:rsidR="00B26076" w:rsidRPr="0043100D" w:rsidRDefault="005E4735" w:rsidP="001247F5">
      <w:pPr>
        <w:pStyle w:val="Notulen"/>
        <w:rPr>
          <w:b w:val="0"/>
        </w:rPr>
      </w:pPr>
      <w:r>
        <w:t>Notulen M</w:t>
      </w:r>
      <w:r w:rsidR="00BB520E">
        <w:t>edezeggenschapsraad</w:t>
      </w:r>
      <w:r w:rsidR="00B00AEE">
        <w:t xml:space="preserve"> </w:t>
      </w:r>
    </w:p>
    <w:p w14:paraId="5EB14F83" w14:textId="547758BD" w:rsidR="008C16C9" w:rsidRDefault="0091155A" w:rsidP="008D7D9C">
      <w:pPr>
        <w:pStyle w:val="Notulen"/>
        <w:numPr>
          <w:ilvl w:val="0"/>
          <w:numId w:val="33"/>
        </w:numPr>
        <w:rPr>
          <w:b w:val="0"/>
        </w:rPr>
      </w:pPr>
      <w:r>
        <w:rPr>
          <w:b w:val="0"/>
        </w:rPr>
        <w:t>Geen bijzonderheden.</w:t>
      </w:r>
    </w:p>
    <w:p w14:paraId="019439A2" w14:textId="77777777" w:rsidR="0043100D" w:rsidRDefault="0043100D" w:rsidP="0043100D">
      <w:pPr>
        <w:pStyle w:val="Notulen"/>
        <w:numPr>
          <w:ilvl w:val="0"/>
          <w:numId w:val="0"/>
        </w:numPr>
        <w:ind w:firstLine="360"/>
        <w:rPr>
          <w:b w:val="0"/>
        </w:rPr>
      </w:pPr>
    </w:p>
    <w:p w14:paraId="1E1198F2" w14:textId="4538E6C0" w:rsidR="0043100D" w:rsidRDefault="000C6781" w:rsidP="008D7D9C">
      <w:pPr>
        <w:pStyle w:val="Notulen"/>
      </w:pPr>
      <w:r>
        <w:t>Mededelingen vanuit het team</w:t>
      </w:r>
    </w:p>
    <w:p w14:paraId="32F93994" w14:textId="2ECD99CC" w:rsidR="00681F43" w:rsidRPr="00A66FCC" w:rsidRDefault="006F0902" w:rsidP="006F0902">
      <w:pPr>
        <w:pStyle w:val="Notulen"/>
        <w:numPr>
          <w:ilvl w:val="0"/>
          <w:numId w:val="33"/>
        </w:numPr>
      </w:pPr>
      <w:r>
        <w:rPr>
          <w:b w:val="0"/>
        </w:rPr>
        <w:t>Word later in de vergadering besproken.</w:t>
      </w:r>
    </w:p>
    <w:p w14:paraId="2091F137" w14:textId="04A8081D" w:rsidR="00A66FCC" w:rsidRPr="00A66FCC" w:rsidRDefault="00DC6C5F" w:rsidP="00A66FCC">
      <w:pPr>
        <w:pStyle w:val="Notulen"/>
        <w:numPr>
          <w:ilvl w:val="0"/>
          <w:numId w:val="33"/>
        </w:numPr>
        <w:rPr>
          <w:b w:val="0"/>
        </w:rPr>
      </w:pPr>
      <w:r>
        <w:rPr>
          <w:b w:val="0"/>
        </w:rPr>
        <w:t>Er komt weer ee</w:t>
      </w:r>
      <w:r w:rsidR="00A66FCC">
        <w:rPr>
          <w:b w:val="0"/>
        </w:rPr>
        <w:t>n studiedag. Margot bespreekt de indeling.</w:t>
      </w:r>
    </w:p>
    <w:p w14:paraId="49DB2402" w14:textId="786FB5FD" w:rsidR="008D7D9C" w:rsidRDefault="008D7D9C" w:rsidP="00201525">
      <w:pPr>
        <w:pStyle w:val="Notulen"/>
        <w:numPr>
          <w:ilvl w:val="0"/>
          <w:numId w:val="0"/>
        </w:numPr>
      </w:pPr>
    </w:p>
    <w:p w14:paraId="5BAC7484" w14:textId="77777777" w:rsidR="007A0078" w:rsidRPr="0027517A" w:rsidRDefault="007A0078" w:rsidP="008D7D9C">
      <w:pPr>
        <w:pStyle w:val="Notulen"/>
        <w:numPr>
          <w:ilvl w:val="0"/>
          <w:numId w:val="0"/>
        </w:numPr>
      </w:pPr>
    </w:p>
    <w:p w14:paraId="552A6A53" w14:textId="77E2E5DC" w:rsidR="009D1075" w:rsidRDefault="009D1075" w:rsidP="00416A95">
      <w:pPr>
        <w:pStyle w:val="Notulen"/>
      </w:pPr>
      <w:r>
        <w:t xml:space="preserve">Diverse ouderraad </w:t>
      </w:r>
      <w:r w:rsidR="00BC40D4">
        <w:t>zaken</w:t>
      </w:r>
    </w:p>
    <w:p w14:paraId="44081C19" w14:textId="645D5B74" w:rsidR="00842DD6" w:rsidRDefault="00DC6C5F" w:rsidP="00B72CEC">
      <w:pPr>
        <w:pStyle w:val="Notulen"/>
        <w:numPr>
          <w:ilvl w:val="0"/>
          <w:numId w:val="33"/>
        </w:numPr>
      </w:pPr>
      <w:r>
        <w:t>Allergieën</w:t>
      </w:r>
      <w:r w:rsidR="00842DD6">
        <w:t>:</w:t>
      </w:r>
      <w:r w:rsidR="006F0902">
        <w:t xml:space="preserve"> </w:t>
      </w:r>
      <w:r w:rsidR="0011623A">
        <w:rPr>
          <w:b w:val="0"/>
        </w:rPr>
        <w:t>er zijn niet veel reacties</w:t>
      </w:r>
      <w:r w:rsidR="00B72CEC">
        <w:rPr>
          <w:b w:val="0"/>
        </w:rPr>
        <w:t xml:space="preserve"> vanuit het team gekomen. Claudia gaat hier nog verder achteraan. We bespreken de regels hierin.</w:t>
      </w:r>
      <w:r w:rsidR="00B72CEC">
        <w:t xml:space="preserve"> </w:t>
      </w:r>
      <w:r w:rsidR="00953F4D">
        <w:rPr>
          <w:b w:val="0"/>
        </w:rPr>
        <w:t>In principe word er rekening gehouden met allergie kinderen. Dit moet wel in verhouding met elkaar staan. Ook ligt het aan het aantal kinderen met allergieën.</w:t>
      </w:r>
    </w:p>
    <w:p w14:paraId="305C5E14" w14:textId="44AAAF0E" w:rsidR="002B5C96" w:rsidRDefault="00842DD6" w:rsidP="00416A95">
      <w:pPr>
        <w:pStyle w:val="Notulen"/>
      </w:pPr>
      <w:r>
        <w:t>C</w:t>
      </w:r>
      <w:r w:rsidR="002B5C96">
        <w:t>ommissies</w:t>
      </w:r>
    </w:p>
    <w:p w14:paraId="01FEDC33" w14:textId="4C96D51A" w:rsidR="007A0078" w:rsidRPr="008A1E50" w:rsidRDefault="007A0078" w:rsidP="00A6710F">
      <w:pPr>
        <w:pStyle w:val="Notulen"/>
        <w:numPr>
          <w:ilvl w:val="0"/>
          <w:numId w:val="26"/>
        </w:numPr>
        <w:jc w:val="both"/>
      </w:pPr>
      <w:r>
        <w:t>Sponsorloop:</w:t>
      </w:r>
      <w:r w:rsidR="00B17CC3">
        <w:rPr>
          <w:b w:val="0"/>
        </w:rPr>
        <w:t xml:space="preserve">  </w:t>
      </w:r>
      <w:r w:rsidR="00A6710F">
        <w:rPr>
          <w:b w:val="0"/>
        </w:rPr>
        <w:t>Deze</w:t>
      </w:r>
      <w:r w:rsidR="007A2787">
        <w:rPr>
          <w:b w:val="0"/>
        </w:rPr>
        <w:t xml:space="preserve"> week </w:t>
      </w:r>
      <w:r w:rsidR="00382892">
        <w:rPr>
          <w:b w:val="0"/>
        </w:rPr>
        <w:t xml:space="preserve">gaan de </w:t>
      </w:r>
      <w:r w:rsidR="00953F4D">
        <w:rPr>
          <w:b w:val="0"/>
        </w:rPr>
        <w:t>leraren</w:t>
      </w:r>
      <w:r w:rsidR="00382892">
        <w:rPr>
          <w:b w:val="0"/>
        </w:rPr>
        <w:t xml:space="preserve"> </w:t>
      </w:r>
      <w:r w:rsidR="004D53C7" w:rsidRPr="007A2787">
        <w:rPr>
          <w:b w:val="0"/>
        </w:rPr>
        <w:t>shirts passen</w:t>
      </w:r>
      <w:r w:rsidR="00953F4D">
        <w:rPr>
          <w:b w:val="0"/>
        </w:rPr>
        <w:t>. Wij passen de shirts na de vergadering.</w:t>
      </w:r>
      <w:r w:rsidR="00A6710F">
        <w:t xml:space="preserve"> </w:t>
      </w:r>
      <w:r w:rsidR="008A1E50" w:rsidRPr="00A6710F">
        <w:rPr>
          <w:b w:val="0"/>
        </w:rPr>
        <w:t>De nieuwe shirts gaan we presenteren op de themadag. (1</w:t>
      </w:r>
      <w:r w:rsidR="003A1AD8">
        <w:rPr>
          <w:b w:val="0"/>
        </w:rPr>
        <w:t xml:space="preserve">1 </w:t>
      </w:r>
      <w:r w:rsidR="008A1E50" w:rsidRPr="00A6710F">
        <w:rPr>
          <w:b w:val="0"/>
        </w:rPr>
        <w:t>April)</w:t>
      </w:r>
    </w:p>
    <w:p w14:paraId="18554766" w14:textId="5FD81775" w:rsidR="007A0078" w:rsidRPr="00002526" w:rsidRDefault="008A1E50" w:rsidP="00002526">
      <w:pPr>
        <w:pStyle w:val="Notulen"/>
        <w:numPr>
          <w:ilvl w:val="0"/>
          <w:numId w:val="0"/>
        </w:numPr>
        <w:ind w:left="1080"/>
        <w:jc w:val="both"/>
        <w:rPr>
          <w:b w:val="0"/>
        </w:rPr>
      </w:pPr>
      <w:r>
        <w:rPr>
          <w:b w:val="0"/>
        </w:rPr>
        <w:t>Met e</w:t>
      </w:r>
      <w:r w:rsidR="00612F35">
        <w:rPr>
          <w:b w:val="0"/>
        </w:rPr>
        <w:t>en</w:t>
      </w:r>
      <w:r>
        <w:rPr>
          <w:b w:val="0"/>
        </w:rPr>
        <w:t xml:space="preserve"> stukje pr erbij. </w:t>
      </w:r>
    </w:p>
    <w:p w14:paraId="1DA20DDD" w14:textId="3400D79E" w:rsidR="0091155A" w:rsidRDefault="0091155A" w:rsidP="0091155A">
      <w:pPr>
        <w:pStyle w:val="Notulen"/>
        <w:numPr>
          <w:ilvl w:val="1"/>
          <w:numId w:val="1"/>
        </w:numPr>
      </w:pPr>
      <w:r>
        <w:t>Sinterklaas</w:t>
      </w:r>
      <w:r w:rsidR="007A0078">
        <w:t>:</w:t>
      </w:r>
    </w:p>
    <w:p w14:paraId="62F83E63" w14:textId="15040BA1" w:rsidR="00476A0A" w:rsidRPr="00476A0A" w:rsidRDefault="00CB4617" w:rsidP="000F48F5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Evaluatie met Milou:</w:t>
      </w:r>
      <w:r w:rsidR="007370F4">
        <w:rPr>
          <w:b w:val="0"/>
        </w:rPr>
        <w:t xml:space="preserve"> </w:t>
      </w:r>
      <w:r w:rsidR="00382892">
        <w:rPr>
          <w:b w:val="0"/>
        </w:rPr>
        <w:t xml:space="preserve">er zijn afspraken gemaakt. </w:t>
      </w:r>
    </w:p>
    <w:p w14:paraId="3817856A" w14:textId="55982A0F" w:rsidR="008F2744" w:rsidRPr="008F2744" w:rsidRDefault="0091155A" w:rsidP="00215168">
      <w:pPr>
        <w:pStyle w:val="Notulen"/>
        <w:numPr>
          <w:ilvl w:val="1"/>
          <w:numId w:val="1"/>
        </w:numPr>
      </w:pPr>
      <w:r>
        <w:t>Carnaval</w:t>
      </w:r>
      <w:r w:rsidR="00B17BCD">
        <w:t>:</w:t>
      </w:r>
      <w:r w:rsidR="000F48F5">
        <w:t xml:space="preserve"> </w:t>
      </w:r>
      <w:r w:rsidR="00215168">
        <w:rPr>
          <w:b w:val="0"/>
        </w:rPr>
        <w:t xml:space="preserve">Er is </w:t>
      </w:r>
      <w:r w:rsidR="008F2744" w:rsidRPr="00215168">
        <w:rPr>
          <w:b w:val="0"/>
        </w:rPr>
        <w:t xml:space="preserve">terug koppeling vanuit het </w:t>
      </w:r>
      <w:r w:rsidR="00215168" w:rsidRPr="00215168">
        <w:rPr>
          <w:b w:val="0"/>
        </w:rPr>
        <w:t>krantje</w:t>
      </w:r>
      <w:r w:rsidR="008F2744" w:rsidRPr="00215168">
        <w:rPr>
          <w:b w:val="0"/>
        </w:rPr>
        <w:t xml:space="preserve"> ge</w:t>
      </w:r>
      <w:r w:rsidR="00215168">
        <w:rPr>
          <w:b w:val="0"/>
        </w:rPr>
        <w:t>weest</w:t>
      </w:r>
      <w:r w:rsidR="00AA166E">
        <w:rPr>
          <w:b w:val="0"/>
        </w:rPr>
        <w:t xml:space="preserve"> wat betreft de spelfout in de aanhef van het artikel. </w:t>
      </w:r>
      <w:r w:rsidR="008F2744" w:rsidRPr="00215168">
        <w:rPr>
          <w:b w:val="0"/>
        </w:rPr>
        <w:t>Ze betreurde dit en d</w:t>
      </w:r>
      <w:r w:rsidR="00AA166E">
        <w:rPr>
          <w:b w:val="0"/>
        </w:rPr>
        <w:t>oen volgend</w:t>
      </w:r>
      <w:r w:rsidR="00DC6C5F">
        <w:rPr>
          <w:b w:val="0"/>
        </w:rPr>
        <w:t>e keer de</w:t>
      </w:r>
      <w:r w:rsidR="008F2744" w:rsidRPr="00215168">
        <w:rPr>
          <w:b w:val="0"/>
        </w:rPr>
        <w:t xml:space="preserve"> uiterste best o</w:t>
      </w:r>
      <w:r w:rsidR="00AA166E">
        <w:rPr>
          <w:b w:val="0"/>
        </w:rPr>
        <w:t>m</w:t>
      </w:r>
      <w:r w:rsidR="008F2744" w:rsidRPr="00215168">
        <w:rPr>
          <w:b w:val="0"/>
        </w:rPr>
        <w:t xml:space="preserve"> dit te voorkomen.</w:t>
      </w:r>
    </w:p>
    <w:p w14:paraId="7C30577E" w14:textId="0DED6142" w:rsidR="008F2744" w:rsidRDefault="008F2744" w:rsidP="008F2744">
      <w:pPr>
        <w:pStyle w:val="Notulen"/>
        <w:numPr>
          <w:ilvl w:val="0"/>
          <w:numId w:val="0"/>
        </w:numPr>
        <w:ind w:left="1080"/>
        <w:rPr>
          <w:b w:val="0"/>
        </w:rPr>
      </w:pPr>
      <w:r w:rsidRPr="008F2744">
        <w:rPr>
          <w:b w:val="0"/>
        </w:rPr>
        <w:t>Vanuit he</w:t>
      </w:r>
      <w:r>
        <w:rPr>
          <w:b w:val="0"/>
        </w:rPr>
        <w:t xml:space="preserve">t </w:t>
      </w:r>
      <w:r w:rsidRPr="008F2744">
        <w:rPr>
          <w:b w:val="0"/>
        </w:rPr>
        <w:t>team: het is niet vanzelf</w:t>
      </w:r>
      <w:r>
        <w:rPr>
          <w:b w:val="0"/>
        </w:rPr>
        <w:t>sprekend dat de Ouderraad</w:t>
      </w:r>
      <w:r w:rsidR="000C13CE">
        <w:rPr>
          <w:b w:val="0"/>
        </w:rPr>
        <w:t xml:space="preserve"> zoveel doet.</w:t>
      </w:r>
      <w:r w:rsidR="00AA166E">
        <w:rPr>
          <w:b w:val="0"/>
        </w:rPr>
        <w:t xml:space="preserve"> Dit moet geze</w:t>
      </w:r>
      <w:r w:rsidR="00DC6C5F">
        <w:rPr>
          <w:b w:val="0"/>
        </w:rPr>
        <w:t>gd</w:t>
      </w:r>
      <w:r w:rsidR="00AA166E">
        <w:rPr>
          <w:b w:val="0"/>
        </w:rPr>
        <w:t xml:space="preserve"> worden.</w:t>
      </w:r>
    </w:p>
    <w:p w14:paraId="43284E84" w14:textId="153B3688" w:rsidR="000C13CE" w:rsidRDefault="000C13CE" w:rsidP="000C13CE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Optocht is echt goed ontvangen. Volgend jaar een platte kar re</w:t>
      </w:r>
      <w:r w:rsidR="00DC6C5F">
        <w:rPr>
          <w:b w:val="0"/>
        </w:rPr>
        <w:t>gelen voor de allerkleinste. Het</w:t>
      </w:r>
      <w:r>
        <w:rPr>
          <w:b w:val="0"/>
        </w:rPr>
        <w:t xml:space="preserve"> was te belastend</w:t>
      </w:r>
      <w:r w:rsidR="00AA166E">
        <w:rPr>
          <w:b w:val="0"/>
        </w:rPr>
        <w:t xml:space="preserve"> voor sommige</w:t>
      </w:r>
      <w:r w:rsidR="00DC6C5F">
        <w:rPr>
          <w:b w:val="0"/>
        </w:rPr>
        <w:t xml:space="preserve"> kinderen</w:t>
      </w:r>
      <w:r w:rsidR="00C04D4A">
        <w:rPr>
          <w:b w:val="0"/>
        </w:rPr>
        <w:t xml:space="preserve"> om dit eind te lopen.</w:t>
      </w:r>
    </w:p>
    <w:p w14:paraId="15EF7116" w14:textId="0E85D73F" w:rsidR="00C04D4A" w:rsidRDefault="000C13CE" w:rsidP="000C13CE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Er was </w:t>
      </w:r>
      <w:r w:rsidR="00045ECF">
        <w:rPr>
          <w:b w:val="0"/>
        </w:rPr>
        <w:t xml:space="preserve">voor de kleuters </w:t>
      </w:r>
      <w:r>
        <w:rPr>
          <w:b w:val="0"/>
        </w:rPr>
        <w:t xml:space="preserve">te veel </w:t>
      </w:r>
      <w:r w:rsidR="0031213A">
        <w:rPr>
          <w:b w:val="0"/>
        </w:rPr>
        <w:t xml:space="preserve">te eten </w:t>
      </w:r>
      <w:r>
        <w:rPr>
          <w:b w:val="0"/>
        </w:rPr>
        <w:t>in te korte tijd.</w:t>
      </w:r>
      <w:r w:rsidR="0031213A">
        <w:rPr>
          <w:b w:val="0"/>
        </w:rPr>
        <w:t xml:space="preserve"> </w:t>
      </w:r>
      <w:r w:rsidR="00DC6C5F">
        <w:rPr>
          <w:b w:val="0"/>
        </w:rPr>
        <w:t>Dit is</w:t>
      </w:r>
      <w:r w:rsidR="00C04D4A">
        <w:rPr>
          <w:b w:val="0"/>
        </w:rPr>
        <w:t xml:space="preserve"> te verklaren door de tijd die is ingekort </w:t>
      </w:r>
      <w:r w:rsidR="00045ECF">
        <w:rPr>
          <w:b w:val="0"/>
        </w:rPr>
        <w:t xml:space="preserve">om te hossen enz. </w:t>
      </w:r>
      <w:r w:rsidR="0012389C">
        <w:rPr>
          <w:b w:val="0"/>
        </w:rPr>
        <w:t>Daardoor kwam al het eten in kortere tijd terecht.</w:t>
      </w:r>
    </w:p>
    <w:p w14:paraId="5F534FCB" w14:textId="1D1A5304" w:rsidR="000C13CE" w:rsidRDefault="0031213A" w:rsidP="000C13CE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lastRenderedPageBreak/>
        <w:t>Mooie complimenten vanuit</w:t>
      </w:r>
      <w:r w:rsidR="00F8363D">
        <w:rPr>
          <w:b w:val="0"/>
        </w:rPr>
        <w:t xml:space="preserve"> de talentklas.</w:t>
      </w:r>
    </w:p>
    <w:p w14:paraId="1C1807A4" w14:textId="56C1A56C" w:rsidR="00F8363D" w:rsidRDefault="00F8363D" w:rsidP="000C13CE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Jammer dat de Molenhoek niet meedeed. Volgend jaar een werkgroep maken en op tijd beginnen. Jeremy geeft aan dat wij deze intentie al hadden dit jaar.</w:t>
      </w:r>
    </w:p>
    <w:p w14:paraId="5DF3FC18" w14:textId="384D42EA" w:rsidR="00AF2303" w:rsidRDefault="00AF2303" w:rsidP="00AF2303">
      <w:pPr>
        <w:pStyle w:val="Notulen"/>
        <w:numPr>
          <w:ilvl w:val="1"/>
          <w:numId w:val="1"/>
        </w:numPr>
        <w:rPr>
          <w:b w:val="0"/>
        </w:rPr>
      </w:pPr>
      <w:r>
        <w:t>Pasen</w:t>
      </w:r>
      <w:r w:rsidR="00FB394E">
        <w:t xml:space="preserve">: </w:t>
      </w:r>
      <w:r w:rsidR="00FB394E">
        <w:rPr>
          <w:b w:val="0"/>
        </w:rPr>
        <w:t xml:space="preserve">paaseieren zijn al gekocht. Vanmiddag is de commissie al even bij elkaar geweest. </w:t>
      </w:r>
      <w:r w:rsidR="000F6DFA">
        <w:rPr>
          <w:b w:val="0"/>
        </w:rPr>
        <w:t>De instellingen worden misschien weer bezocht.</w:t>
      </w:r>
      <w:r w:rsidR="0012389C">
        <w:rPr>
          <w:b w:val="0"/>
        </w:rPr>
        <w:t xml:space="preserve"> De eerste ideeën liggen hiervoor op tafel.</w:t>
      </w:r>
    </w:p>
    <w:p w14:paraId="0BC4470B" w14:textId="3F9F4B20" w:rsidR="00B83E71" w:rsidRPr="00B83E71" w:rsidRDefault="008D4F80" w:rsidP="00B83E71">
      <w:pPr>
        <w:pStyle w:val="Notulen"/>
        <w:numPr>
          <w:ilvl w:val="1"/>
          <w:numId w:val="1"/>
        </w:numPr>
        <w:rPr>
          <w:b w:val="0"/>
        </w:rPr>
      </w:pPr>
      <w:r>
        <w:t>Themadag</w:t>
      </w:r>
      <w:r w:rsidR="00B83E71">
        <w:t xml:space="preserve">: </w:t>
      </w:r>
      <w:r w:rsidR="00B83E71">
        <w:rPr>
          <w:b w:val="0"/>
        </w:rPr>
        <w:t xml:space="preserve">thema is dit jaar “techniek”. </w:t>
      </w:r>
      <w:r w:rsidR="0012389C">
        <w:rPr>
          <w:b w:val="0"/>
        </w:rPr>
        <w:t>We gaan er</w:t>
      </w:r>
      <w:r w:rsidR="00D32410">
        <w:rPr>
          <w:b w:val="0"/>
        </w:rPr>
        <w:t xml:space="preserve"> nog over na denken of we een ander thema gaan kiezen.</w:t>
      </w:r>
      <w:r w:rsidR="00DC6C5F">
        <w:rPr>
          <w:b w:val="0"/>
        </w:rPr>
        <w:t xml:space="preserve"> De eerste datum ligt al vast om bij elkaar te komen.</w:t>
      </w:r>
    </w:p>
    <w:p w14:paraId="602DD4A0" w14:textId="07EE4F2C" w:rsidR="00B00AEE" w:rsidRDefault="00B00AEE" w:rsidP="00CB4617">
      <w:pPr>
        <w:pStyle w:val="Notulen"/>
        <w:numPr>
          <w:ilvl w:val="0"/>
          <w:numId w:val="0"/>
        </w:numPr>
        <w:rPr>
          <w:b w:val="0"/>
        </w:rPr>
      </w:pPr>
    </w:p>
    <w:p w14:paraId="5C60043A" w14:textId="77777777" w:rsidR="00F8363D" w:rsidRPr="00B00AEE" w:rsidRDefault="00F8363D" w:rsidP="00CB4617">
      <w:pPr>
        <w:pStyle w:val="Notulen"/>
        <w:numPr>
          <w:ilvl w:val="0"/>
          <w:numId w:val="0"/>
        </w:numPr>
        <w:rPr>
          <w:b w:val="0"/>
        </w:rPr>
      </w:pPr>
    </w:p>
    <w:p w14:paraId="7DC722BE" w14:textId="6A8F1C94" w:rsidR="008C4CAB" w:rsidRDefault="00B26076" w:rsidP="008C4CAB">
      <w:pPr>
        <w:pStyle w:val="Notulen"/>
      </w:pPr>
      <w:r w:rsidRPr="005849BB">
        <w:t>Financiële zaken</w:t>
      </w:r>
    </w:p>
    <w:p w14:paraId="3D5BDB06" w14:textId="4BA0CBF9" w:rsidR="00F8363D" w:rsidRPr="001F51C4" w:rsidRDefault="003D5026" w:rsidP="002A209E">
      <w:pPr>
        <w:pStyle w:val="Notulen"/>
        <w:numPr>
          <w:ilvl w:val="0"/>
          <w:numId w:val="34"/>
        </w:numPr>
      </w:pPr>
      <w:r>
        <w:rPr>
          <w:b w:val="0"/>
        </w:rPr>
        <w:t>Jeremy heeft met</w:t>
      </w:r>
      <w:r w:rsidR="001F51C4">
        <w:rPr>
          <w:b w:val="0"/>
        </w:rPr>
        <w:t xml:space="preserve"> Lucy besproken of er misschien nog een laatste brief kan komen vanuit haar naam voor de ouder bijdrage. Het gaat om een redelijk aantal.</w:t>
      </w:r>
    </w:p>
    <w:p w14:paraId="3ED09506" w14:textId="45B958E5" w:rsidR="008C4CAB" w:rsidRPr="009C7019" w:rsidRDefault="001F51C4" w:rsidP="002C66E8">
      <w:pPr>
        <w:pStyle w:val="Notulen"/>
        <w:numPr>
          <w:ilvl w:val="0"/>
          <w:numId w:val="34"/>
        </w:numPr>
      </w:pPr>
      <w:r>
        <w:rPr>
          <w:b w:val="0"/>
        </w:rPr>
        <w:t xml:space="preserve">Begrotings overzicht </w:t>
      </w:r>
      <w:r w:rsidR="002C66E8">
        <w:rPr>
          <w:b w:val="0"/>
        </w:rPr>
        <w:t>is van te voren gestuurd, alles duidelijk.</w:t>
      </w:r>
    </w:p>
    <w:p w14:paraId="72943490" w14:textId="53D4F2F8" w:rsidR="009C7019" w:rsidRDefault="009C7019" w:rsidP="002C66E8">
      <w:pPr>
        <w:pStyle w:val="Notulen"/>
        <w:numPr>
          <w:ilvl w:val="0"/>
          <w:numId w:val="34"/>
        </w:numPr>
      </w:pPr>
      <w:r w:rsidRPr="00454677">
        <w:rPr>
          <w:b w:val="0"/>
        </w:rPr>
        <w:t>Efteling</w:t>
      </w:r>
      <w:r>
        <w:t>:</w:t>
      </w:r>
      <w:r>
        <w:rPr>
          <w:b w:val="0"/>
        </w:rPr>
        <w:t xml:space="preserve"> alles is vast gelegd.</w:t>
      </w:r>
      <w:r w:rsidR="00454677">
        <w:rPr>
          <w:b w:val="0"/>
        </w:rPr>
        <w:t xml:space="preserve"> </w:t>
      </w:r>
      <w:r w:rsidR="003D5026">
        <w:rPr>
          <w:b w:val="0"/>
        </w:rPr>
        <w:t>Binnenkort bij elkaar komen.</w:t>
      </w:r>
    </w:p>
    <w:p w14:paraId="78E53CAF" w14:textId="77777777" w:rsidR="008D7D9C" w:rsidRDefault="008D7D9C" w:rsidP="008C4CAB">
      <w:pPr>
        <w:pStyle w:val="Notulen"/>
        <w:numPr>
          <w:ilvl w:val="0"/>
          <w:numId w:val="0"/>
        </w:numPr>
        <w:ind w:left="360" w:hanging="360"/>
      </w:pPr>
    </w:p>
    <w:p w14:paraId="734CB4A5" w14:textId="0B166A6E" w:rsidR="006E45FC" w:rsidRDefault="00B26076" w:rsidP="008C4CAB">
      <w:pPr>
        <w:pStyle w:val="Notulen"/>
      </w:pPr>
      <w:r w:rsidRPr="008C4CAB">
        <w:t xml:space="preserve"> </w:t>
      </w:r>
      <w:r w:rsidR="008C4CAB" w:rsidRPr="008C4CAB">
        <w:t>Rondvraag:</w:t>
      </w:r>
    </w:p>
    <w:p w14:paraId="75FDA333" w14:textId="50AAE25D" w:rsidR="00FB394E" w:rsidRDefault="008D4F80" w:rsidP="008D4F80">
      <w:pPr>
        <w:pStyle w:val="Notulen"/>
        <w:numPr>
          <w:ilvl w:val="1"/>
          <w:numId w:val="1"/>
        </w:numPr>
      </w:pPr>
      <w:r>
        <w:t xml:space="preserve">Claudia </w:t>
      </w:r>
      <w:r>
        <w:rPr>
          <w:b w:val="0"/>
        </w:rPr>
        <w:t>geeft aan dat de ouderbedank ochtend midden in het jaar valt. Dit zou leuker zijn als dit aan het einde van het jaar is.</w:t>
      </w:r>
    </w:p>
    <w:p w14:paraId="183471AF" w14:textId="5D11F027" w:rsidR="008C4CAB" w:rsidRPr="00907961" w:rsidRDefault="004C28A9" w:rsidP="004C28A9">
      <w:pPr>
        <w:pStyle w:val="Notulen"/>
        <w:numPr>
          <w:ilvl w:val="1"/>
          <w:numId w:val="1"/>
        </w:numPr>
      </w:pPr>
      <w:r>
        <w:t>Donathe:</w:t>
      </w:r>
      <w:r>
        <w:rPr>
          <w:b w:val="0"/>
        </w:rPr>
        <w:t xml:space="preserve"> geeft aan dat ze een andere baan heeft</w:t>
      </w:r>
      <w:r w:rsidR="002A209E">
        <w:rPr>
          <w:b w:val="0"/>
        </w:rPr>
        <w:t>. Kan misschien niet meer bij alle activiteiten aanwezig zijn.</w:t>
      </w:r>
      <w:r w:rsidR="00A20851">
        <w:rPr>
          <w:b w:val="0"/>
        </w:rPr>
        <w:t xml:space="preserve"> Ze doet haar best om bij de activiteiten</w:t>
      </w:r>
      <w:r w:rsidR="00DC6C5F">
        <w:rPr>
          <w:b w:val="0"/>
        </w:rPr>
        <w:t xml:space="preserve"> en de voorbereidingen</w:t>
      </w:r>
      <w:r w:rsidR="00A20851">
        <w:rPr>
          <w:b w:val="0"/>
        </w:rPr>
        <w:t xml:space="preserve"> te zijn.</w:t>
      </w:r>
    </w:p>
    <w:p w14:paraId="36AF4B59" w14:textId="54B5E58C" w:rsidR="00907961" w:rsidRDefault="00E13E38" w:rsidP="004C28A9">
      <w:pPr>
        <w:pStyle w:val="Notulen"/>
        <w:numPr>
          <w:ilvl w:val="1"/>
          <w:numId w:val="1"/>
        </w:numPr>
      </w:pPr>
      <w:r>
        <w:t>Jeremy:</w:t>
      </w:r>
      <w:r>
        <w:rPr>
          <w:b w:val="0"/>
        </w:rPr>
        <w:t xml:space="preserve"> te weinig mensen met het versieren</w:t>
      </w:r>
      <w:r w:rsidR="00A20851">
        <w:rPr>
          <w:b w:val="0"/>
        </w:rPr>
        <w:t xml:space="preserve"> van het wijkgebouw. </w:t>
      </w:r>
      <w:r>
        <w:rPr>
          <w:b w:val="0"/>
        </w:rPr>
        <w:t>Jammer dat er steeds minder mensen komen en dit lijkt een trend te worden. Goed nadenken als je je ergens voorop geeft</w:t>
      </w:r>
      <w:r w:rsidR="00675AC0">
        <w:rPr>
          <w:b w:val="0"/>
        </w:rPr>
        <w:t xml:space="preserve"> en </w:t>
      </w:r>
      <w:r>
        <w:rPr>
          <w:b w:val="0"/>
        </w:rPr>
        <w:t>kom dan ook. Anders maak een andere keuze met betrekking tot de ouderraad.</w:t>
      </w:r>
    </w:p>
    <w:p w14:paraId="29C6F03E" w14:textId="4FFB5290" w:rsidR="00D35063" w:rsidRDefault="00D35063" w:rsidP="008C4CAB">
      <w:pPr>
        <w:pStyle w:val="Notulen"/>
        <w:numPr>
          <w:ilvl w:val="0"/>
          <w:numId w:val="0"/>
        </w:numPr>
        <w:ind w:left="360"/>
      </w:pPr>
    </w:p>
    <w:p w14:paraId="779B488F" w14:textId="1B3B8585" w:rsidR="00D35063" w:rsidRDefault="00D35063" w:rsidP="008C4CAB">
      <w:pPr>
        <w:pStyle w:val="Notulen"/>
        <w:numPr>
          <w:ilvl w:val="0"/>
          <w:numId w:val="0"/>
        </w:numPr>
        <w:ind w:left="360"/>
      </w:pPr>
    </w:p>
    <w:p w14:paraId="557E04A0" w14:textId="77777777" w:rsidR="00D35063" w:rsidRPr="008C4CAB" w:rsidRDefault="00D35063" w:rsidP="008C4CAB">
      <w:pPr>
        <w:pStyle w:val="Notulen"/>
        <w:numPr>
          <w:ilvl w:val="0"/>
          <w:numId w:val="0"/>
        </w:numPr>
        <w:ind w:left="360"/>
      </w:pPr>
    </w:p>
    <w:p w14:paraId="4535FADF" w14:textId="77777777" w:rsidR="008C4CAB" w:rsidRDefault="008C4CAB" w:rsidP="008C4CAB">
      <w:pPr>
        <w:pStyle w:val="Notulen"/>
        <w:numPr>
          <w:ilvl w:val="0"/>
          <w:numId w:val="0"/>
        </w:numPr>
        <w:ind w:left="360" w:hanging="360"/>
        <w:rPr>
          <w:b w:val="0"/>
        </w:rPr>
      </w:pPr>
    </w:p>
    <w:p w14:paraId="3B3C4905" w14:textId="0957D3F2" w:rsidR="000A139D" w:rsidRDefault="000A139D" w:rsidP="000A139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Actiepuntenlijst:</w:t>
      </w:r>
    </w:p>
    <w:p w14:paraId="12CA203B" w14:textId="77777777" w:rsidR="000A139D" w:rsidRDefault="000A139D" w:rsidP="000A139D">
      <w:pPr>
        <w:rPr>
          <w:rFonts w:asciiTheme="minorHAnsi" w:hAnsiTheme="minorHAnsi" w:cstheme="minorHAnsi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0A139D" w14:paraId="7C1E1E58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1FC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Wat:</w:t>
            </w:r>
          </w:p>
          <w:p w14:paraId="0247567D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94B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859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Wanneer</w:t>
            </w:r>
          </w:p>
        </w:tc>
      </w:tr>
      <w:tr w:rsidR="000A139D" w14:paraId="2E8CD351" w14:textId="77777777" w:rsidTr="00153C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013" w14:textId="100C2C5B" w:rsidR="000A139D" w:rsidRDefault="00DC6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Allergieën lijst compleet maken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691" w14:textId="3E0E4918" w:rsidR="000A139D" w:rsidRDefault="00DC6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552" w14:textId="37B0CF0E" w:rsidR="000A139D" w:rsidRDefault="00DC6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 volgende vergadering</w:t>
            </w:r>
          </w:p>
        </w:tc>
      </w:tr>
      <w:tr w:rsidR="00153CBF" w14:paraId="2DFB1EDF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CE3" w14:textId="2FD13ED3" w:rsidR="00153CBF" w:rsidRPr="00B17CC3" w:rsidRDefault="00153CBF" w:rsidP="00B17C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EBA" w14:textId="137D8597" w:rsidR="00153CBF" w:rsidRDefault="00153CBF" w:rsidP="00017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168" w14:textId="6ED63C77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153CBF" w14:paraId="26E80F66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D8F" w14:textId="28FC0F54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D16F" w14:textId="6A171A12" w:rsidR="00B17CC3" w:rsidRDefault="00B17CC3" w:rsidP="00B17C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294" w14:textId="67B48ACC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153CBF" w14:paraId="5439633C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868" w14:textId="00B8D0AA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B25" w14:textId="4D29B3A4" w:rsidR="00153CBF" w:rsidRDefault="00153CBF" w:rsidP="00153CBF">
            <w:pPr>
              <w:tabs>
                <w:tab w:val="center" w:pos="81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C94" w14:textId="53DD8906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</w:tbl>
    <w:p w14:paraId="3342AAD0" w14:textId="77777777" w:rsidR="000A139D" w:rsidRDefault="000A139D" w:rsidP="00A96019">
      <w:pPr>
        <w:pStyle w:val="Notulen"/>
        <w:numPr>
          <w:ilvl w:val="0"/>
          <w:numId w:val="0"/>
        </w:numPr>
        <w:ind w:left="360" w:hanging="360"/>
      </w:pPr>
    </w:p>
    <w:p w14:paraId="26EA6D2E" w14:textId="009194A9" w:rsidR="00A96019" w:rsidRDefault="00A96019" w:rsidP="00A96019">
      <w:pPr>
        <w:pStyle w:val="Notulen"/>
        <w:numPr>
          <w:ilvl w:val="0"/>
          <w:numId w:val="0"/>
        </w:numPr>
        <w:ind w:left="360"/>
      </w:pPr>
    </w:p>
    <w:p w14:paraId="6C00D655" w14:textId="243E7F76" w:rsidR="00A96019" w:rsidRDefault="00A96019" w:rsidP="00A96019">
      <w:pPr>
        <w:pStyle w:val="Notulen"/>
        <w:numPr>
          <w:ilvl w:val="0"/>
          <w:numId w:val="0"/>
        </w:numPr>
        <w:ind w:left="360"/>
      </w:pPr>
    </w:p>
    <w:sectPr w:rsidR="00A96019" w:rsidSect="009B0FA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9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46A0" w14:textId="77777777" w:rsidR="00AA09F5" w:rsidRDefault="00AA09F5" w:rsidP="00D07978">
      <w:r>
        <w:separator/>
      </w:r>
    </w:p>
  </w:endnote>
  <w:endnote w:type="continuationSeparator" w:id="0">
    <w:p w14:paraId="29F8E587" w14:textId="77777777" w:rsidR="00AA09F5" w:rsidRDefault="00AA09F5" w:rsidP="00D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295914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2013370023"/>
          <w:docPartObj>
            <w:docPartGallery w:val="Page Numbers (Top of Page)"/>
            <w:docPartUnique/>
          </w:docPartObj>
        </w:sdtPr>
        <w:sdtEndPr/>
        <w:sdtContent>
          <w:p w14:paraId="704C00F9" w14:textId="2A3C46BA" w:rsidR="0008510B" w:rsidRPr="00EC4432" w:rsidRDefault="0008510B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6BB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6BB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2ECE4AE4" w14:textId="77777777" w:rsidR="0008510B" w:rsidRDefault="000851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9732188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164621980"/>
          <w:docPartObj>
            <w:docPartGallery w:val="Page Numbers (Top of Page)"/>
            <w:docPartUnique/>
          </w:docPartObj>
        </w:sdtPr>
        <w:sdtEndPr/>
        <w:sdtContent>
          <w:p w14:paraId="231000AA" w14:textId="547803C9" w:rsidR="0008510B" w:rsidRPr="00EC4432" w:rsidRDefault="0008510B" w:rsidP="001979FD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6BB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6BB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7F64C68" w14:textId="77777777" w:rsidR="0008510B" w:rsidRDefault="000851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E3BA" w14:textId="77777777" w:rsidR="00AA09F5" w:rsidRDefault="00AA09F5" w:rsidP="00D07978">
      <w:r>
        <w:separator/>
      </w:r>
    </w:p>
  </w:footnote>
  <w:footnote w:type="continuationSeparator" w:id="0">
    <w:p w14:paraId="1FC9319B" w14:textId="77777777" w:rsidR="00AA09F5" w:rsidRDefault="00AA09F5" w:rsidP="00D0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8CBA" w14:textId="77777777" w:rsidR="0008510B" w:rsidRDefault="0008510B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5C95233" wp14:editId="07633A0F">
          <wp:simplePos x="0" y="0"/>
          <wp:positionH relativeFrom="column">
            <wp:posOffset>2995930</wp:posOffset>
          </wp:positionH>
          <wp:positionV relativeFrom="paragraph">
            <wp:posOffset>-97790</wp:posOffset>
          </wp:positionV>
          <wp:extent cx="3303905" cy="14427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 Den Ak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0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AB1"/>
    <w:multiLevelType w:val="hybridMultilevel"/>
    <w:tmpl w:val="C4DE2F3C"/>
    <w:lvl w:ilvl="0" w:tplc="3836F2B6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47642"/>
    <w:multiLevelType w:val="hybridMultilevel"/>
    <w:tmpl w:val="11E49BE2"/>
    <w:lvl w:ilvl="0" w:tplc="C5EA30E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FC555A"/>
    <w:multiLevelType w:val="hybridMultilevel"/>
    <w:tmpl w:val="2A9A9E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561E7"/>
    <w:multiLevelType w:val="hybridMultilevel"/>
    <w:tmpl w:val="51C6AE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1748D"/>
    <w:multiLevelType w:val="hybridMultilevel"/>
    <w:tmpl w:val="50F09D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F2BB1"/>
    <w:multiLevelType w:val="hybridMultilevel"/>
    <w:tmpl w:val="F40067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544E5"/>
    <w:multiLevelType w:val="hybridMultilevel"/>
    <w:tmpl w:val="E35012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316C4"/>
    <w:multiLevelType w:val="hybridMultilevel"/>
    <w:tmpl w:val="17F43BF4"/>
    <w:lvl w:ilvl="0" w:tplc="445272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2A77"/>
    <w:multiLevelType w:val="hybridMultilevel"/>
    <w:tmpl w:val="C0066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3A2E"/>
    <w:multiLevelType w:val="hybridMultilevel"/>
    <w:tmpl w:val="4EE88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90A"/>
    <w:multiLevelType w:val="hybridMultilevel"/>
    <w:tmpl w:val="98F202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852409"/>
    <w:multiLevelType w:val="hybridMultilevel"/>
    <w:tmpl w:val="37DC5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B"/>
    <w:multiLevelType w:val="hybridMultilevel"/>
    <w:tmpl w:val="A8F67C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86136E">
      <w:numFmt w:val="bullet"/>
      <w:lvlText w:val="-"/>
      <w:lvlJc w:val="left"/>
      <w:pPr>
        <w:ind w:left="1821" w:hanging="67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9A23EB1"/>
    <w:multiLevelType w:val="hybridMultilevel"/>
    <w:tmpl w:val="BC1874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377BB"/>
    <w:multiLevelType w:val="hybridMultilevel"/>
    <w:tmpl w:val="0060D3E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50D5E"/>
    <w:multiLevelType w:val="hybridMultilevel"/>
    <w:tmpl w:val="E5A0CD1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1E4FDC"/>
    <w:multiLevelType w:val="hybridMultilevel"/>
    <w:tmpl w:val="D5D25DB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00E81"/>
    <w:multiLevelType w:val="hybridMultilevel"/>
    <w:tmpl w:val="473E89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2747E"/>
    <w:multiLevelType w:val="hybridMultilevel"/>
    <w:tmpl w:val="A92C9E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44795"/>
    <w:multiLevelType w:val="hybridMultilevel"/>
    <w:tmpl w:val="C6DED2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E71A7"/>
    <w:multiLevelType w:val="hybridMultilevel"/>
    <w:tmpl w:val="A9FC9B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D28FA"/>
    <w:multiLevelType w:val="hybridMultilevel"/>
    <w:tmpl w:val="1B6A2668"/>
    <w:lvl w:ilvl="0" w:tplc="0413000F">
      <w:start w:val="1"/>
      <w:numFmt w:val="decimal"/>
      <w:pStyle w:val="Notulen"/>
      <w:lvlText w:val="%1."/>
      <w:lvlJc w:val="left"/>
      <w:pPr>
        <w:ind w:left="36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6C3836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422B6"/>
    <w:multiLevelType w:val="hybridMultilevel"/>
    <w:tmpl w:val="AAE82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6B88"/>
    <w:multiLevelType w:val="hybridMultilevel"/>
    <w:tmpl w:val="1F2403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B511ED"/>
    <w:multiLevelType w:val="hybridMultilevel"/>
    <w:tmpl w:val="BE9AD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09E5"/>
    <w:multiLevelType w:val="hybridMultilevel"/>
    <w:tmpl w:val="9DAEC7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40430"/>
    <w:multiLevelType w:val="hybridMultilevel"/>
    <w:tmpl w:val="E16812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EB1D0A"/>
    <w:multiLevelType w:val="hybridMultilevel"/>
    <w:tmpl w:val="CEC270F0"/>
    <w:lvl w:ilvl="0" w:tplc="89063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4540E6E"/>
    <w:multiLevelType w:val="hybridMultilevel"/>
    <w:tmpl w:val="683E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838"/>
    <w:multiLevelType w:val="hybridMultilevel"/>
    <w:tmpl w:val="06F655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A5E61"/>
    <w:multiLevelType w:val="hybridMultilevel"/>
    <w:tmpl w:val="16ECCB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644DAC"/>
    <w:multiLevelType w:val="hybridMultilevel"/>
    <w:tmpl w:val="1F2C1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90B5E"/>
    <w:multiLevelType w:val="hybridMultilevel"/>
    <w:tmpl w:val="92704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062D"/>
    <w:multiLevelType w:val="hybridMultilevel"/>
    <w:tmpl w:val="C0B8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7"/>
  </w:num>
  <w:num w:numId="5">
    <w:abstractNumId w:val="32"/>
  </w:num>
  <w:num w:numId="6">
    <w:abstractNumId w:val="13"/>
  </w:num>
  <w:num w:numId="7">
    <w:abstractNumId w:val="20"/>
  </w:num>
  <w:num w:numId="8">
    <w:abstractNumId w:val="24"/>
  </w:num>
  <w:num w:numId="9">
    <w:abstractNumId w:val="16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33"/>
  </w:num>
  <w:num w:numId="15">
    <w:abstractNumId w:val="8"/>
  </w:num>
  <w:num w:numId="16">
    <w:abstractNumId w:val="10"/>
  </w:num>
  <w:num w:numId="17">
    <w:abstractNumId w:val="27"/>
  </w:num>
  <w:num w:numId="18">
    <w:abstractNumId w:val="19"/>
  </w:num>
  <w:num w:numId="19">
    <w:abstractNumId w:val="26"/>
  </w:num>
  <w:num w:numId="20">
    <w:abstractNumId w:val="17"/>
  </w:num>
  <w:num w:numId="21">
    <w:abstractNumId w:val="28"/>
  </w:num>
  <w:num w:numId="22">
    <w:abstractNumId w:val="2"/>
  </w:num>
  <w:num w:numId="23">
    <w:abstractNumId w:val="3"/>
  </w:num>
  <w:num w:numId="24">
    <w:abstractNumId w:val="25"/>
  </w:num>
  <w:num w:numId="25">
    <w:abstractNumId w:val="31"/>
  </w:num>
  <w:num w:numId="26">
    <w:abstractNumId w:val="18"/>
  </w:num>
  <w:num w:numId="27">
    <w:abstractNumId w:val="30"/>
  </w:num>
  <w:num w:numId="28">
    <w:abstractNumId w:val="15"/>
  </w:num>
  <w:num w:numId="29">
    <w:abstractNumId w:val="9"/>
  </w:num>
  <w:num w:numId="30">
    <w:abstractNumId w:val="23"/>
  </w:num>
  <w:num w:numId="31">
    <w:abstractNumId w:val="11"/>
  </w:num>
  <w:num w:numId="32">
    <w:abstractNumId w:val="29"/>
  </w:num>
  <w:num w:numId="33">
    <w:abstractNumId w:val="6"/>
  </w:num>
  <w:num w:numId="3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16"/>
    <w:rsid w:val="00000F4E"/>
    <w:rsid w:val="00001A60"/>
    <w:rsid w:val="00002526"/>
    <w:rsid w:val="0000345D"/>
    <w:rsid w:val="00003C7F"/>
    <w:rsid w:val="000048B9"/>
    <w:rsid w:val="00005778"/>
    <w:rsid w:val="00006615"/>
    <w:rsid w:val="00007C63"/>
    <w:rsid w:val="000101D3"/>
    <w:rsid w:val="000102D9"/>
    <w:rsid w:val="00011C30"/>
    <w:rsid w:val="00015E91"/>
    <w:rsid w:val="00016E14"/>
    <w:rsid w:val="00017B52"/>
    <w:rsid w:val="00017CF7"/>
    <w:rsid w:val="0002042B"/>
    <w:rsid w:val="000217DE"/>
    <w:rsid w:val="00023F90"/>
    <w:rsid w:val="00024A82"/>
    <w:rsid w:val="00026043"/>
    <w:rsid w:val="00027B1C"/>
    <w:rsid w:val="00032B92"/>
    <w:rsid w:val="00036150"/>
    <w:rsid w:val="000448F0"/>
    <w:rsid w:val="0004519B"/>
    <w:rsid w:val="00045DC6"/>
    <w:rsid w:val="00045ECF"/>
    <w:rsid w:val="00050756"/>
    <w:rsid w:val="00050EF2"/>
    <w:rsid w:val="00052A72"/>
    <w:rsid w:val="000531A1"/>
    <w:rsid w:val="00055C1C"/>
    <w:rsid w:val="00055F2B"/>
    <w:rsid w:val="000608C1"/>
    <w:rsid w:val="00062BDC"/>
    <w:rsid w:val="00062FB0"/>
    <w:rsid w:val="00065F9D"/>
    <w:rsid w:val="0006653D"/>
    <w:rsid w:val="00066721"/>
    <w:rsid w:val="00070095"/>
    <w:rsid w:val="000713B4"/>
    <w:rsid w:val="00074D7A"/>
    <w:rsid w:val="00075BCA"/>
    <w:rsid w:val="00080C72"/>
    <w:rsid w:val="000842D2"/>
    <w:rsid w:val="0008510B"/>
    <w:rsid w:val="000857BC"/>
    <w:rsid w:val="00086294"/>
    <w:rsid w:val="00086D83"/>
    <w:rsid w:val="000878B2"/>
    <w:rsid w:val="00090FAF"/>
    <w:rsid w:val="000923C2"/>
    <w:rsid w:val="00093B69"/>
    <w:rsid w:val="0009577E"/>
    <w:rsid w:val="000A0129"/>
    <w:rsid w:val="000A139D"/>
    <w:rsid w:val="000A2BD2"/>
    <w:rsid w:val="000A3882"/>
    <w:rsid w:val="000A47BA"/>
    <w:rsid w:val="000A579B"/>
    <w:rsid w:val="000A61D1"/>
    <w:rsid w:val="000A79DA"/>
    <w:rsid w:val="000B1A22"/>
    <w:rsid w:val="000B20E4"/>
    <w:rsid w:val="000B2A9D"/>
    <w:rsid w:val="000B2FE1"/>
    <w:rsid w:val="000B4619"/>
    <w:rsid w:val="000B4E2C"/>
    <w:rsid w:val="000B5C05"/>
    <w:rsid w:val="000B72C2"/>
    <w:rsid w:val="000C05AE"/>
    <w:rsid w:val="000C06E0"/>
    <w:rsid w:val="000C13CE"/>
    <w:rsid w:val="000C202E"/>
    <w:rsid w:val="000C205E"/>
    <w:rsid w:val="000C272D"/>
    <w:rsid w:val="000C3206"/>
    <w:rsid w:val="000C6781"/>
    <w:rsid w:val="000D0D59"/>
    <w:rsid w:val="000D1B3D"/>
    <w:rsid w:val="000D25A7"/>
    <w:rsid w:val="000D44F9"/>
    <w:rsid w:val="000D4A8B"/>
    <w:rsid w:val="000E09FE"/>
    <w:rsid w:val="000E4E24"/>
    <w:rsid w:val="000E7B64"/>
    <w:rsid w:val="000F01AC"/>
    <w:rsid w:val="000F2B21"/>
    <w:rsid w:val="000F309E"/>
    <w:rsid w:val="000F48F5"/>
    <w:rsid w:val="000F4E19"/>
    <w:rsid w:val="000F6DFA"/>
    <w:rsid w:val="00104DB1"/>
    <w:rsid w:val="00105180"/>
    <w:rsid w:val="001106A2"/>
    <w:rsid w:val="00111BF5"/>
    <w:rsid w:val="0011346E"/>
    <w:rsid w:val="00113FCD"/>
    <w:rsid w:val="00113FD1"/>
    <w:rsid w:val="00114C6A"/>
    <w:rsid w:val="00115A73"/>
    <w:rsid w:val="0011623A"/>
    <w:rsid w:val="00116941"/>
    <w:rsid w:val="00120C69"/>
    <w:rsid w:val="00121F44"/>
    <w:rsid w:val="001233B1"/>
    <w:rsid w:val="0012389C"/>
    <w:rsid w:val="001247F5"/>
    <w:rsid w:val="00125CDF"/>
    <w:rsid w:val="00125F55"/>
    <w:rsid w:val="00126575"/>
    <w:rsid w:val="00127BB5"/>
    <w:rsid w:val="0013211F"/>
    <w:rsid w:val="00134774"/>
    <w:rsid w:val="00136511"/>
    <w:rsid w:val="0014440E"/>
    <w:rsid w:val="00145672"/>
    <w:rsid w:val="00145CEA"/>
    <w:rsid w:val="001510B2"/>
    <w:rsid w:val="00151D5C"/>
    <w:rsid w:val="00153CBF"/>
    <w:rsid w:val="00154A66"/>
    <w:rsid w:val="00157D62"/>
    <w:rsid w:val="00161F89"/>
    <w:rsid w:val="001635C1"/>
    <w:rsid w:val="001644D7"/>
    <w:rsid w:val="00174B90"/>
    <w:rsid w:val="00182D9B"/>
    <w:rsid w:val="00184EFE"/>
    <w:rsid w:val="00186265"/>
    <w:rsid w:val="001875D7"/>
    <w:rsid w:val="001918D3"/>
    <w:rsid w:val="001940AB"/>
    <w:rsid w:val="00194702"/>
    <w:rsid w:val="001964A0"/>
    <w:rsid w:val="0019734F"/>
    <w:rsid w:val="001979FD"/>
    <w:rsid w:val="001A03EB"/>
    <w:rsid w:val="001A07E1"/>
    <w:rsid w:val="001A122B"/>
    <w:rsid w:val="001A12D0"/>
    <w:rsid w:val="001A14AB"/>
    <w:rsid w:val="001A1637"/>
    <w:rsid w:val="001A4C8C"/>
    <w:rsid w:val="001A548C"/>
    <w:rsid w:val="001A75B5"/>
    <w:rsid w:val="001A7779"/>
    <w:rsid w:val="001B1306"/>
    <w:rsid w:val="001C0EA2"/>
    <w:rsid w:val="001C292A"/>
    <w:rsid w:val="001C5382"/>
    <w:rsid w:val="001C5515"/>
    <w:rsid w:val="001D1F7B"/>
    <w:rsid w:val="001D226F"/>
    <w:rsid w:val="001D2ACC"/>
    <w:rsid w:val="001D2FA3"/>
    <w:rsid w:val="001E1631"/>
    <w:rsid w:val="001E1D7D"/>
    <w:rsid w:val="001E58A1"/>
    <w:rsid w:val="001E6373"/>
    <w:rsid w:val="001F5046"/>
    <w:rsid w:val="001F51C4"/>
    <w:rsid w:val="001F670E"/>
    <w:rsid w:val="00200F89"/>
    <w:rsid w:val="00201525"/>
    <w:rsid w:val="00202F33"/>
    <w:rsid w:val="00203513"/>
    <w:rsid w:val="002042DF"/>
    <w:rsid w:val="0020506D"/>
    <w:rsid w:val="00205F09"/>
    <w:rsid w:val="0020744F"/>
    <w:rsid w:val="00210B2B"/>
    <w:rsid w:val="00210D9F"/>
    <w:rsid w:val="00210F2A"/>
    <w:rsid w:val="002139E1"/>
    <w:rsid w:val="00214685"/>
    <w:rsid w:val="00215168"/>
    <w:rsid w:val="002171A8"/>
    <w:rsid w:val="002220F4"/>
    <w:rsid w:val="00222D89"/>
    <w:rsid w:val="00222EF8"/>
    <w:rsid w:val="00224718"/>
    <w:rsid w:val="002268EA"/>
    <w:rsid w:val="0023302E"/>
    <w:rsid w:val="0023607C"/>
    <w:rsid w:val="002375E9"/>
    <w:rsid w:val="00242480"/>
    <w:rsid w:val="0024420E"/>
    <w:rsid w:val="00244948"/>
    <w:rsid w:val="00245BB9"/>
    <w:rsid w:val="002474B2"/>
    <w:rsid w:val="00247DE2"/>
    <w:rsid w:val="00247FC1"/>
    <w:rsid w:val="002505E3"/>
    <w:rsid w:val="00254928"/>
    <w:rsid w:val="00255A5F"/>
    <w:rsid w:val="00261056"/>
    <w:rsid w:val="002635EA"/>
    <w:rsid w:val="0026437F"/>
    <w:rsid w:val="00265DE3"/>
    <w:rsid w:val="00267F79"/>
    <w:rsid w:val="00270535"/>
    <w:rsid w:val="0027150A"/>
    <w:rsid w:val="002723C5"/>
    <w:rsid w:val="002729D3"/>
    <w:rsid w:val="0027375D"/>
    <w:rsid w:val="0027517A"/>
    <w:rsid w:val="002767AA"/>
    <w:rsid w:val="0027750F"/>
    <w:rsid w:val="00280ABC"/>
    <w:rsid w:val="00280E2D"/>
    <w:rsid w:val="00281CC6"/>
    <w:rsid w:val="00282C81"/>
    <w:rsid w:val="00282F3A"/>
    <w:rsid w:val="00285598"/>
    <w:rsid w:val="002871E9"/>
    <w:rsid w:val="00287577"/>
    <w:rsid w:val="00292FC4"/>
    <w:rsid w:val="002941C7"/>
    <w:rsid w:val="0029429F"/>
    <w:rsid w:val="002950DC"/>
    <w:rsid w:val="002957D3"/>
    <w:rsid w:val="002A209E"/>
    <w:rsid w:val="002A2417"/>
    <w:rsid w:val="002A246D"/>
    <w:rsid w:val="002A37AD"/>
    <w:rsid w:val="002A66B5"/>
    <w:rsid w:val="002A6E95"/>
    <w:rsid w:val="002B0309"/>
    <w:rsid w:val="002B292B"/>
    <w:rsid w:val="002B4EAC"/>
    <w:rsid w:val="002B570F"/>
    <w:rsid w:val="002B5C96"/>
    <w:rsid w:val="002B664D"/>
    <w:rsid w:val="002B7C8C"/>
    <w:rsid w:val="002C03E3"/>
    <w:rsid w:val="002C1DD4"/>
    <w:rsid w:val="002C2540"/>
    <w:rsid w:val="002C4EDA"/>
    <w:rsid w:val="002C5536"/>
    <w:rsid w:val="002C5BE6"/>
    <w:rsid w:val="002C66E8"/>
    <w:rsid w:val="002C68D9"/>
    <w:rsid w:val="002D0E2C"/>
    <w:rsid w:val="002D2161"/>
    <w:rsid w:val="002D4B9F"/>
    <w:rsid w:val="002D618C"/>
    <w:rsid w:val="002D7002"/>
    <w:rsid w:val="002E2CBD"/>
    <w:rsid w:val="002E4518"/>
    <w:rsid w:val="002E50AD"/>
    <w:rsid w:val="002E6441"/>
    <w:rsid w:val="002E6C1A"/>
    <w:rsid w:val="002F213E"/>
    <w:rsid w:val="002F278E"/>
    <w:rsid w:val="002F343B"/>
    <w:rsid w:val="00300713"/>
    <w:rsid w:val="00306410"/>
    <w:rsid w:val="00306B5D"/>
    <w:rsid w:val="00307A62"/>
    <w:rsid w:val="003102A5"/>
    <w:rsid w:val="0031205D"/>
    <w:rsid w:val="0031213A"/>
    <w:rsid w:val="00313F59"/>
    <w:rsid w:val="00314BF8"/>
    <w:rsid w:val="00316922"/>
    <w:rsid w:val="0032250D"/>
    <w:rsid w:val="00323547"/>
    <w:rsid w:val="003238D6"/>
    <w:rsid w:val="0032456D"/>
    <w:rsid w:val="003311BD"/>
    <w:rsid w:val="00333706"/>
    <w:rsid w:val="00333882"/>
    <w:rsid w:val="003354A2"/>
    <w:rsid w:val="00336E59"/>
    <w:rsid w:val="00337914"/>
    <w:rsid w:val="003407E1"/>
    <w:rsid w:val="003501AC"/>
    <w:rsid w:val="0035029A"/>
    <w:rsid w:val="00350DF1"/>
    <w:rsid w:val="00352446"/>
    <w:rsid w:val="00356182"/>
    <w:rsid w:val="00356593"/>
    <w:rsid w:val="00356A03"/>
    <w:rsid w:val="003578A4"/>
    <w:rsid w:val="00357A64"/>
    <w:rsid w:val="003614EB"/>
    <w:rsid w:val="003616FB"/>
    <w:rsid w:val="00361720"/>
    <w:rsid w:val="00361DB4"/>
    <w:rsid w:val="0036240E"/>
    <w:rsid w:val="003631B0"/>
    <w:rsid w:val="003635C6"/>
    <w:rsid w:val="00364707"/>
    <w:rsid w:val="00365F1D"/>
    <w:rsid w:val="003666E9"/>
    <w:rsid w:val="00370B4E"/>
    <w:rsid w:val="0037246F"/>
    <w:rsid w:val="00375BF5"/>
    <w:rsid w:val="0037691E"/>
    <w:rsid w:val="00380126"/>
    <w:rsid w:val="003812A1"/>
    <w:rsid w:val="00382892"/>
    <w:rsid w:val="00384AB0"/>
    <w:rsid w:val="00386CCD"/>
    <w:rsid w:val="0039153B"/>
    <w:rsid w:val="00391864"/>
    <w:rsid w:val="00391E5A"/>
    <w:rsid w:val="00392CB7"/>
    <w:rsid w:val="003967F5"/>
    <w:rsid w:val="003A1AD8"/>
    <w:rsid w:val="003A2321"/>
    <w:rsid w:val="003A2B85"/>
    <w:rsid w:val="003A4EDD"/>
    <w:rsid w:val="003A55E1"/>
    <w:rsid w:val="003A5B7B"/>
    <w:rsid w:val="003B1505"/>
    <w:rsid w:val="003B3AE4"/>
    <w:rsid w:val="003B3F1F"/>
    <w:rsid w:val="003B5050"/>
    <w:rsid w:val="003C1B41"/>
    <w:rsid w:val="003C36A7"/>
    <w:rsid w:val="003C6646"/>
    <w:rsid w:val="003C7D9F"/>
    <w:rsid w:val="003D0906"/>
    <w:rsid w:val="003D2740"/>
    <w:rsid w:val="003D2B0C"/>
    <w:rsid w:val="003D36AE"/>
    <w:rsid w:val="003D3E5A"/>
    <w:rsid w:val="003D5026"/>
    <w:rsid w:val="003D50B5"/>
    <w:rsid w:val="003D5936"/>
    <w:rsid w:val="003D7F9C"/>
    <w:rsid w:val="003E0504"/>
    <w:rsid w:val="003E055D"/>
    <w:rsid w:val="003E1A38"/>
    <w:rsid w:val="003E29B5"/>
    <w:rsid w:val="003E3409"/>
    <w:rsid w:val="003E3BAF"/>
    <w:rsid w:val="003E4755"/>
    <w:rsid w:val="003E4DED"/>
    <w:rsid w:val="003E57B5"/>
    <w:rsid w:val="003F09E3"/>
    <w:rsid w:val="003F201C"/>
    <w:rsid w:val="003F54D4"/>
    <w:rsid w:val="003F7820"/>
    <w:rsid w:val="004009AB"/>
    <w:rsid w:val="0040356D"/>
    <w:rsid w:val="00403D87"/>
    <w:rsid w:val="00403F1B"/>
    <w:rsid w:val="0040638F"/>
    <w:rsid w:val="00410E41"/>
    <w:rsid w:val="00411730"/>
    <w:rsid w:val="00413246"/>
    <w:rsid w:val="0041631F"/>
    <w:rsid w:val="00416A95"/>
    <w:rsid w:val="0042069B"/>
    <w:rsid w:val="004217CF"/>
    <w:rsid w:val="004223DC"/>
    <w:rsid w:val="004227CA"/>
    <w:rsid w:val="00423F68"/>
    <w:rsid w:val="00424BDB"/>
    <w:rsid w:val="00424ECE"/>
    <w:rsid w:val="00430C6B"/>
    <w:rsid w:val="0043100D"/>
    <w:rsid w:val="00431612"/>
    <w:rsid w:val="00432AF5"/>
    <w:rsid w:val="004409E9"/>
    <w:rsid w:val="00444837"/>
    <w:rsid w:val="00450396"/>
    <w:rsid w:val="00450BB0"/>
    <w:rsid w:val="0045114B"/>
    <w:rsid w:val="004524FE"/>
    <w:rsid w:val="00453262"/>
    <w:rsid w:val="0045395F"/>
    <w:rsid w:val="00454677"/>
    <w:rsid w:val="00460071"/>
    <w:rsid w:val="00470E29"/>
    <w:rsid w:val="0047121E"/>
    <w:rsid w:val="00473C4E"/>
    <w:rsid w:val="0047459B"/>
    <w:rsid w:val="00476A0A"/>
    <w:rsid w:val="00477C8D"/>
    <w:rsid w:val="0048003E"/>
    <w:rsid w:val="00480E5A"/>
    <w:rsid w:val="00482BEC"/>
    <w:rsid w:val="0048317C"/>
    <w:rsid w:val="004849A2"/>
    <w:rsid w:val="00486361"/>
    <w:rsid w:val="0048679C"/>
    <w:rsid w:val="00486F57"/>
    <w:rsid w:val="0048768B"/>
    <w:rsid w:val="0049013F"/>
    <w:rsid w:val="00490AAF"/>
    <w:rsid w:val="004930E5"/>
    <w:rsid w:val="004964ED"/>
    <w:rsid w:val="004A073F"/>
    <w:rsid w:val="004A13FB"/>
    <w:rsid w:val="004A31D5"/>
    <w:rsid w:val="004A58CA"/>
    <w:rsid w:val="004A5F4C"/>
    <w:rsid w:val="004B05D0"/>
    <w:rsid w:val="004B39CD"/>
    <w:rsid w:val="004B3A45"/>
    <w:rsid w:val="004B6AB5"/>
    <w:rsid w:val="004B72AD"/>
    <w:rsid w:val="004C0194"/>
    <w:rsid w:val="004C0F62"/>
    <w:rsid w:val="004C1ABB"/>
    <w:rsid w:val="004C28A9"/>
    <w:rsid w:val="004C548E"/>
    <w:rsid w:val="004C6A19"/>
    <w:rsid w:val="004C73AE"/>
    <w:rsid w:val="004D2A80"/>
    <w:rsid w:val="004D53C7"/>
    <w:rsid w:val="004D6743"/>
    <w:rsid w:val="004D69E6"/>
    <w:rsid w:val="004D705F"/>
    <w:rsid w:val="004E07DB"/>
    <w:rsid w:val="004E229A"/>
    <w:rsid w:val="004E2906"/>
    <w:rsid w:val="004E3031"/>
    <w:rsid w:val="004E48E4"/>
    <w:rsid w:val="004F2BCC"/>
    <w:rsid w:val="004F2D46"/>
    <w:rsid w:val="004F4992"/>
    <w:rsid w:val="004F754A"/>
    <w:rsid w:val="004F7A33"/>
    <w:rsid w:val="00500243"/>
    <w:rsid w:val="0050436C"/>
    <w:rsid w:val="005045EE"/>
    <w:rsid w:val="00505851"/>
    <w:rsid w:val="00511630"/>
    <w:rsid w:val="00515F2D"/>
    <w:rsid w:val="0052056E"/>
    <w:rsid w:val="00523513"/>
    <w:rsid w:val="00523F25"/>
    <w:rsid w:val="00525190"/>
    <w:rsid w:val="00525199"/>
    <w:rsid w:val="005267AA"/>
    <w:rsid w:val="00534F19"/>
    <w:rsid w:val="0053724F"/>
    <w:rsid w:val="00537A88"/>
    <w:rsid w:val="00540A0C"/>
    <w:rsid w:val="00540D61"/>
    <w:rsid w:val="00545BCD"/>
    <w:rsid w:val="0055138F"/>
    <w:rsid w:val="00553761"/>
    <w:rsid w:val="00554C24"/>
    <w:rsid w:val="00560D86"/>
    <w:rsid w:val="00567641"/>
    <w:rsid w:val="0056764D"/>
    <w:rsid w:val="00567870"/>
    <w:rsid w:val="00572D68"/>
    <w:rsid w:val="00573BE2"/>
    <w:rsid w:val="005740C9"/>
    <w:rsid w:val="00574ED6"/>
    <w:rsid w:val="005752D2"/>
    <w:rsid w:val="0057545B"/>
    <w:rsid w:val="00580190"/>
    <w:rsid w:val="005816DC"/>
    <w:rsid w:val="00581D6F"/>
    <w:rsid w:val="00582FD9"/>
    <w:rsid w:val="00583042"/>
    <w:rsid w:val="00583B9A"/>
    <w:rsid w:val="00585404"/>
    <w:rsid w:val="00586525"/>
    <w:rsid w:val="0059034A"/>
    <w:rsid w:val="00590546"/>
    <w:rsid w:val="00592547"/>
    <w:rsid w:val="005930FD"/>
    <w:rsid w:val="00594685"/>
    <w:rsid w:val="00596038"/>
    <w:rsid w:val="0059694A"/>
    <w:rsid w:val="0059715D"/>
    <w:rsid w:val="005A34D0"/>
    <w:rsid w:val="005A4524"/>
    <w:rsid w:val="005A5A5B"/>
    <w:rsid w:val="005A5E39"/>
    <w:rsid w:val="005B22C8"/>
    <w:rsid w:val="005B36D0"/>
    <w:rsid w:val="005B63A4"/>
    <w:rsid w:val="005B789B"/>
    <w:rsid w:val="005C25CD"/>
    <w:rsid w:val="005C320A"/>
    <w:rsid w:val="005C4530"/>
    <w:rsid w:val="005C54CC"/>
    <w:rsid w:val="005C5E53"/>
    <w:rsid w:val="005C6FD1"/>
    <w:rsid w:val="005C7925"/>
    <w:rsid w:val="005D393D"/>
    <w:rsid w:val="005D4D65"/>
    <w:rsid w:val="005D514F"/>
    <w:rsid w:val="005D6849"/>
    <w:rsid w:val="005D6AAA"/>
    <w:rsid w:val="005E04EE"/>
    <w:rsid w:val="005E4735"/>
    <w:rsid w:val="005E6622"/>
    <w:rsid w:val="005E6958"/>
    <w:rsid w:val="005E7A74"/>
    <w:rsid w:val="005F38DB"/>
    <w:rsid w:val="005F5180"/>
    <w:rsid w:val="005F5B11"/>
    <w:rsid w:val="005F7D40"/>
    <w:rsid w:val="006029EB"/>
    <w:rsid w:val="00602C56"/>
    <w:rsid w:val="00604D83"/>
    <w:rsid w:val="00605372"/>
    <w:rsid w:val="00606186"/>
    <w:rsid w:val="00612F35"/>
    <w:rsid w:val="0061331B"/>
    <w:rsid w:val="0061457E"/>
    <w:rsid w:val="00615E82"/>
    <w:rsid w:val="00616F07"/>
    <w:rsid w:val="0061722A"/>
    <w:rsid w:val="006179D3"/>
    <w:rsid w:val="00623F5A"/>
    <w:rsid w:val="00624F6A"/>
    <w:rsid w:val="006271B7"/>
    <w:rsid w:val="00632BEF"/>
    <w:rsid w:val="006338D3"/>
    <w:rsid w:val="00633D4D"/>
    <w:rsid w:val="00633FA0"/>
    <w:rsid w:val="00634755"/>
    <w:rsid w:val="00635D9A"/>
    <w:rsid w:val="006366BD"/>
    <w:rsid w:val="00641296"/>
    <w:rsid w:val="0064156E"/>
    <w:rsid w:val="0064263B"/>
    <w:rsid w:val="00647ED3"/>
    <w:rsid w:val="00650588"/>
    <w:rsid w:val="00651688"/>
    <w:rsid w:val="0065172A"/>
    <w:rsid w:val="0065340B"/>
    <w:rsid w:val="00654DFA"/>
    <w:rsid w:val="006618F8"/>
    <w:rsid w:val="0066278C"/>
    <w:rsid w:val="006656A2"/>
    <w:rsid w:val="0066704C"/>
    <w:rsid w:val="006679CE"/>
    <w:rsid w:val="00667F83"/>
    <w:rsid w:val="006704A2"/>
    <w:rsid w:val="00670DBB"/>
    <w:rsid w:val="00670DF8"/>
    <w:rsid w:val="006728AA"/>
    <w:rsid w:val="00675105"/>
    <w:rsid w:val="00675AC0"/>
    <w:rsid w:val="00677C03"/>
    <w:rsid w:val="00681F43"/>
    <w:rsid w:val="006845FF"/>
    <w:rsid w:val="00686408"/>
    <w:rsid w:val="00692AD9"/>
    <w:rsid w:val="006946DA"/>
    <w:rsid w:val="00694D24"/>
    <w:rsid w:val="00695093"/>
    <w:rsid w:val="00696C43"/>
    <w:rsid w:val="006A0CFA"/>
    <w:rsid w:val="006A167E"/>
    <w:rsid w:val="006A1A1C"/>
    <w:rsid w:val="006A35EF"/>
    <w:rsid w:val="006A5A72"/>
    <w:rsid w:val="006A5E27"/>
    <w:rsid w:val="006B0C71"/>
    <w:rsid w:val="006B2A34"/>
    <w:rsid w:val="006B6605"/>
    <w:rsid w:val="006B7146"/>
    <w:rsid w:val="006C24A3"/>
    <w:rsid w:val="006C2AF0"/>
    <w:rsid w:val="006C4A40"/>
    <w:rsid w:val="006C5FF7"/>
    <w:rsid w:val="006C6B63"/>
    <w:rsid w:val="006D05D2"/>
    <w:rsid w:val="006D13BA"/>
    <w:rsid w:val="006D1B08"/>
    <w:rsid w:val="006D3153"/>
    <w:rsid w:val="006D47D4"/>
    <w:rsid w:val="006D4BAB"/>
    <w:rsid w:val="006D71EB"/>
    <w:rsid w:val="006D7536"/>
    <w:rsid w:val="006E27CD"/>
    <w:rsid w:val="006E2ABA"/>
    <w:rsid w:val="006E45FC"/>
    <w:rsid w:val="006F0758"/>
    <w:rsid w:val="006F0902"/>
    <w:rsid w:val="006F0E81"/>
    <w:rsid w:val="006F28BC"/>
    <w:rsid w:val="006F3032"/>
    <w:rsid w:val="006F43FC"/>
    <w:rsid w:val="006F47BF"/>
    <w:rsid w:val="006F5D8B"/>
    <w:rsid w:val="006F6529"/>
    <w:rsid w:val="006F7FA9"/>
    <w:rsid w:val="00705370"/>
    <w:rsid w:val="00707F77"/>
    <w:rsid w:val="00712779"/>
    <w:rsid w:val="00715B7B"/>
    <w:rsid w:val="00715FCD"/>
    <w:rsid w:val="0072026A"/>
    <w:rsid w:val="00720389"/>
    <w:rsid w:val="007213F0"/>
    <w:rsid w:val="007218E6"/>
    <w:rsid w:val="00723E6A"/>
    <w:rsid w:val="00724838"/>
    <w:rsid w:val="0072512F"/>
    <w:rsid w:val="007254D5"/>
    <w:rsid w:val="00725595"/>
    <w:rsid w:val="007256C8"/>
    <w:rsid w:val="007270C8"/>
    <w:rsid w:val="00727278"/>
    <w:rsid w:val="00727C86"/>
    <w:rsid w:val="0073139D"/>
    <w:rsid w:val="00733137"/>
    <w:rsid w:val="00733748"/>
    <w:rsid w:val="00733990"/>
    <w:rsid w:val="00734F13"/>
    <w:rsid w:val="00735E53"/>
    <w:rsid w:val="007370F4"/>
    <w:rsid w:val="007419C1"/>
    <w:rsid w:val="00743842"/>
    <w:rsid w:val="00743A6E"/>
    <w:rsid w:val="00746713"/>
    <w:rsid w:val="0074694E"/>
    <w:rsid w:val="0074777D"/>
    <w:rsid w:val="007508F4"/>
    <w:rsid w:val="00751CC3"/>
    <w:rsid w:val="00752399"/>
    <w:rsid w:val="007551AB"/>
    <w:rsid w:val="00755B3F"/>
    <w:rsid w:val="0075765E"/>
    <w:rsid w:val="00763165"/>
    <w:rsid w:val="00763EDF"/>
    <w:rsid w:val="007643EC"/>
    <w:rsid w:val="00764AE3"/>
    <w:rsid w:val="007729C2"/>
    <w:rsid w:val="00774D9B"/>
    <w:rsid w:val="00780AAC"/>
    <w:rsid w:val="00787592"/>
    <w:rsid w:val="00787C64"/>
    <w:rsid w:val="007901F4"/>
    <w:rsid w:val="007916C2"/>
    <w:rsid w:val="007917AB"/>
    <w:rsid w:val="00794B5F"/>
    <w:rsid w:val="007A0078"/>
    <w:rsid w:val="007A2787"/>
    <w:rsid w:val="007A28E0"/>
    <w:rsid w:val="007A4145"/>
    <w:rsid w:val="007B1087"/>
    <w:rsid w:val="007B2506"/>
    <w:rsid w:val="007B3348"/>
    <w:rsid w:val="007B5E4E"/>
    <w:rsid w:val="007B6F64"/>
    <w:rsid w:val="007C05E3"/>
    <w:rsid w:val="007C0ED1"/>
    <w:rsid w:val="007C2E2C"/>
    <w:rsid w:val="007C45E3"/>
    <w:rsid w:val="007C78B6"/>
    <w:rsid w:val="007D5628"/>
    <w:rsid w:val="007E04F2"/>
    <w:rsid w:val="007E0526"/>
    <w:rsid w:val="007E20D0"/>
    <w:rsid w:val="007E2D79"/>
    <w:rsid w:val="007E4F5A"/>
    <w:rsid w:val="007F06D0"/>
    <w:rsid w:val="007F315D"/>
    <w:rsid w:val="007F33AD"/>
    <w:rsid w:val="007F5820"/>
    <w:rsid w:val="007F7224"/>
    <w:rsid w:val="007F7765"/>
    <w:rsid w:val="007F7E26"/>
    <w:rsid w:val="00801A71"/>
    <w:rsid w:val="00802B91"/>
    <w:rsid w:val="0080346B"/>
    <w:rsid w:val="00805E6F"/>
    <w:rsid w:val="00806176"/>
    <w:rsid w:val="008061A8"/>
    <w:rsid w:val="008067C5"/>
    <w:rsid w:val="008108EB"/>
    <w:rsid w:val="00810A16"/>
    <w:rsid w:val="00813AD8"/>
    <w:rsid w:val="0081663B"/>
    <w:rsid w:val="00821172"/>
    <w:rsid w:val="0082353E"/>
    <w:rsid w:val="00824CB8"/>
    <w:rsid w:val="00824D4B"/>
    <w:rsid w:val="00824F2D"/>
    <w:rsid w:val="00826D97"/>
    <w:rsid w:val="00831CF0"/>
    <w:rsid w:val="00837A1B"/>
    <w:rsid w:val="00837BD6"/>
    <w:rsid w:val="00842479"/>
    <w:rsid w:val="00842DD6"/>
    <w:rsid w:val="00844A62"/>
    <w:rsid w:val="00844F29"/>
    <w:rsid w:val="0084511F"/>
    <w:rsid w:val="00845601"/>
    <w:rsid w:val="00851158"/>
    <w:rsid w:val="00856CA0"/>
    <w:rsid w:val="008572E3"/>
    <w:rsid w:val="008644DF"/>
    <w:rsid w:val="00866237"/>
    <w:rsid w:val="00872375"/>
    <w:rsid w:val="00873102"/>
    <w:rsid w:val="00876063"/>
    <w:rsid w:val="008768E2"/>
    <w:rsid w:val="00880B86"/>
    <w:rsid w:val="00880BC9"/>
    <w:rsid w:val="00882227"/>
    <w:rsid w:val="00882390"/>
    <w:rsid w:val="00882AE8"/>
    <w:rsid w:val="00885A15"/>
    <w:rsid w:val="00887398"/>
    <w:rsid w:val="0088781A"/>
    <w:rsid w:val="00890ECA"/>
    <w:rsid w:val="0089236E"/>
    <w:rsid w:val="00892923"/>
    <w:rsid w:val="00893EBA"/>
    <w:rsid w:val="00895433"/>
    <w:rsid w:val="008A051D"/>
    <w:rsid w:val="008A1E50"/>
    <w:rsid w:val="008A206B"/>
    <w:rsid w:val="008A4055"/>
    <w:rsid w:val="008B3139"/>
    <w:rsid w:val="008B38C3"/>
    <w:rsid w:val="008B4A98"/>
    <w:rsid w:val="008B57EE"/>
    <w:rsid w:val="008B695A"/>
    <w:rsid w:val="008B7447"/>
    <w:rsid w:val="008B77EC"/>
    <w:rsid w:val="008C16C9"/>
    <w:rsid w:val="008C1989"/>
    <w:rsid w:val="008C3B29"/>
    <w:rsid w:val="008C3E07"/>
    <w:rsid w:val="008C4934"/>
    <w:rsid w:val="008C4CAB"/>
    <w:rsid w:val="008C4DB2"/>
    <w:rsid w:val="008C6E9E"/>
    <w:rsid w:val="008D343E"/>
    <w:rsid w:val="008D4667"/>
    <w:rsid w:val="008D4C5B"/>
    <w:rsid w:val="008D4CEE"/>
    <w:rsid w:val="008D4F80"/>
    <w:rsid w:val="008D680D"/>
    <w:rsid w:val="008D7516"/>
    <w:rsid w:val="008D7D9C"/>
    <w:rsid w:val="008E070F"/>
    <w:rsid w:val="008E08A3"/>
    <w:rsid w:val="008E1F14"/>
    <w:rsid w:val="008E242E"/>
    <w:rsid w:val="008E27BA"/>
    <w:rsid w:val="008E41B6"/>
    <w:rsid w:val="008E54B8"/>
    <w:rsid w:val="008E6C72"/>
    <w:rsid w:val="008E76C0"/>
    <w:rsid w:val="008F07C4"/>
    <w:rsid w:val="008F24D4"/>
    <w:rsid w:val="008F2744"/>
    <w:rsid w:val="008F2CDC"/>
    <w:rsid w:val="008F6C7B"/>
    <w:rsid w:val="008F6F05"/>
    <w:rsid w:val="008F7576"/>
    <w:rsid w:val="00901F2E"/>
    <w:rsid w:val="009021C7"/>
    <w:rsid w:val="00903070"/>
    <w:rsid w:val="00903BEF"/>
    <w:rsid w:val="00903FBF"/>
    <w:rsid w:val="009045E5"/>
    <w:rsid w:val="009065AA"/>
    <w:rsid w:val="009068B6"/>
    <w:rsid w:val="00906C8E"/>
    <w:rsid w:val="0090744C"/>
    <w:rsid w:val="00907961"/>
    <w:rsid w:val="00910DE1"/>
    <w:rsid w:val="0091155A"/>
    <w:rsid w:val="009117DA"/>
    <w:rsid w:val="00912200"/>
    <w:rsid w:val="00913515"/>
    <w:rsid w:val="00914189"/>
    <w:rsid w:val="00914C46"/>
    <w:rsid w:val="00915114"/>
    <w:rsid w:val="0091597F"/>
    <w:rsid w:val="00916FD0"/>
    <w:rsid w:val="00917267"/>
    <w:rsid w:val="00917D0C"/>
    <w:rsid w:val="00921A89"/>
    <w:rsid w:val="009232BD"/>
    <w:rsid w:val="00925135"/>
    <w:rsid w:val="009259BA"/>
    <w:rsid w:val="00927615"/>
    <w:rsid w:val="0093059F"/>
    <w:rsid w:val="00931148"/>
    <w:rsid w:val="009321A0"/>
    <w:rsid w:val="00932D20"/>
    <w:rsid w:val="009330DE"/>
    <w:rsid w:val="00934469"/>
    <w:rsid w:val="00935755"/>
    <w:rsid w:val="00937D07"/>
    <w:rsid w:val="00940CFE"/>
    <w:rsid w:val="00940D73"/>
    <w:rsid w:val="00941487"/>
    <w:rsid w:val="00941A95"/>
    <w:rsid w:val="00941BFF"/>
    <w:rsid w:val="009449E5"/>
    <w:rsid w:val="00946345"/>
    <w:rsid w:val="00947EC0"/>
    <w:rsid w:val="00950E4E"/>
    <w:rsid w:val="0095324E"/>
    <w:rsid w:val="00953B2D"/>
    <w:rsid w:val="00953F4D"/>
    <w:rsid w:val="00954106"/>
    <w:rsid w:val="00954BDE"/>
    <w:rsid w:val="00955370"/>
    <w:rsid w:val="009556C3"/>
    <w:rsid w:val="009564FE"/>
    <w:rsid w:val="0095736D"/>
    <w:rsid w:val="00960D93"/>
    <w:rsid w:val="00962F6B"/>
    <w:rsid w:val="009634CD"/>
    <w:rsid w:val="0096596D"/>
    <w:rsid w:val="00965AFF"/>
    <w:rsid w:val="009667EF"/>
    <w:rsid w:val="00967300"/>
    <w:rsid w:val="00967640"/>
    <w:rsid w:val="00970ECE"/>
    <w:rsid w:val="00971490"/>
    <w:rsid w:val="009715DC"/>
    <w:rsid w:val="00973619"/>
    <w:rsid w:val="00975E7B"/>
    <w:rsid w:val="009820B7"/>
    <w:rsid w:val="00984800"/>
    <w:rsid w:val="00984BA4"/>
    <w:rsid w:val="00987BA3"/>
    <w:rsid w:val="0099132E"/>
    <w:rsid w:val="009967A9"/>
    <w:rsid w:val="009A0B16"/>
    <w:rsid w:val="009A0B5B"/>
    <w:rsid w:val="009A24D1"/>
    <w:rsid w:val="009A2BA7"/>
    <w:rsid w:val="009A2E4C"/>
    <w:rsid w:val="009A3349"/>
    <w:rsid w:val="009A3AD4"/>
    <w:rsid w:val="009A3FC1"/>
    <w:rsid w:val="009A42D0"/>
    <w:rsid w:val="009A457E"/>
    <w:rsid w:val="009A64CE"/>
    <w:rsid w:val="009B0FAF"/>
    <w:rsid w:val="009B17B0"/>
    <w:rsid w:val="009B19EE"/>
    <w:rsid w:val="009B417B"/>
    <w:rsid w:val="009B6051"/>
    <w:rsid w:val="009B72CB"/>
    <w:rsid w:val="009C0068"/>
    <w:rsid w:val="009C47F0"/>
    <w:rsid w:val="009C5289"/>
    <w:rsid w:val="009C5DDA"/>
    <w:rsid w:val="009C7019"/>
    <w:rsid w:val="009C7E31"/>
    <w:rsid w:val="009D1075"/>
    <w:rsid w:val="009D112A"/>
    <w:rsid w:val="009D1587"/>
    <w:rsid w:val="009D1854"/>
    <w:rsid w:val="009D2B84"/>
    <w:rsid w:val="009D31D7"/>
    <w:rsid w:val="009D4046"/>
    <w:rsid w:val="009D55FF"/>
    <w:rsid w:val="009D5C91"/>
    <w:rsid w:val="009D5ECF"/>
    <w:rsid w:val="009E0F73"/>
    <w:rsid w:val="009E2127"/>
    <w:rsid w:val="009E2546"/>
    <w:rsid w:val="009E364A"/>
    <w:rsid w:val="009E37D9"/>
    <w:rsid w:val="009E43B9"/>
    <w:rsid w:val="009E60CF"/>
    <w:rsid w:val="009E6308"/>
    <w:rsid w:val="009E6DF7"/>
    <w:rsid w:val="009F2338"/>
    <w:rsid w:val="009F67ED"/>
    <w:rsid w:val="00A02291"/>
    <w:rsid w:val="00A02428"/>
    <w:rsid w:val="00A03B56"/>
    <w:rsid w:val="00A106C6"/>
    <w:rsid w:val="00A125F2"/>
    <w:rsid w:val="00A13DB1"/>
    <w:rsid w:val="00A167FD"/>
    <w:rsid w:val="00A16E3E"/>
    <w:rsid w:val="00A20851"/>
    <w:rsid w:val="00A229BB"/>
    <w:rsid w:val="00A22EFE"/>
    <w:rsid w:val="00A25BA4"/>
    <w:rsid w:val="00A32F0A"/>
    <w:rsid w:val="00A335B3"/>
    <w:rsid w:val="00A42192"/>
    <w:rsid w:val="00A470D3"/>
    <w:rsid w:val="00A4730B"/>
    <w:rsid w:val="00A47F74"/>
    <w:rsid w:val="00A53EC4"/>
    <w:rsid w:val="00A56607"/>
    <w:rsid w:val="00A5699D"/>
    <w:rsid w:val="00A56A57"/>
    <w:rsid w:val="00A61212"/>
    <w:rsid w:val="00A638B1"/>
    <w:rsid w:val="00A645B6"/>
    <w:rsid w:val="00A652FE"/>
    <w:rsid w:val="00A6551E"/>
    <w:rsid w:val="00A6686C"/>
    <w:rsid w:val="00A66FCC"/>
    <w:rsid w:val="00A6710F"/>
    <w:rsid w:val="00A72B17"/>
    <w:rsid w:val="00A73304"/>
    <w:rsid w:val="00A7341B"/>
    <w:rsid w:val="00A74654"/>
    <w:rsid w:val="00A7483A"/>
    <w:rsid w:val="00A757A5"/>
    <w:rsid w:val="00A77020"/>
    <w:rsid w:val="00A80DB6"/>
    <w:rsid w:val="00A8118C"/>
    <w:rsid w:val="00A843DB"/>
    <w:rsid w:val="00A84AC6"/>
    <w:rsid w:val="00A84E74"/>
    <w:rsid w:val="00A87DAC"/>
    <w:rsid w:val="00A91474"/>
    <w:rsid w:val="00A9211A"/>
    <w:rsid w:val="00A93200"/>
    <w:rsid w:val="00A937FE"/>
    <w:rsid w:val="00A96019"/>
    <w:rsid w:val="00A96C3E"/>
    <w:rsid w:val="00AA09F5"/>
    <w:rsid w:val="00AA166E"/>
    <w:rsid w:val="00AA22BF"/>
    <w:rsid w:val="00AA7B06"/>
    <w:rsid w:val="00AB1B9F"/>
    <w:rsid w:val="00AB3E2B"/>
    <w:rsid w:val="00AB3FD3"/>
    <w:rsid w:val="00AB77D3"/>
    <w:rsid w:val="00AC2E05"/>
    <w:rsid w:val="00AC51BF"/>
    <w:rsid w:val="00AD0CB7"/>
    <w:rsid w:val="00AD3403"/>
    <w:rsid w:val="00AD5031"/>
    <w:rsid w:val="00AD6379"/>
    <w:rsid w:val="00AD714B"/>
    <w:rsid w:val="00AD7DAC"/>
    <w:rsid w:val="00AE03A3"/>
    <w:rsid w:val="00AE0984"/>
    <w:rsid w:val="00AE1930"/>
    <w:rsid w:val="00AE3616"/>
    <w:rsid w:val="00AE55C5"/>
    <w:rsid w:val="00AE6CB1"/>
    <w:rsid w:val="00AE7DE2"/>
    <w:rsid w:val="00AF2303"/>
    <w:rsid w:val="00AF26B1"/>
    <w:rsid w:val="00AF37B8"/>
    <w:rsid w:val="00AF4E80"/>
    <w:rsid w:val="00AF5258"/>
    <w:rsid w:val="00B00AEE"/>
    <w:rsid w:val="00B01AC5"/>
    <w:rsid w:val="00B04C58"/>
    <w:rsid w:val="00B05D70"/>
    <w:rsid w:val="00B0617B"/>
    <w:rsid w:val="00B062A3"/>
    <w:rsid w:val="00B10B09"/>
    <w:rsid w:val="00B11224"/>
    <w:rsid w:val="00B11600"/>
    <w:rsid w:val="00B124CC"/>
    <w:rsid w:val="00B136A2"/>
    <w:rsid w:val="00B13BA0"/>
    <w:rsid w:val="00B1436E"/>
    <w:rsid w:val="00B17BCD"/>
    <w:rsid w:val="00B17CC3"/>
    <w:rsid w:val="00B21470"/>
    <w:rsid w:val="00B21FB5"/>
    <w:rsid w:val="00B226CB"/>
    <w:rsid w:val="00B234D2"/>
    <w:rsid w:val="00B236A8"/>
    <w:rsid w:val="00B26076"/>
    <w:rsid w:val="00B2709E"/>
    <w:rsid w:val="00B32D2B"/>
    <w:rsid w:val="00B371D3"/>
    <w:rsid w:val="00B41D6B"/>
    <w:rsid w:val="00B41E37"/>
    <w:rsid w:val="00B42EAD"/>
    <w:rsid w:val="00B43CD7"/>
    <w:rsid w:val="00B441E8"/>
    <w:rsid w:val="00B46951"/>
    <w:rsid w:val="00B46B29"/>
    <w:rsid w:val="00B55F4B"/>
    <w:rsid w:val="00B623F7"/>
    <w:rsid w:val="00B62763"/>
    <w:rsid w:val="00B63D5C"/>
    <w:rsid w:val="00B64859"/>
    <w:rsid w:val="00B66748"/>
    <w:rsid w:val="00B667A3"/>
    <w:rsid w:val="00B671F2"/>
    <w:rsid w:val="00B7072E"/>
    <w:rsid w:val="00B719A4"/>
    <w:rsid w:val="00B72CEC"/>
    <w:rsid w:val="00B73895"/>
    <w:rsid w:val="00B748E3"/>
    <w:rsid w:val="00B75E59"/>
    <w:rsid w:val="00B76034"/>
    <w:rsid w:val="00B77B76"/>
    <w:rsid w:val="00B8023E"/>
    <w:rsid w:val="00B82E2D"/>
    <w:rsid w:val="00B83E71"/>
    <w:rsid w:val="00B85CB7"/>
    <w:rsid w:val="00B864F5"/>
    <w:rsid w:val="00B86793"/>
    <w:rsid w:val="00B86B97"/>
    <w:rsid w:val="00B90FB7"/>
    <w:rsid w:val="00B9172E"/>
    <w:rsid w:val="00B92D77"/>
    <w:rsid w:val="00B94BD7"/>
    <w:rsid w:val="00BA1A41"/>
    <w:rsid w:val="00BA2611"/>
    <w:rsid w:val="00BA3AB3"/>
    <w:rsid w:val="00BA458C"/>
    <w:rsid w:val="00BA6855"/>
    <w:rsid w:val="00BA7737"/>
    <w:rsid w:val="00BA7E33"/>
    <w:rsid w:val="00BB214F"/>
    <w:rsid w:val="00BB2A56"/>
    <w:rsid w:val="00BB3F9B"/>
    <w:rsid w:val="00BB4320"/>
    <w:rsid w:val="00BB4A98"/>
    <w:rsid w:val="00BB520E"/>
    <w:rsid w:val="00BB7B83"/>
    <w:rsid w:val="00BC02E8"/>
    <w:rsid w:val="00BC0824"/>
    <w:rsid w:val="00BC0A1A"/>
    <w:rsid w:val="00BC3D44"/>
    <w:rsid w:val="00BC40D4"/>
    <w:rsid w:val="00BD10C3"/>
    <w:rsid w:val="00BD1955"/>
    <w:rsid w:val="00BD257A"/>
    <w:rsid w:val="00BD4AEC"/>
    <w:rsid w:val="00BD4C80"/>
    <w:rsid w:val="00BD4F5D"/>
    <w:rsid w:val="00BE097C"/>
    <w:rsid w:val="00BE0EAF"/>
    <w:rsid w:val="00BE144C"/>
    <w:rsid w:val="00BE4841"/>
    <w:rsid w:val="00BE4C07"/>
    <w:rsid w:val="00BE6198"/>
    <w:rsid w:val="00BE6403"/>
    <w:rsid w:val="00BF2B22"/>
    <w:rsid w:val="00BF39EC"/>
    <w:rsid w:val="00BF6B6C"/>
    <w:rsid w:val="00BF7EF3"/>
    <w:rsid w:val="00C028FC"/>
    <w:rsid w:val="00C034F1"/>
    <w:rsid w:val="00C046D5"/>
    <w:rsid w:val="00C04D4A"/>
    <w:rsid w:val="00C059D4"/>
    <w:rsid w:val="00C06CE0"/>
    <w:rsid w:val="00C1179E"/>
    <w:rsid w:val="00C165D1"/>
    <w:rsid w:val="00C16A41"/>
    <w:rsid w:val="00C20203"/>
    <w:rsid w:val="00C252C4"/>
    <w:rsid w:val="00C25AAD"/>
    <w:rsid w:val="00C271DF"/>
    <w:rsid w:val="00C27716"/>
    <w:rsid w:val="00C3034B"/>
    <w:rsid w:val="00C307FC"/>
    <w:rsid w:val="00C31251"/>
    <w:rsid w:val="00C31E06"/>
    <w:rsid w:val="00C34255"/>
    <w:rsid w:val="00C36804"/>
    <w:rsid w:val="00C421CD"/>
    <w:rsid w:val="00C44D54"/>
    <w:rsid w:val="00C47030"/>
    <w:rsid w:val="00C546C6"/>
    <w:rsid w:val="00C5531C"/>
    <w:rsid w:val="00C62680"/>
    <w:rsid w:val="00C62797"/>
    <w:rsid w:val="00C62AC4"/>
    <w:rsid w:val="00C637BE"/>
    <w:rsid w:val="00C648A8"/>
    <w:rsid w:val="00C71461"/>
    <w:rsid w:val="00C738BF"/>
    <w:rsid w:val="00C82990"/>
    <w:rsid w:val="00C834DD"/>
    <w:rsid w:val="00C8396F"/>
    <w:rsid w:val="00C86F0A"/>
    <w:rsid w:val="00C90449"/>
    <w:rsid w:val="00C9351D"/>
    <w:rsid w:val="00C93B84"/>
    <w:rsid w:val="00C94474"/>
    <w:rsid w:val="00C94F48"/>
    <w:rsid w:val="00CA3570"/>
    <w:rsid w:val="00CA6946"/>
    <w:rsid w:val="00CB0D7D"/>
    <w:rsid w:val="00CB292F"/>
    <w:rsid w:val="00CB2A2F"/>
    <w:rsid w:val="00CB4617"/>
    <w:rsid w:val="00CB5089"/>
    <w:rsid w:val="00CB54EA"/>
    <w:rsid w:val="00CB5C3A"/>
    <w:rsid w:val="00CB5CA9"/>
    <w:rsid w:val="00CB65B4"/>
    <w:rsid w:val="00CB66C3"/>
    <w:rsid w:val="00CB6854"/>
    <w:rsid w:val="00CB6AF4"/>
    <w:rsid w:val="00CB6EA0"/>
    <w:rsid w:val="00CB73FE"/>
    <w:rsid w:val="00CC659A"/>
    <w:rsid w:val="00CC7478"/>
    <w:rsid w:val="00CD2B8F"/>
    <w:rsid w:val="00CD3115"/>
    <w:rsid w:val="00CD3242"/>
    <w:rsid w:val="00CD3CD6"/>
    <w:rsid w:val="00CD5AB7"/>
    <w:rsid w:val="00CD73E8"/>
    <w:rsid w:val="00CE04D7"/>
    <w:rsid w:val="00CE0E4B"/>
    <w:rsid w:val="00CE41DB"/>
    <w:rsid w:val="00CE6CB0"/>
    <w:rsid w:val="00CF3530"/>
    <w:rsid w:val="00CF4C3F"/>
    <w:rsid w:val="00CF7AB9"/>
    <w:rsid w:val="00D027D0"/>
    <w:rsid w:val="00D041E0"/>
    <w:rsid w:val="00D07978"/>
    <w:rsid w:val="00D115D8"/>
    <w:rsid w:val="00D123B8"/>
    <w:rsid w:val="00D13FE5"/>
    <w:rsid w:val="00D13FFB"/>
    <w:rsid w:val="00D2042B"/>
    <w:rsid w:val="00D20788"/>
    <w:rsid w:val="00D231BF"/>
    <w:rsid w:val="00D23A42"/>
    <w:rsid w:val="00D240AE"/>
    <w:rsid w:val="00D3163C"/>
    <w:rsid w:val="00D32410"/>
    <w:rsid w:val="00D324DF"/>
    <w:rsid w:val="00D33188"/>
    <w:rsid w:val="00D35037"/>
    <w:rsid w:val="00D35063"/>
    <w:rsid w:val="00D35E10"/>
    <w:rsid w:val="00D3600F"/>
    <w:rsid w:val="00D40A33"/>
    <w:rsid w:val="00D41166"/>
    <w:rsid w:val="00D41BD1"/>
    <w:rsid w:val="00D44D42"/>
    <w:rsid w:val="00D45E0F"/>
    <w:rsid w:val="00D45F8F"/>
    <w:rsid w:val="00D45FA4"/>
    <w:rsid w:val="00D47328"/>
    <w:rsid w:val="00D50294"/>
    <w:rsid w:val="00D50721"/>
    <w:rsid w:val="00D55F8F"/>
    <w:rsid w:val="00D566A0"/>
    <w:rsid w:val="00D56934"/>
    <w:rsid w:val="00D57CD7"/>
    <w:rsid w:val="00D60203"/>
    <w:rsid w:val="00D6046F"/>
    <w:rsid w:val="00D604DD"/>
    <w:rsid w:val="00D63417"/>
    <w:rsid w:val="00D64667"/>
    <w:rsid w:val="00D74B53"/>
    <w:rsid w:val="00D75B15"/>
    <w:rsid w:val="00D81907"/>
    <w:rsid w:val="00D83718"/>
    <w:rsid w:val="00D8407E"/>
    <w:rsid w:val="00D848D9"/>
    <w:rsid w:val="00D87A55"/>
    <w:rsid w:val="00D908C1"/>
    <w:rsid w:val="00D9380E"/>
    <w:rsid w:val="00D96AAB"/>
    <w:rsid w:val="00D971E0"/>
    <w:rsid w:val="00D97DDF"/>
    <w:rsid w:val="00DA022A"/>
    <w:rsid w:val="00DA253A"/>
    <w:rsid w:val="00DA2BEE"/>
    <w:rsid w:val="00DA4980"/>
    <w:rsid w:val="00DB0ADF"/>
    <w:rsid w:val="00DB18C2"/>
    <w:rsid w:val="00DB1AE3"/>
    <w:rsid w:val="00DB2B14"/>
    <w:rsid w:val="00DB2C8A"/>
    <w:rsid w:val="00DB3234"/>
    <w:rsid w:val="00DB7791"/>
    <w:rsid w:val="00DC1887"/>
    <w:rsid w:val="00DC20C8"/>
    <w:rsid w:val="00DC3B23"/>
    <w:rsid w:val="00DC5BFC"/>
    <w:rsid w:val="00DC6C5F"/>
    <w:rsid w:val="00DC73A5"/>
    <w:rsid w:val="00DD373A"/>
    <w:rsid w:val="00DE14C0"/>
    <w:rsid w:val="00DE4D50"/>
    <w:rsid w:val="00DE6A1E"/>
    <w:rsid w:val="00DE6DA7"/>
    <w:rsid w:val="00DF0803"/>
    <w:rsid w:val="00DF0D01"/>
    <w:rsid w:val="00DF176C"/>
    <w:rsid w:val="00DF2313"/>
    <w:rsid w:val="00DF499B"/>
    <w:rsid w:val="00DF5752"/>
    <w:rsid w:val="00E029C6"/>
    <w:rsid w:val="00E02C0B"/>
    <w:rsid w:val="00E03F3A"/>
    <w:rsid w:val="00E046AF"/>
    <w:rsid w:val="00E06272"/>
    <w:rsid w:val="00E10AF8"/>
    <w:rsid w:val="00E12765"/>
    <w:rsid w:val="00E12F70"/>
    <w:rsid w:val="00E13E38"/>
    <w:rsid w:val="00E15C72"/>
    <w:rsid w:val="00E162E9"/>
    <w:rsid w:val="00E16B30"/>
    <w:rsid w:val="00E2060B"/>
    <w:rsid w:val="00E207F4"/>
    <w:rsid w:val="00E21480"/>
    <w:rsid w:val="00E23E16"/>
    <w:rsid w:val="00E30676"/>
    <w:rsid w:val="00E30B69"/>
    <w:rsid w:val="00E32634"/>
    <w:rsid w:val="00E343B7"/>
    <w:rsid w:val="00E34B5F"/>
    <w:rsid w:val="00E375C0"/>
    <w:rsid w:val="00E401DE"/>
    <w:rsid w:val="00E43E72"/>
    <w:rsid w:val="00E4562B"/>
    <w:rsid w:val="00E47B19"/>
    <w:rsid w:val="00E55B1F"/>
    <w:rsid w:val="00E5782D"/>
    <w:rsid w:val="00E60516"/>
    <w:rsid w:val="00E61170"/>
    <w:rsid w:val="00E6161F"/>
    <w:rsid w:val="00E648C1"/>
    <w:rsid w:val="00E64DBF"/>
    <w:rsid w:val="00E6579C"/>
    <w:rsid w:val="00E67DAB"/>
    <w:rsid w:val="00E720A5"/>
    <w:rsid w:val="00E7294C"/>
    <w:rsid w:val="00E733EC"/>
    <w:rsid w:val="00E73E18"/>
    <w:rsid w:val="00E73F5A"/>
    <w:rsid w:val="00E747B3"/>
    <w:rsid w:val="00E774B4"/>
    <w:rsid w:val="00E77A82"/>
    <w:rsid w:val="00E81CD8"/>
    <w:rsid w:val="00E8296D"/>
    <w:rsid w:val="00E83078"/>
    <w:rsid w:val="00E8599B"/>
    <w:rsid w:val="00E86D88"/>
    <w:rsid w:val="00E90A1C"/>
    <w:rsid w:val="00E930A1"/>
    <w:rsid w:val="00E938BA"/>
    <w:rsid w:val="00E943C6"/>
    <w:rsid w:val="00E94681"/>
    <w:rsid w:val="00E94F3D"/>
    <w:rsid w:val="00E95E95"/>
    <w:rsid w:val="00EA1607"/>
    <w:rsid w:val="00EA306A"/>
    <w:rsid w:val="00EA3E4F"/>
    <w:rsid w:val="00EA4A0B"/>
    <w:rsid w:val="00EA51C0"/>
    <w:rsid w:val="00EA58F5"/>
    <w:rsid w:val="00EA6BB0"/>
    <w:rsid w:val="00EA7A35"/>
    <w:rsid w:val="00EA7EB9"/>
    <w:rsid w:val="00EA7F02"/>
    <w:rsid w:val="00EB14F9"/>
    <w:rsid w:val="00EB31B6"/>
    <w:rsid w:val="00EB4D93"/>
    <w:rsid w:val="00EB6C13"/>
    <w:rsid w:val="00EC0864"/>
    <w:rsid w:val="00EC2D21"/>
    <w:rsid w:val="00EC302F"/>
    <w:rsid w:val="00EC3C1B"/>
    <w:rsid w:val="00EC4432"/>
    <w:rsid w:val="00ED1A7A"/>
    <w:rsid w:val="00ED42FC"/>
    <w:rsid w:val="00ED4F13"/>
    <w:rsid w:val="00ED507E"/>
    <w:rsid w:val="00EE13AC"/>
    <w:rsid w:val="00EE1415"/>
    <w:rsid w:val="00EE2D6D"/>
    <w:rsid w:val="00EE3A08"/>
    <w:rsid w:val="00EE5982"/>
    <w:rsid w:val="00EE60B4"/>
    <w:rsid w:val="00EF02B5"/>
    <w:rsid w:val="00EF03F9"/>
    <w:rsid w:val="00EF13B9"/>
    <w:rsid w:val="00EF18A4"/>
    <w:rsid w:val="00EF265A"/>
    <w:rsid w:val="00EF439A"/>
    <w:rsid w:val="00EF48FD"/>
    <w:rsid w:val="00EF7B12"/>
    <w:rsid w:val="00F02279"/>
    <w:rsid w:val="00F02A76"/>
    <w:rsid w:val="00F04A8D"/>
    <w:rsid w:val="00F0602B"/>
    <w:rsid w:val="00F10755"/>
    <w:rsid w:val="00F10900"/>
    <w:rsid w:val="00F10BF6"/>
    <w:rsid w:val="00F1310D"/>
    <w:rsid w:val="00F13B01"/>
    <w:rsid w:val="00F14F63"/>
    <w:rsid w:val="00F15BC9"/>
    <w:rsid w:val="00F160D6"/>
    <w:rsid w:val="00F16DC9"/>
    <w:rsid w:val="00F216A3"/>
    <w:rsid w:val="00F23E0D"/>
    <w:rsid w:val="00F2438E"/>
    <w:rsid w:val="00F261C7"/>
    <w:rsid w:val="00F308FD"/>
    <w:rsid w:val="00F31139"/>
    <w:rsid w:val="00F32761"/>
    <w:rsid w:val="00F34F67"/>
    <w:rsid w:val="00F369E6"/>
    <w:rsid w:val="00F41798"/>
    <w:rsid w:val="00F43119"/>
    <w:rsid w:val="00F4394E"/>
    <w:rsid w:val="00F4474D"/>
    <w:rsid w:val="00F47E87"/>
    <w:rsid w:val="00F54C44"/>
    <w:rsid w:val="00F55AC6"/>
    <w:rsid w:val="00F564E6"/>
    <w:rsid w:val="00F570FB"/>
    <w:rsid w:val="00F60429"/>
    <w:rsid w:val="00F620B2"/>
    <w:rsid w:val="00F632C3"/>
    <w:rsid w:val="00F63CC0"/>
    <w:rsid w:val="00F66103"/>
    <w:rsid w:val="00F66FF4"/>
    <w:rsid w:val="00F705EA"/>
    <w:rsid w:val="00F7061A"/>
    <w:rsid w:val="00F70C63"/>
    <w:rsid w:val="00F74565"/>
    <w:rsid w:val="00F8363D"/>
    <w:rsid w:val="00F87543"/>
    <w:rsid w:val="00F903E7"/>
    <w:rsid w:val="00F90A26"/>
    <w:rsid w:val="00F91991"/>
    <w:rsid w:val="00F91E48"/>
    <w:rsid w:val="00F9372B"/>
    <w:rsid w:val="00F9419C"/>
    <w:rsid w:val="00F96420"/>
    <w:rsid w:val="00FA0A0E"/>
    <w:rsid w:val="00FA3554"/>
    <w:rsid w:val="00FA3A15"/>
    <w:rsid w:val="00FA3D5A"/>
    <w:rsid w:val="00FA4DB5"/>
    <w:rsid w:val="00FA57CF"/>
    <w:rsid w:val="00FB0D8A"/>
    <w:rsid w:val="00FB12A8"/>
    <w:rsid w:val="00FB394E"/>
    <w:rsid w:val="00FB58C1"/>
    <w:rsid w:val="00FC0090"/>
    <w:rsid w:val="00FC0306"/>
    <w:rsid w:val="00FC1176"/>
    <w:rsid w:val="00FC551E"/>
    <w:rsid w:val="00FC6AB9"/>
    <w:rsid w:val="00FC7517"/>
    <w:rsid w:val="00FD0EC1"/>
    <w:rsid w:val="00FD1008"/>
    <w:rsid w:val="00FD3275"/>
    <w:rsid w:val="00FD4BFA"/>
    <w:rsid w:val="00FD573C"/>
    <w:rsid w:val="00FD6FED"/>
    <w:rsid w:val="00FD73A7"/>
    <w:rsid w:val="00FD7BA6"/>
    <w:rsid w:val="00FE46E0"/>
    <w:rsid w:val="00FE56B5"/>
    <w:rsid w:val="00FE58ED"/>
    <w:rsid w:val="00FE7806"/>
    <w:rsid w:val="00FF0A08"/>
    <w:rsid w:val="00FF2415"/>
    <w:rsid w:val="00FF37E2"/>
    <w:rsid w:val="00FF38B6"/>
    <w:rsid w:val="00FF3CC8"/>
    <w:rsid w:val="00FF4B50"/>
    <w:rsid w:val="00FF5C9E"/>
    <w:rsid w:val="00FF5DCA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EC38F"/>
  <w15:docId w15:val="{4196DCC8-2F91-154A-98D2-08FCC92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52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16C2"/>
    <w:pPr>
      <w:ind w:left="720"/>
      <w:contextualSpacing/>
    </w:pPr>
  </w:style>
  <w:style w:type="table" w:styleId="Tabelraster">
    <w:name w:val="Table Grid"/>
    <w:basedOn w:val="Standaardtabel"/>
    <w:uiPriority w:val="39"/>
    <w:rsid w:val="00E2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07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79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7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978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282F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F3A"/>
    <w:rPr>
      <w:rFonts w:ascii="Segoe UI" w:hAnsi="Segoe UI" w:cs="Segoe UI"/>
      <w:sz w:val="18"/>
      <w:szCs w:val="18"/>
    </w:rPr>
  </w:style>
  <w:style w:type="paragraph" w:customStyle="1" w:styleId="Notulen">
    <w:name w:val="Notulen"/>
    <w:aliases w:val="kop 1"/>
    <w:basedOn w:val="Lijstalinea"/>
    <w:link w:val="NotulenChar"/>
    <w:qFormat/>
    <w:rsid w:val="00B26076"/>
    <w:pPr>
      <w:numPr>
        <w:numId w:val="1"/>
      </w:numPr>
    </w:pPr>
    <w:rPr>
      <w:rFonts w:asciiTheme="minorHAnsi" w:hAnsiTheme="minorHAnsi" w:cstheme="minorHAnsi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6076"/>
    <w:rPr>
      <w:sz w:val="24"/>
      <w:szCs w:val="24"/>
    </w:rPr>
  </w:style>
  <w:style w:type="character" w:customStyle="1" w:styleId="NotulenChar">
    <w:name w:val="Notulen Char"/>
    <w:aliases w:val="kop 1 Char"/>
    <w:basedOn w:val="LijstalineaChar"/>
    <w:link w:val="Notulen"/>
    <w:rsid w:val="00B26076"/>
    <w:rPr>
      <w:rFonts w:asciiTheme="minorHAnsi" w:hAnsiTheme="minorHAnsi" w:cstheme="minorHAnsi"/>
      <w:b/>
      <w:sz w:val="24"/>
      <w:szCs w:val="24"/>
    </w:rPr>
  </w:style>
  <w:style w:type="character" w:styleId="Hyperlink">
    <w:name w:val="Hyperlink"/>
    <w:basedOn w:val="Standaardalinea-lettertype"/>
    <w:unhideWhenUsed/>
    <w:rsid w:val="00EF48FD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EF48FD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C25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716B-5DCC-45C5-803E-198EB4D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4B602CD9</Template>
  <TotalTime>0</TotalTime>
  <Pages>2</Pages>
  <Words>519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Berkel</dc:creator>
  <cp:lastModifiedBy>Manon van der Bruggen</cp:lastModifiedBy>
  <cp:revision>2</cp:revision>
  <cp:lastPrinted>2017-01-19T15:14:00Z</cp:lastPrinted>
  <dcterms:created xsi:type="dcterms:W3CDTF">2018-03-19T14:45:00Z</dcterms:created>
  <dcterms:modified xsi:type="dcterms:W3CDTF">2018-03-19T14:45:00Z</dcterms:modified>
</cp:coreProperties>
</file>