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40847" w14:textId="77777777" w:rsidR="00723E6A" w:rsidRPr="009667EF" w:rsidRDefault="00CA6946" w:rsidP="00282F3A">
      <w:pPr>
        <w:tabs>
          <w:tab w:val="left" w:pos="4111"/>
        </w:tabs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  </w:t>
      </w:r>
      <w:r w:rsidR="00E23E16" w:rsidRPr="009667EF">
        <w:rPr>
          <w:rFonts w:asciiTheme="minorHAnsi" w:hAnsiTheme="minorHAnsi"/>
        </w:rPr>
        <w:t xml:space="preserve"> </w:t>
      </w:r>
    </w:p>
    <w:p w14:paraId="3F5E7C43" w14:textId="77777777" w:rsidR="00723E6A" w:rsidRPr="009667EF" w:rsidRDefault="00723E6A" w:rsidP="00723E6A">
      <w:pPr>
        <w:rPr>
          <w:rFonts w:asciiTheme="minorHAnsi" w:hAnsiTheme="minorHAnsi"/>
        </w:rPr>
      </w:pPr>
    </w:p>
    <w:p w14:paraId="26D1E278" w14:textId="77777777" w:rsidR="00723E6A" w:rsidRPr="009667EF" w:rsidRDefault="00723E6A" w:rsidP="00723E6A">
      <w:pPr>
        <w:rPr>
          <w:rFonts w:asciiTheme="minorHAnsi" w:hAnsiTheme="minorHAnsi"/>
        </w:rPr>
      </w:pPr>
    </w:p>
    <w:p w14:paraId="31FF5E50" w14:textId="77777777" w:rsidR="00692AD9" w:rsidRDefault="00692AD9" w:rsidP="001A12D0">
      <w:pPr>
        <w:spacing w:after="200" w:line="276" w:lineRule="auto"/>
        <w:rPr>
          <w:rFonts w:asciiTheme="minorHAnsi" w:eastAsia="Calibri" w:hAnsiTheme="minorHAnsi"/>
          <w:b/>
          <w:sz w:val="40"/>
          <w:lang w:eastAsia="en-US"/>
        </w:rPr>
      </w:pPr>
    </w:p>
    <w:p w14:paraId="7921F1B9" w14:textId="3453FA1A" w:rsidR="001A12D0" w:rsidRPr="00D13FE5" w:rsidRDefault="0032456D" w:rsidP="001A12D0">
      <w:pPr>
        <w:spacing w:after="200" w:line="276" w:lineRule="auto"/>
        <w:rPr>
          <w:rFonts w:asciiTheme="minorHAnsi" w:eastAsia="Calibri" w:hAnsiTheme="minorHAnsi"/>
          <w:b/>
          <w:sz w:val="40"/>
          <w:lang w:eastAsia="en-US"/>
        </w:rPr>
      </w:pPr>
      <w:r w:rsidRPr="00D13FE5">
        <w:rPr>
          <w:rFonts w:asciiTheme="minorHAnsi" w:eastAsia="Calibri" w:hAnsiTheme="minorHAnsi"/>
          <w:b/>
          <w:sz w:val="40"/>
          <w:lang w:eastAsia="en-US"/>
        </w:rPr>
        <w:t xml:space="preserve">Notulen </w:t>
      </w:r>
      <w:r w:rsidR="00B644E0">
        <w:rPr>
          <w:rFonts w:asciiTheme="minorHAnsi" w:eastAsia="Calibri" w:hAnsiTheme="minorHAnsi"/>
          <w:b/>
          <w:sz w:val="40"/>
          <w:lang w:eastAsia="en-US"/>
        </w:rPr>
        <w:t>Maandag 6 November</w:t>
      </w:r>
    </w:p>
    <w:p w14:paraId="264343B7" w14:textId="089D86CE" w:rsidR="00000F4E" w:rsidRDefault="00000F4E" w:rsidP="00000F4E">
      <w:pPr>
        <w:spacing w:after="200" w:line="276" w:lineRule="auto"/>
        <w:ind w:left="1276" w:hanging="1276"/>
        <w:rPr>
          <w:rFonts w:asciiTheme="minorHAnsi" w:eastAsia="Calibri" w:hAnsiTheme="minorHAnsi"/>
          <w:lang w:eastAsia="en-US"/>
        </w:rPr>
      </w:pPr>
      <w:r w:rsidRPr="00A470D3">
        <w:rPr>
          <w:rFonts w:asciiTheme="minorHAnsi" w:eastAsia="Calibri" w:hAnsiTheme="minorHAnsi"/>
          <w:b/>
          <w:lang w:eastAsia="en-US"/>
        </w:rPr>
        <w:t>Aanwezig:</w:t>
      </w:r>
      <w:r w:rsidR="00A757A5">
        <w:rPr>
          <w:rFonts w:asciiTheme="minorHAnsi" w:eastAsia="Calibri" w:hAnsiTheme="minorHAnsi"/>
          <w:b/>
          <w:lang w:eastAsia="en-US"/>
        </w:rPr>
        <w:t xml:space="preserve"> </w:t>
      </w:r>
      <w:r w:rsidR="00A757A5">
        <w:rPr>
          <w:rFonts w:asciiTheme="minorHAnsi" w:eastAsia="Calibri" w:hAnsiTheme="minorHAnsi"/>
          <w:lang w:eastAsia="en-US"/>
        </w:rPr>
        <w:t>Jodet</w:t>
      </w:r>
      <w:r w:rsidR="00F05592">
        <w:rPr>
          <w:rFonts w:asciiTheme="minorHAnsi" w:eastAsia="Calibri" w:hAnsiTheme="minorHAnsi"/>
          <w:lang w:eastAsia="en-US"/>
        </w:rPr>
        <w:t>te, Linda, Donathe,</w:t>
      </w:r>
      <w:r w:rsidR="004D2A80">
        <w:rPr>
          <w:rFonts w:asciiTheme="minorHAnsi" w:eastAsia="Calibri" w:hAnsiTheme="minorHAnsi"/>
          <w:lang w:eastAsia="en-US"/>
        </w:rPr>
        <w:t xml:space="preserve"> Annemiek</w:t>
      </w:r>
      <w:r w:rsidR="00A757A5">
        <w:rPr>
          <w:rFonts w:asciiTheme="minorHAnsi" w:eastAsia="Calibri" w:hAnsiTheme="minorHAnsi"/>
          <w:lang w:eastAsia="en-US"/>
        </w:rPr>
        <w:t xml:space="preserve">, Pascalle, </w:t>
      </w:r>
      <w:r w:rsidR="00F05592">
        <w:rPr>
          <w:rFonts w:asciiTheme="minorHAnsi" w:eastAsia="Calibri" w:hAnsiTheme="minorHAnsi"/>
          <w:lang w:eastAsia="en-US"/>
        </w:rPr>
        <w:t>Simone, Claudia, Loes,</w:t>
      </w:r>
      <w:r w:rsidR="000B5C05">
        <w:rPr>
          <w:rFonts w:asciiTheme="minorHAnsi" w:eastAsia="Calibri" w:hAnsiTheme="minorHAnsi"/>
          <w:lang w:eastAsia="en-US"/>
        </w:rPr>
        <w:t xml:space="preserve"> </w:t>
      </w:r>
      <w:r w:rsidR="00F05592">
        <w:rPr>
          <w:rFonts w:asciiTheme="minorHAnsi" w:eastAsia="Calibri" w:hAnsiTheme="minorHAnsi"/>
          <w:lang w:eastAsia="en-US"/>
        </w:rPr>
        <w:t>Margo</w:t>
      </w:r>
      <w:r w:rsidR="00DE14C0">
        <w:rPr>
          <w:rFonts w:asciiTheme="minorHAnsi" w:eastAsia="Calibri" w:hAnsiTheme="minorHAnsi"/>
          <w:lang w:eastAsia="en-US"/>
        </w:rPr>
        <w:t xml:space="preserve">, </w:t>
      </w:r>
      <w:r w:rsidR="00B644E0">
        <w:rPr>
          <w:rFonts w:asciiTheme="minorHAnsi" w:eastAsia="Calibri" w:hAnsiTheme="minorHAnsi"/>
          <w:lang w:eastAsia="en-US"/>
        </w:rPr>
        <w:t xml:space="preserve">Jeremy, </w:t>
      </w:r>
      <w:r w:rsidR="00DE14C0">
        <w:rPr>
          <w:rFonts w:asciiTheme="minorHAnsi" w:eastAsia="Calibri" w:hAnsiTheme="minorHAnsi"/>
          <w:lang w:eastAsia="en-US"/>
        </w:rPr>
        <w:t>Ivette</w:t>
      </w:r>
      <w:r w:rsidR="00016E14">
        <w:rPr>
          <w:rFonts w:asciiTheme="minorHAnsi" w:eastAsia="Calibri" w:hAnsiTheme="minorHAnsi"/>
          <w:lang w:eastAsia="en-US"/>
        </w:rPr>
        <w:tab/>
      </w:r>
    </w:p>
    <w:p w14:paraId="1F155620" w14:textId="3484481A" w:rsidR="003B1505" w:rsidRPr="002F4934" w:rsidRDefault="00BA458C" w:rsidP="006F28BC">
      <w:pPr>
        <w:spacing w:after="200" w:line="276" w:lineRule="auto"/>
        <w:rPr>
          <w:rFonts w:asciiTheme="minorHAnsi" w:eastAsia="Calibri" w:hAnsiTheme="minorHAnsi"/>
          <w:lang w:eastAsia="en-US"/>
        </w:rPr>
      </w:pPr>
      <w:r w:rsidRPr="002F4934">
        <w:rPr>
          <w:rFonts w:asciiTheme="minorHAnsi" w:eastAsia="Calibri" w:hAnsiTheme="minorHAnsi"/>
          <w:lang w:eastAsia="en-US"/>
        </w:rPr>
        <w:t>Afwezig:</w:t>
      </w:r>
      <w:r w:rsidR="00624F6A" w:rsidRPr="002F4934">
        <w:rPr>
          <w:rFonts w:asciiTheme="minorHAnsi" w:eastAsia="Calibri" w:hAnsiTheme="minorHAnsi"/>
          <w:lang w:eastAsia="en-US"/>
        </w:rPr>
        <w:t xml:space="preserve"> </w:t>
      </w:r>
      <w:r w:rsidR="00F05592" w:rsidRPr="002F4934">
        <w:rPr>
          <w:rFonts w:asciiTheme="minorHAnsi" w:eastAsia="Calibri" w:hAnsiTheme="minorHAnsi"/>
          <w:lang w:eastAsia="en-US"/>
        </w:rPr>
        <w:t>Nicole, Mara, Rian</w:t>
      </w:r>
    </w:p>
    <w:p w14:paraId="7BFC2F6E" w14:textId="77777777" w:rsidR="00624F6A" w:rsidRPr="00624F6A" w:rsidRDefault="00AE3616" w:rsidP="002635EA">
      <w:pPr>
        <w:pStyle w:val="Notulen"/>
        <w:rPr>
          <w:b w:val="0"/>
        </w:rPr>
      </w:pPr>
      <w:r w:rsidRPr="009667EF">
        <w:t>Opening</w:t>
      </w:r>
    </w:p>
    <w:p w14:paraId="5CE8D014" w14:textId="7B32B2D4" w:rsidR="002635EA" w:rsidRPr="00AD0CB7" w:rsidRDefault="00624F6A" w:rsidP="00AD0CB7">
      <w:pPr>
        <w:pStyle w:val="Notulen"/>
        <w:numPr>
          <w:ilvl w:val="0"/>
          <w:numId w:val="19"/>
        </w:numPr>
        <w:rPr>
          <w:b w:val="0"/>
        </w:rPr>
      </w:pPr>
      <w:r>
        <w:rPr>
          <w:b w:val="0"/>
        </w:rPr>
        <w:t>Claudia opent de vergadering.</w:t>
      </w:r>
      <w:r w:rsidR="004D2A80">
        <w:t xml:space="preserve"> </w:t>
      </w:r>
      <w:r w:rsidR="002635EA">
        <w:br/>
      </w:r>
    </w:p>
    <w:p w14:paraId="6A8382BA" w14:textId="7007EF68" w:rsidR="00B00AEE" w:rsidRPr="007E7136" w:rsidRDefault="00B26076" w:rsidP="00B00AEE">
      <w:pPr>
        <w:pStyle w:val="Notulen"/>
        <w:rPr>
          <w:b w:val="0"/>
        </w:rPr>
      </w:pPr>
      <w:r w:rsidRPr="00090FAF">
        <w:t xml:space="preserve">Notulen van de vergadering van </w:t>
      </w:r>
      <w:r w:rsidR="00B644E0">
        <w:t>4 oktober</w:t>
      </w:r>
      <w:r w:rsidR="00BB520E">
        <w:t xml:space="preserve"> 2017</w:t>
      </w:r>
    </w:p>
    <w:p w14:paraId="6489CB8A" w14:textId="60B1AC8B" w:rsidR="007E7136" w:rsidRPr="001247F5" w:rsidRDefault="007E7136" w:rsidP="007E7136">
      <w:pPr>
        <w:pStyle w:val="Notulen"/>
        <w:numPr>
          <w:ilvl w:val="0"/>
          <w:numId w:val="19"/>
        </w:numPr>
        <w:rPr>
          <w:b w:val="0"/>
        </w:rPr>
      </w:pPr>
      <w:r>
        <w:rPr>
          <w:b w:val="0"/>
        </w:rPr>
        <w:t>Geen bijzonderheden</w:t>
      </w:r>
    </w:p>
    <w:p w14:paraId="4FD8F0F0" w14:textId="77777777" w:rsidR="008C16C9" w:rsidRPr="008C16C9" w:rsidRDefault="008C16C9" w:rsidP="008C16C9">
      <w:pPr>
        <w:pStyle w:val="Lijstalinea"/>
        <w:ind w:left="1080"/>
        <w:rPr>
          <w:rFonts w:asciiTheme="minorHAnsi" w:hAnsiTheme="minorHAnsi" w:cstheme="minorHAnsi"/>
        </w:rPr>
      </w:pPr>
    </w:p>
    <w:p w14:paraId="620F8679" w14:textId="7906FD95" w:rsidR="00B26076" w:rsidRPr="000C6781" w:rsidRDefault="005E4735" w:rsidP="001247F5">
      <w:pPr>
        <w:pStyle w:val="Notulen"/>
        <w:rPr>
          <w:b w:val="0"/>
        </w:rPr>
      </w:pPr>
      <w:r>
        <w:t>Notulen M</w:t>
      </w:r>
      <w:r w:rsidR="00BB520E">
        <w:t>edezeggenschapsraad</w:t>
      </w:r>
      <w:r w:rsidR="00B00AEE">
        <w:t xml:space="preserve"> </w:t>
      </w:r>
    </w:p>
    <w:p w14:paraId="5E309FF7" w14:textId="305C4434" w:rsidR="000C6781" w:rsidRDefault="004D2A80" w:rsidP="000C6781">
      <w:pPr>
        <w:pStyle w:val="Notulen"/>
        <w:numPr>
          <w:ilvl w:val="0"/>
          <w:numId w:val="23"/>
        </w:numPr>
        <w:rPr>
          <w:b w:val="0"/>
        </w:rPr>
      </w:pPr>
      <w:r>
        <w:rPr>
          <w:b w:val="0"/>
        </w:rPr>
        <w:t>De notulen van de vergadering van 31</w:t>
      </w:r>
      <w:r w:rsidR="008C16C9">
        <w:rPr>
          <w:b w:val="0"/>
        </w:rPr>
        <w:t xml:space="preserve"> augustus zijn nog niet beschikbaar. We  bespreken deze de volgende vergadering.</w:t>
      </w:r>
    </w:p>
    <w:p w14:paraId="5EB14F83" w14:textId="77777777" w:rsidR="008C16C9" w:rsidRDefault="008C16C9" w:rsidP="008C16C9">
      <w:pPr>
        <w:pStyle w:val="Notulen"/>
        <w:numPr>
          <w:ilvl w:val="0"/>
          <w:numId w:val="0"/>
        </w:numPr>
        <w:ind w:left="1080"/>
        <w:rPr>
          <w:b w:val="0"/>
        </w:rPr>
      </w:pPr>
    </w:p>
    <w:p w14:paraId="1F1A4329" w14:textId="0BF357C3" w:rsidR="000C6781" w:rsidRDefault="000C6781" w:rsidP="008C16C9">
      <w:pPr>
        <w:pStyle w:val="Notulen"/>
      </w:pPr>
      <w:r>
        <w:t>Mededelingen vanuit het team</w:t>
      </w:r>
    </w:p>
    <w:p w14:paraId="035DDA63" w14:textId="4A14D1CA" w:rsidR="002F4934" w:rsidRPr="002F4934" w:rsidRDefault="002F4934" w:rsidP="002F4934">
      <w:pPr>
        <w:pStyle w:val="Notulen"/>
        <w:numPr>
          <w:ilvl w:val="0"/>
          <w:numId w:val="23"/>
        </w:numPr>
        <w:rPr>
          <w:b w:val="0"/>
        </w:rPr>
      </w:pPr>
      <w:r w:rsidRPr="002F4934">
        <w:rPr>
          <w:b w:val="0"/>
        </w:rPr>
        <w:t>Geen mededelingen vanuit het team.</w:t>
      </w:r>
    </w:p>
    <w:p w14:paraId="21C82FCC" w14:textId="1BC102B5" w:rsidR="008C16C9" w:rsidRPr="002F4934" w:rsidRDefault="00F05592" w:rsidP="002F4934">
      <w:pPr>
        <w:pStyle w:val="Notulen"/>
        <w:numPr>
          <w:ilvl w:val="0"/>
          <w:numId w:val="0"/>
        </w:numPr>
        <w:ind w:left="360"/>
      </w:pPr>
      <w:r>
        <w:t xml:space="preserve"> </w:t>
      </w:r>
    </w:p>
    <w:p w14:paraId="6129E3EF" w14:textId="212C6C97" w:rsidR="000C6781" w:rsidRDefault="0073139D" w:rsidP="006F28BC">
      <w:pPr>
        <w:pStyle w:val="Notulen"/>
      </w:pPr>
      <w:r>
        <w:t>Diverse Ouderraadzaken</w:t>
      </w:r>
    </w:p>
    <w:p w14:paraId="6EB18D60" w14:textId="4E60F34A" w:rsidR="001A07E1" w:rsidRDefault="007E7136" w:rsidP="002F4934">
      <w:pPr>
        <w:pStyle w:val="Notulen"/>
        <w:numPr>
          <w:ilvl w:val="0"/>
          <w:numId w:val="23"/>
        </w:numPr>
        <w:rPr>
          <w:b w:val="0"/>
        </w:rPr>
      </w:pPr>
      <w:r>
        <w:rPr>
          <w:b w:val="0"/>
        </w:rPr>
        <w:t>Foto van A</w:t>
      </w:r>
      <w:r w:rsidR="00F05592" w:rsidRPr="002F4934">
        <w:rPr>
          <w:b w:val="0"/>
        </w:rPr>
        <w:t xml:space="preserve">nnemiek word </w:t>
      </w:r>
      <w:r w:rsidR="002F4934" w:rsidRPr="002F4934">
        <w:rPr>
          <w:b w:val="0"/>
        </w:rPr>
        <w:t>zo gemaakt en dan maakt Melanie een A-4 voor op het bord</w:t>
      </w:r>
    </w:p>
    <w:p w14:paraId="49251F1F" w14:textId="77777777" w:rsidR="002F4934" w:rsidRPr="002F4934" w:rsidRDefault="002F4934" w:rsidP="00F05592">
      <w:pPr>
        <w:pStyle w:val="Notulen"/>
        <w:numPr>
          <w:ilvl w:val="0"/>
          <w:numId w:val="0"/>
        </w:numPr>
        <w:ind w:left="360"/>
        <w:rPr>
          <w:b w:val="0"/>
        </w:rPr>
      </w:pPr>
    </w:p>
    <w:p w14:paraId="4817E0B0" w14:textId="7CC5BE5E" w:rsidR="002F4934" w:rsidRDefault="002B5C96" w:rsidP="002F4934">
      <w:pPr>
        <w:pStyle w:val="Notulen"/>
      </w:pPr>
      <w:r>
        <w:t>Commissies</w:t>
      </w:r>
    </w:p>
    <w:p w14:paraId="3027D595" w14:textId="2521FBC1" w:rsidR="002F4934" w:rsidRPr="002F4934" w:rsidRDefault="004D2A80" w:rsidP="002F4934">
      <w:pPr>
        <w:pStyle w:val="Notulen"/>
        <w:numPr>
          <w:ilvl w:val="0"/>
          <w:numId w:val="23"/>
        </w:numPr>
        <w:rPr>
          <w:b w:val="0"/>
        </w:rPr>
      </w:pPr>
      <w:r>
        <w:t xml:space="preserve">Sponsorloop: </w:t>
      </w:r>
      <w:r w:rsidR="002F4934" w:rsidRPr="002F4934">
        <w:rPr>
          <w:b w:val="0"/>
        </w:rPr>
        <w:t>Er zijn een paar opties voor de shirts</w:t>
      </w:r>
      <w:r w:rsidR="007E7136">
        <w:rPr>
          <w:b w:val="0"/>
        </w:rPr>
        <w:t xml:space="preserve"> word nog vervolgd.</w:t>
      </w:r>
    </w:p>
    <w:p w14:paraId="28A82D73" w14:textId="2DEF9974" w:rsidR="004D2A80" w:rsidRPr="007F315D" w:rsidRDefault="004D2A80" w:rsidP="004D2A80">
      <w:pPr>
        <w:pStyle w:val="Notulen"/>
        <w:numPr>
          <w:ilvl w:val="0"/>
          <w:numId w:val="23"/>
        </w:numPr>
      </w:pPr>
      <w:r>
        <w:t>Schoolfotograaf:</w:t>
      </w:r>
      <w:r w:rsidR="002F4934">
        <w:t xml:space="preserve"> </w:t>
      </w:r>
      <w:r w:rsidR="002F4934" w:rsidRPr="002F4934">
        <w:rPr>
          <w:b w:val="0"/>
        </w:rPr>
        <w:t>er zijn wat verbeterpuntjes voor volgend jaar, verder iedereen tevreden.</w:t>
      </w:r>
    </w:p>
    <w:p w14:paraId="41F798E6" w14:textId="7E1DA555" w:rsidR="007E7136" w:rsidRPr="007E7136" w:rsidRDefault="007F315D" w:rsidP="007E7136">
      <w:pPr>
        <w:pStyle w:val="Lijstalinea"/>
        <w:numPr>
          <w:ilvl w:val="1"/>
          <w:numId w:val="1"/>
        </w:numPr>
        <w:rPr>
          <w:rFonts w:asciiTheme="minorHAnsi" w:hAnsiTheme="minorHAnsi" w:cstheme="minorHAnsi"/>
        </w:rPr>
      </w:pPr>
      <w:r w:rsidRPr="007E7136">
        <w:rPr>
          <w:rFonts w:asciiTheme="minorHAnsi" w:hAnsiTheme="minorHAnsi"/>
          <w:b/>
        </w:rPr>
        <w:t>Schooljaarfeest:</w:t>
      </w:r>
      <w:r w:rsidRPr="007E7136">
        <w:rPr>
          <w:rFonts w:asciiTheme="minorHAnsi" w:hAnsiTheme="minorHAnsi"/>
        </w:rPr>
        <w:t xml:space="preserve"> </w:t>
      </w:r>
      <w:r w:rsidR="00AC7E3B" w:rsidRPr="007E7136">
        <w:rPr>
          <w:rFonts w:asciiTheme="minorHAnsi" w:hAnsiTheme="minorHAnsi"/>
        </w:rPr>
        <w:t>de opstart was wat moeizaam, verder een geslaagde dag.</w:t>
      </w:r>
      <w:r w:rsidR="007E7136">
        <w:t xml:space="preserve"> </w:t>
      </w:r>
      <w:r w:rsidR="007E7136">
        <w:rPr>
          <w:rFonts w:asciiTheme="minorHAnsi" w:hAnsiTheme="minorHAnsi" w:cstheme="minorHAnsi"/>
        </w:rPr>
        <w:t>Die dag erachter gekomen dat er schimmel in de bekers zat. Bekers zijn weggegooid, er zijn al nieuwe gekocht.</w:t>
      </w:r>
    </w:p>
    <w:p w14:paraId="269531FD" w14:textId="09B9076D" w:rsidR="00AC7E3B" w:rsidRPr="00B644E0" w:rsidRDefault="006F5D8B" w:rsidP="006A1AA1">
      <w:pPr>
        <w:pStyle w:val="Notulen"/>
        <w:numPr>
          <w:ilvl w:val="0"/>
          <w:numId w:val="23"/>
        </w:numPr>
      </w:pPr>
      <w:r>
        <w:t xml:space="preserve">Sinterklaas: </w:t>
      </w:r>
      <w:r w:rsidR="0031225F">
        <w:rPr>
          <w:b w:val="0"/>
        </w:rPr>
        <w:t>A</w:t>
      </w:r>
      <w:r w:rsidR="00AC7E3B">
        <w:rPr>
          <w:b w:val="0"/>
        </w:rPr>
        <w:t>lleen de cadeautjes moeten nog ingepakt worden. De school wil</w:t>
      </w:r>
      <w:r w:rsidR="0031225F">
        <w:rPr>
          <w:b w:val="0"/>
        </w:rPr>
        <w:t>de</w:t>
      </w:r>
      <w:r w:rsidR="00AC7E3B">
        <w:rPr>
          <w:b w:val="0"/>
        </w:rPr>
        <w:t xml:space="preserve"> graag een cadeautje voor de hele klas, de OR heeft nu besloten toch per kind van de onderbouw een cadeautje te kopen.</w:t>
      </w:r>
      <w:r w:rsidR="0031225F">
        <w:rPr>
          <w:b w:val="0"/>
        </w:rPr>
        <w:t xml:space="preserve"> Volgend jaar word de optie opnieuw bekeken of er voor een hele klas of per kind een cadeautje gekocht word.          </w:t>
      </w:r>
      <w:r w:rsidR="00AC7E3B">
        <w:rPr>
          <w:b w:val="0"/>
        </w:rPr>
        <w:t xml:space="preserve"> </w:t>
      </w:r>
      <w:r w:rsidR="007E7136">
        <w:t xml:space="preserve">21 november is het pepernoten bakken, schoentjes worden 22 november gezet, 23 november komen de rommelpieten, 30 november 13:15 sinterklaas, </w:t>
      </w:r>
      <w:r w:rsidR="00AC7E3B">
        <w:t>5 december strooipieten</w:t>
      </w:r>
      <w:r w:rsidR="007E7136">
        <w:t>.</w:t>
      </w:r>
    </w:p>
    <w:p w14:paraId="1F7E126E" w14:textId="689585EF" w:rsidR="006A1AA1" w:rsidRPr="007F315D" w:rsidRDefault="00B644E0" w:rsidP="006A1AA1">
      <w:pPr>
        <w:pStyle w:val="Notulen"/>
        <w:numPr>
          <w:ilvl w:val="0"/>
          <w:numId w:val="23"/>
        </w:numPr>
      </w:pPr>
      <w:r>
        <w:t>Kerst</w:t>
      </w:r>
      <w:r w:rsidR="00AC7E3B">
        <w:t xml:space="preserve">: </w:t>
      </w:r>
      <w:r w:rsidR="006A1AA1">
        <w:rPr>
          <w:b w:val="0"/>
        </w:rPr>
        <w:t>kerst loopt op schema,</w:t>
      </w:r>
      <w:r w:rsidR="007E7136">
        <w:rPr>
          <w:b w:val="0"/>
        </w:rPr>
        <w:t xml:space="preserve"> in de ochtend word er geknutseld, s middags word het kerstverhaal verteld en in de avond is er een diner met afsluitend een lampionnenoptocht. </w:t>
      </w:r>
      <w:r w:rsidR="006A1AA1">
        <w:rPr>
          <w:b w:val="0"/>
        </w:rPr>
        <w:t xml:space="preserve">Versieren van de school is na de volgende vergadering op 11 december. </w:t>
      </w:r>
      <w:r w:rsidR="006A1AA1" w:rsidRPr="007E7136">
        <w:rPr>
          <w:b w:val="0"/>
        </w:rPr>
        <w:t>De vergadering is dan om</w:t>
      </w:r>
      <w:r w:rsidR="006A1AA1" w:rsidRPr="007E7136">
        <w:t xml:space="preserve"> 19:30</w:t>
      </w:r>
      <w:r w:rsidR="006A1AA1">
        <w:rPr>
          <w:b w:val="0"/>
        </w:rPr>
        <w:t>.</w:t>
      </w:r>
    </w:p>
    <w:p w14:paraId="021B066C" w14:textId="77777777" w:rsidR="00416A95" w:rsidRPr="00416A95" w:rsidRDefault="00416A95" w:rsidP="00416A95">
      <w:pPr>
        <w:pStyle w:val="Lijstalinea"/>
        <w:ind w:left="1080"/>
        <w:rPr>
          <w:rFonts w:asciiTheme="minorHAnsi" w:hAnsiTheme="minorHAnsi" w:cstheme="minorHAnsi"/>
          <w:noProof/>
          <w:sz w:val="22"/>
          <w:szCs w:val="22"/>
        </w:rPr>
      </w:pPr>
    </w:p>
    <w:p w14:paraId="602DD4A0" w14:textId="77777777" w:rsidR="00B00AEE" w:rsidRPr="00B00AEE" w:rsidRDefault="00B00AEE" w:rsidP="00CB73FE">
      <w:pPr>
        <w:pStyle w:val="Notulen"/>
        <w:numPr>
          <w:ilvl w:val="0"/>
          <w:numId w:val="0"/>
        </w:numPr>
        <w:ind w:left="1068"/>
        <w:rPr>
          <w:b w:val="0"/>
        </w:rPr>
      </w:pPr>
    </w:p>
    <w:p w14:paraId="1D5FC026" w14:textId="30AC1FBD" w:rsidR="00E4354E" w:rsidRDefault="00B26076" w:rsidP="00E4354E">
      <w:pPr>
        <w:pStyle w:val="Notulen"/>
      </w:pPr>
      <w:r w:rsidRPr="005849BB">
        <w:t xml:space="preserve">Financiële zaken </w:t>
      </w:r>
    </w:p>
    <w:p w14:paraId="43B7BAAE" w14:textId="691DE3BD" w:rsidR="006F5D8B" w:rsidRPr="006F5D8B" w:rsidRDefault="00E00392" w:rsidP="006F5D8B">
      <w:pPr>
        <w:pStyle w:val="Notulen"/>
        <w:numPr>
          <w:ilvl w:val="0"/>
          <w:numId w:val="23"/>
        </w:numPr>
        <w:rPr>
          <w:b w:val="0"/>
        </w:rPr>
      </w:pPr>
      <w:r>
        <w:rPr>
          <w:b w:val="0"/>
        </w:rPr>
        <w:t>Jeremy stuurt de financiën.</w:t>
      </w:r>
    </w:p>
    <w:p w14:paraId="71F843ED" w14:textId="77777777" w:rsidR="001A07E1" w:rsidRPr="005849BB" w:rsidRDefault="001A07E1" w:rsidP="001A07E1">
      <w:pPr>
        <w:pStyle w:val="Notulen"/>
        <w:numPr>
          <w:ilvl w:val="0"/>
          <w:numId w:val="0"/>
        </w:numPr>
        <w:ind w:left="360"/>
      </w:pPr>
    </w:p>
    <w:p w14:paraId="7AECB6CD" w14:textId="6884F651" w:rsidR="00B26076" w:rsidRDefault="00B26076" w:rsidP="00B26076">
      <w:pPr>
        <w:pStyle w:val="Notulen"/>
      </w:pPr>
      <w:r w:rsidRPr="005849BB">
        <w:t>Rondvraag</w:t>
      </w:r>
    </w:p>
    <w:p w14:paraId="3AB6A825" w14:textId="1F2773E9" w:rsidR="00E00392" w:rsidRDefault="00E00392" w:rsidP="00E00392">
      <w:pPr>
        <w:pStyle w:val="Notulen"/>
        <w:numPr>
          <w:ilvl w:val="0"/>
          <w:numId w:val="23"/>
        </w:numPr>
        <w:rPr>
          <w:b w:val="0"/>
        </w:rPr>
      </w:pPr>
      <w:r w:rsidRPr="00E00392">
        <w:rPr>
          <w:b w:val="0"/>
        </w:rPr>
        <w:t>Waarom doen wij niet mee met de actie van de Jumbo?</w:t>
      </w:r>
      <w:r>
        <w:rPr>
          <w:b w:val="0"/>
        </w:rPr>
        <w:t xml:space="preserve"> Word nagevraagd of we nog kunnen aanmelden.</w:t>
      </w:r>
    </w:p>
    <w:p w14:paraId="492B59F9" w14:textId="47966BF0" w:rsidR="00E00392" w:rsidRPr="00E00392" w:rsidRDefault="00E00392" w:rsidP="00E00392">
      <w:pPr>
        <w:pStyle w:val="Notulen"/>
        <w:numPr>
          <w:ilvl w:val="0"/>
          <w:numId w:val="23"/>
        </w:numPr>
        <w:rPr>
          <w:b w:val="0"/>
        </w:rPr>
      </w:pPr>
      <w:r>
        <w:rPr>
          <w:b w:val="0"/>
        </w:rPr>
        <w:t>Voor 13 nov moeten we voor de carnavalskrant een stukje inleveren, zodat het nog in de carnavalskrant geplaatst kan worden.</w:t>
      </w:r>
    </w:p>
    <w:p w14:paraId="16BA7862" w14:textId="77777777" w:rsidR="000A139D" w:rsidRDefault="000A139D" w:rsidP="000A139D">
      <w:pPr>
        <w:pStyle w:val="Notulen"/>
        <w:numPr>
          <w:ilvl w:val="0"/>
          <w:numId w:val="0"/>
        </w:numPr>
        <w:ind w:left="1080"/>
      </w:pPr>
    </w:p>
    <w:p w14:paraId="3B3C4905" w14:textId="0957D3F2" w:rsidR="000A139D" w:rsidRDefault="000A139D" w:rsidP="000A139D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Actiepuntenlijst:</w:t>
      </w:r>
    </w:p>
    <w:p w14:paraId="12CA203B" w14:textId="77777777" w:rsidR="000A139D" w:rsidRDefault="000A139D" w:rsidP="000A139D">
      <w:pPr>
        <w:rPr>
          <w:rFonts w:asciiTheme="minorHAnsi" w:hAnsiTheme="minorHAnsi" w:cstheme="minorHAnsi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5098"/>
        <w:gridCol w:w="1843"/>
        <w:gridCol w:w="2268"/>
      </w:tblGrid>
      <w:tr w:rsidR="000A139D" w14:paraId="7C1E1E58" w14:textId="77777777" w:rsidTr="000A139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41FC" w14:textId="77777777" w:rsidR="000A139D" w:rsidRDefault="000A13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Wat:</w:t>
            </w:r>
          </w:p>
          <w:p w14:paraId="0247567D" w14:textId="77777777" w:rsidR="000A139D" w:rsidRDefault="000A139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A94B" w14:textId="77777777" w:rsidR="000A139D" w:rsidRDefault="000A13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5859" w14:textId="77777777" w:rsidR="000A139D" w:rsidRDefault="000A13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Wanneer</w:t>
            </w:r>
          </w:p>
        </w:tc>
      </w:tr>
      <w:tr w:rsidR="000A139D" w14:paraId="0A844A2E" w14:textId="77777777" w:rsidTr="00E657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0696" w14:textId="6813ACD0" w:rsidR="000A139D" w:rsidRDefault="007E71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Foto maken van Annemiek zodat die naar Melanie gestuurd kan worden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82A1" w14:textId="174D93A2" w:rsidR="000A139D" w:rsidRDefault="007E71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Claudia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4808" w14:textId="7356BD1A" w:rsidR="000A139D" w:rsidRDefault="000A139D">
            <w:pPr>
              <w:rPr>
                <w:rFonts w:asciiTheme="minorHAnsi" w:hAnsiTheme="minorHAnsi" w:cstheme="minorHAnsi"/>
              </w:rPr>
            </w:pPr>
          </w:p>
        </w:tc>
      </w:tr>
      <w:tr w:rsidR="000A139D" w14:paraId="2E8CD351" w14:textId="77777777" w:rsidTr="00153CB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7013" w14:textId="4C5F770F" w:rsidR="000A139D" w:rsidRDefault="007E71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Financieel overzicht sturen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4691" w14:textId="73AEE329" w:rsidR="000A139D" w:rsidRDefault="007E7136" w:rsidP="00B644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Jeremy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1552" w14:textId="2C324AF6" w:rsidR="000A139D" w:rsidRDefault="000A139D">
            <w:pPr>
              <w:rPr>
                <w:rFonts w:asciiTheme="minorHAnsi" w:hAnsiTheme="minorHAnsi" w:cstheme="minorHAnsi"/>
              </w:rPr>
            </w:pPr>
          </w:p>
        </w:tc>
      </w:tr>
      <w:tr w:rsidR="00153CBF" w14:paraId="2DFB1EDF" w14:textId="77777777" w:rsidTr="000A139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8CE3" w14:textId="55D98931" w:rsidR="00153CBF" w:rsidRDefault="007E7136" w:rsidP="00153C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Stukje maken voor de carnavalskrant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EBA" w14:textId="436ACFB3" w:rsidR="00153CBF" w:rsidRDefault="007E7136" w:rsidP="00153C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Claudia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168" w14:textId="028465AD" w:rsidR="00153CBF" w:rsidRDefault="00153CBF" w:rsidP="00B644E0">
            <w:pPr>
              <w:rPr>
                <w:rFonts w:asciiTheme="minorHAnsi" w:hAnsiTheme="minorHAnsi" w:cstheme="minorHAnsi"/>
              </w:rPr>
            </w:pPr>
          </w:p>
        </w:tc>
      </w:tr>
      <w:tr w:rsidR="0031225F" w14:paraId="427B4580" w14:textId="77777777" w:rsidTr="000A139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4697" w14:textId="1A2E66EE" w:rsidR="0031225F" w:rsidRDefault="0031225F" w:rsidP="00153C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Navraag doen waar de notulen van de MR blijft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DFED" w14:textId="012F6CEA" w:rsidR="0031225F" w:rsidRDefault="0031225F" w:rsidP="00153C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577" w14:textId="77777777" w:rsidR="0031225F" w:rsidRDefault="0031225F" w:rsidP="00153CBF">
            <w:pPr>
              <w:rPr>
                <w:rFonts w:asciiTheme="minorHAnsi" w:hAnsiTheme="minorHAnsi" w:cstheme="minorHAnsi"/>
              </w:rPr>
            </w:pPr>
          </w:p>
        </w:tc>
      </w:tr>
      <w:tr w:rsidR="00153CBF" w14:paraId="26E80F66" w14:textId="77777777" w:rsidTr="000A139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0D8F" w14:textId="157110A5" w:rsidR="00153CBF" w:rsidRDefault="007E7136" w:rsidP="00153C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Navraag doen betrekking tot Jumbo Actie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D16F" w14:textId="2D983660" w:rsidR="00153CBF" w:rsidRDefault="007E7136" w:rsidP="00153C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E294" w14:textId="67B48ACC" w:rsidR="00153CBF" w:rsidRDefault="00153CBF" w:rsidP="00153CBF">
            <w:pPr>
              <w:rPr>
                <w:rFonts w:asciiTheme="minorHAnsi" w:hAnsiTheme="minorHAnsi" w:cstheme="minorHAnsi"/>
              </w:rPr>
            </w:pPr>
          </w:p>
        </w:tc>
      </w:tr>
      <w:tr w:rsidR="00153CBF" w14:paraId="5439633C" w14:textId="77777777" w:rsidTr="007E7136">
        <w:trPr>
          <w:trHeight w:val="3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8868" w14:textId="1837DE9C" w:rsidR="00153CBF" w:rsidRDefault="007E7136" w:rsidP="00153C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Nog bij 1 bedrijf navraag doen voor de nieuwe shirts en dan daarna de knoop doorhakken en shirts gaan bestellen.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DB25" w14:textId="35C6C28A" w:rsidR="00153CBF" w:rsidRDefault="007E7136" w:rsidP="00153CBF">
            <w:pPr>
              <w:tabs>
                <w:tab w:val="center" w:pos="81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Jeremy, Claudia, Jodette, Rian, Nicole, Ivette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AC94" w14:textId="53DD8906" w:rsidR="00153CBF" w:rsidRDefault="00153CBF" w:rsidP="00153CBF">
            <w:pPr>
              <w:rPr>
                <w:rFonts w:asciiTheme="minorHAnsi" w:hAnsiTheme="minorHAnsi" w:cstheme="minorHAnsi"/>
              </w:rPr>
            </w:pPr>
          </w:p>
        </w:tc>
      </w:tr>
    </w:tbl>
    <w:p w14:paraId="3342AAD0" w14:textId="77777777" w:rsidR="000A139D" w:rsidRDefault="000A139D" w:rsidP="00A96019">
      <w:pPr>
        <w:pStyle w:val="Notulen"/>
        <w:numPr>
          <w:ilvl w:val="0"/>
          <w:numId w:val="0"/>
        </w:numPr>
        <w:ind w:left="360" w:hanging="360"/>
      </w:pPr>
    </w:p>
    <w:p w14:paraId="26EA6D2E" w14:textId="009194A9" w:rsidR="00A96019" w:rsidRDefault="00A96019" w:rsidP="00A96019">
      <w:pPr>
        <w:pStyle w:val="Notulen"/>
        <w:numPr>
          <w:ilvl w:val="0"/>
          <w:numId w:val="0"/>
        </w:numPr>
        <w:ind w:left="360"/>
      </w:pPr>
    </w:p>
    <w:p w14:paraId="6C00D655" w14:textId="243E7F76" w:rsidR="00A96019" w:rsidRDefault="00A96019" w:rsidP="00A96019">
      <w:pPr>
        <w:pStyle w:val="Notulen"/>
        <w:numPr>
          <w:ilvl w:val="0"/>
          <w:numId w:val="0"/>
        </w:numPr>
        <w:ind w:left="360"/>
      </w:pPr>
    </w:p>
    <w:sectPr w:rsidR="00A96019" w:rsidSect="009B0FAF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9" w:footer="1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3080C" w14:textId="77777777" w:rsidR="00101F25" w:rsidRDefault="00101F25" w:rsidP="00D07978">
      <w:r>
        <w:separator/>
      </w:r>
    </w:p>
  </w:endnote>
  <w:endnote w:type="continuationSeparator" w:id="0">
    <w:p w14:paraId="7DF37309" w14:textId="77777777" w:rsidR="00101F25" w:rsidRDefault="00101F25" w:rsidP="00D0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</w:rPr>
      <w:id w:val="-2959147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2013370023"/>
          <w:docPartObj>
            <w:docPartGallery w:val="Page Numbers (Top of Page)"/>
            <w:docPartUnique/>
          </w:docPartObj>
        </w:sdtPr>
        <w:sdtEndPr/>
        <w:sdtContent>
          <w:p w14:paraId="704C00F9" w14:textId="306C57B1" w:rsidR="0008510B" w:rsidRPr="00EC4432" w:rsidRDefault="0008510B">
            <w:pPr>
              <w:pStyle w:val="Voettekst"/>
              <w:jc w:val="right"/>
              <w:rPr>
                <w:rFonts w:asciiTheme="minorHAnsi" w:hAnsiTheme="minorHAnsi"/>
                <w:sz w:val="22"/>
              </w:rPr>
            </w:pPr>
            <w:r w:rsidRPr="00EC4432">
              <w:rPr>
                <w:rFonts w:asciiTheme="minorHAnsi" w:hAnsiTheme="minorHAnsi"/>
                <w:sz w:val="22"/>
              </w:rPr>
              <w:t xml:space="preserve">Pagina </w:t>
            </w:r>
            <w:r w:rsidR="00A7483A" w:rsidRPr="00EC4432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EC4432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A7483A" w:rsidRPr="00EC4432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EB544C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A7483A" w:rsidRPr="00EC4432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EC4432">
              <w:rPr>
                <w:rFonts w:asciiTheme="minorHAnsi" w:hAnsiTheme="minorHAnsi"/>
                <w:sz w:val="22"/>
              </w:rPr>
              <w:t xml:space="preserve"> van </w:t>
            </w:r>
            <w:r w:rsidR="00A7483A" w:rsidRPr="00EC4432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EC4432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A7483A" w:rsidRPr="00EC4432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EB544C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A7483A" w:rsidRPr="00EC4432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2ECE4AE4" w14:textId="77777777" w:rsidR="0008510B" w:rsidRDefault="0008510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</w:rPr>
      <w:id w:val="-9732188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164621980"/>
          <w:docPartObj>
            <w:docPartGallery w:val="Page Numbers (Top of Page)"/>
            <w:docPartUnique/>
          </w:docPartObj>
        </w:sdtPr>
        <w:sdtEndPr/>
        <w:sdtContent>
          <w:p w14:paraId="231000AA" w14:textId="7124E544" w:rsidR="0008510B" w:rsidRPr="00EC4432" w:rsidRDefault="0008510B" w:rsidP="001979FD">
            <w:pPr>
              <w:pStyle w:val="Voettekst"/>
              <w:jc w:val="right"/>
              <w:rPr>
                <w:rFonts w:asciiTheme="minorHAnsi" w:hAnsiTheme="minorHAnsi"/>
                <w:sz w:val="22"/>
              </w:rPr>
            </w:pPr>
            <w:r w:rsidRPr="00EC4432">
              <w:rPr>
                <w:rFonts w:asciiTheme="minorHAnsi" w:hAnsiTheme="minorHAnsi"/>
                <w:sz w:val="22"/>
              </w:rPr>
              <w:t xml:space="preserve">Pagina </w:t>
            </w:r>
            <w:r w:rsidR="00A7483A" w:rsidRPr="00EC4432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EC4432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A7483A" w:rsidRPr="00EC4432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EB544C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A7483A" w:rsidRPr="00EC4432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EC4432">
              <w:rPr>
                <w:rFonts w:asciiTheme="minorHAnsi" w:hAnsiTheme="minorHAnsi"/>
                <w:sz w:val="22"/>
              </w:rPr>
              <w:t xml:space="preserve"> van </w:t>
            </w:r>
            <w:r w:rsidR="00A7483A" w:rsidRPr="00EC4432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EC4432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A7483A" w:rsidRPr="00EC4432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EB544C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A7483A" w:rsidRPr="00EC4432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37F64C68" w14:textId="77777777" w:rsidR="0008510B" w:rsidRDefault="0008510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CCE4B" w14:textId="77777777" w:rsidR="00101F25" w:rsidRDefault="00101F25" w:rsidP="00D07978">
      <w:r>
        <w:separator/>
      </w:r>
    </w:p>
  </w:footnote>
  <w:footnote w:type="continuationSeparator" w:id="0">
    <w:p w14:paraId="0D76B712" w14:textId="77777777" w:rsidR="00101F25" w:rsidRDefault="00101F25" w:rsidP="00D0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D8CBA" w14:textId="77777777" w:rsidR="0008510B" w:rsidRDefault="0008510B">
    <w:pPr>
      <w:pStyle w:val="Kopteks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5C95233" wp14:editId="07633A0F">
          <wp:simplePos x="0" y="0"/>
          <wp:positionH relativeFrom="column">
            <wp:posOffset>2995930</wp:posOffset>
          </wp:positionH>
          <wp:positionV relativeFrom="paragraph">
            <wp:posOffset>-97790</wp:posOffset>
          </wp:positionV>
          <wp:extent cx="3303905" cy="1442720"/>
          <wp:effectExtent l="0" t="0" r="0" b="508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 Den Akk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905" cy="144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3AB1"/>
    <w:multiLevelType w:val="hybridMultilevel"/>
    <w:tmpl w:val="C4DE2F3C"/>
    <w:lvl w:ilvl="0" w:tplc="3836F2B6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A47642"/>
    <w:multiLevelType w:val="hybridMultilevel"/>
    <w:tmpl w:val="11E49BE2"/>
    <w:lvl w:ilvl="0" w:tplc="C5EA30EA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FC555A"/>
    <w:multiLevelType w:val="hybridMultilevel"/>
    <w:tmpl w:val="2A9A9E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7561E7"/>
    <w:multiLevelType w:val="hybridMultilevel"/>
    <w:tmpl w:val="18BAEEF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41748D"/>
    <w:multiLevelType w:val="hybridMultilevel"/>
    <w:tmpl w:val="50F09D8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EF2BB1"/>
    <w:multiLevelType w:val="hybridMultilevel"/>
    <w:tmpl w:val="F40067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4316C4"/>
    <w:multiLevelType w:val="hybridMultilevel"/>
    <w:tmpl w:val="17F43BF4"/>
    <w:lvl w:ilvl="0" w:tplc="445272C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02A77"/>
    <w:multiLevelType w:val="hybridMultilevel"/>
    <w:tmpl w:val="C00660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4790A"/>
    <w:multiLevelType w:val="hybridMultilevel"/>
    <w:tmpl w:val="98F202F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7A15B7B"/>
    <w:multiLevelType w:val="hybridMultilevel"/>
    <w:tmpl w:val="A8F67C88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786136E">
      <w:numFmt w:val="bullet"/>
      <w:lvlText w:val="-"/>
      <w:lvlJc w:val="left"/>
      <w:pPr>
        <w:ind w:left="1821" w:hanging="675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9A23EB1"/>
    <w:multiLevelType w:val="hybridMultilevel"/>
    <w:tmpl w:val="BC1874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B377BB"/>
    <w:multiLevelType w:val="hybridMultilevel"/>
    <w:tmpl w:val="0060D3E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1E4FDC"/>
    <w:multiLevelType w:val="hybridMultilevel"/>
    <w:tmpl w:val="D5D25DB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200E81"/>
    <w:multiLevelType w:val="hybridMultilevel"/>
    <w:tmpl w:val="473E892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344795"/>
    <w:multiLevelType w:val="hybridMultilevel"/>
    <w:tmpl w:val="C6DED20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BE71A7"/>
    <w:multiLevelType w:val="hybridMultilevel"/>
    <w:tmpl w:val="A9FC9B6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CD28FA"/>
    <w:multiLevelType w:val="hybridMultilevel"/>
    <w:tmpl w:val="4C0AA102"/>
    <w:lvl w:ilvl="0" w:tplc="54B4E5B6">
      <w:start w:val="1"/>
      <w:numFmt w:val="decimal"/>
      <w:pStyle w:val="Notulen"/>
      <w:lvlText w:val="%1."/>
      <w:lvlJc w:val="left"/>
      <w:pPr>
        <w:ind w:left="360" w:hanging="360"/>
      </w:pPr>
      <w:rPr>
        <w:b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C6C3836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B511ED"/>
    <w:multiLevelType w:val="hybridMultilevel"/>
    <w:tmpl w:val="BE9AD5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E09E5"/>
    <w:multiLevelType w:val="hybridMultilevel"/>
    <w:tmpl w:val="9DAEC77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E40430"/>
    <w:multiLevelType w:val="hybridMultilevel"/>
    <w:tmpl w:val="AB046BE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EB1D0A"/>
    <w:multiLevelType w:val="hybridMultilevel"/>
    <w:tmpl w:val="CEC270F0"/>
    <w:lvl w:ilvl="0" w:tplc="890637B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4540E6E"/>
    <w:multiLevelType w:val="hybridMultilevel"/>
    <w:tmpl w:val="683E80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44DAC"/>
    <w:multiLevelType w:val="hybridMultilevel"/>
    <w:tmpl w:val="1F2C1AA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C90B5E"/>
    <w:multiLevelType w:val="hybridMultilevel"/>
    <w:tmpl w:val="927048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E062D"/>
    <w:multiLevelType w:val="hybridMultilevel"/>
    <w:tmpl w:val="C0B800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6"/>
  </w:num>
  <w:num w:numId="5">
    <w:abstractNumId w:val="23"/>
  </w:num>
  <w:num w:numId="6">
    <w:abstractNumId w:val="10"/>
  </w:num>
  <w:num w:numId="7">
    <w:abstractNumId w:val="15"/>
  </w:num>
  <w:num w:numId="8">
    <w:abstractNumId w:val="17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0"/>
  </w:num>
  <w:num w:numId="14">
    <w:abstractNumId w:val="24"/>
  </w:num>
  <w:num w:numId="15">
    <w:abstractNumId w:val="7"/>
  </w:num>
  <w:num w:numId="16">
    <w:abstractNumId w:val="8"/>
  </w:num>
  <w:num w:numId="17">
    <w:abstractNumId w:val="20"/>
  </w:num>
  <w:num w:numId="18">
    <w:abstractNumId w:val="14"/>
  </w:num>
  <w:num w:numId="19">
    <w:abstractNumId w:val="19"/>
  </w:num>
  <w:num w:numId="20">
    <w:abstractNumId w:val="13"/>
  </w:num>
  <w:num w:numId="21">
    <w:abstractNumId w:val="21"/>
  </w:num>
  <w:num w:numId="22">
    <w:abstractNumId w:val="2"/>
  </w:num>
  <w:num w:numId="23">
    <w:abstractNumId w:val="3"/>
  </w:num>
  <w:num w:numId="24">
    <w:abstractNumId w:val="18"/>
  </w:num>
  <w:num w:numId="2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16"/>
    <w:rsid w:val="00000F4E"/>
    <w:rsid w:val="00001A60"/>
    <w:rsid w:val="0000345D"/>
    <w:rsid w:val="00003C7F"/>
    <w:rsid w:val="000048B9"/>
    <w:rsid w:val="00005778"/>
    <w:rsid w:val="00006615"/>
    <w:rsid w:val="00007C63"/>
    <w:rsid w:val="000101D3"/>
    <w:rsid w:val="000102D9"/>
    <w:rsid w:val="00011C30"/>
    <w:rsid w:val="00015E91"/>
    <w:rsid w:val="00016E14"/>
    <w:rsid w:val="00017B52"/>
    <w:rsid w:val="0002042B"/>
    <w:rsid w:val="000217DE"/>
    <w:rsid w:val="00023F90"/>
    <w:rsid w:val="00024A82"/>
    <w:rsid w:val="00026043"/>
    <w:rsid w:val="00027B1C"/>
    <w:rsid w:val="00032B92"/>
    <w:rsid w:val="00036150"/>
    <w:rsid w:val="000448F0"/>
    <w:rsid w:val="0004519B"/>
    <w:rsid w:val="00045DC6"/>
    <w:rsid w:val="00050756"/>
    <w:rsid w:val="00050EF2"/>
    <w:rsid w:val="00055C1C"/>
    <w:rsid w:val="00055F2B"/>
    <w:rsid w:val="000608C1"/>
    <w:rsid w:val="00062BDC"/>
    <w:rsid w:val="00062FB0"/>
    <w:rsid w:val="00065F9D"/>
    <w:rsid w:val="0006653D"/>
    <w:rsid w:val="00066721"/>
    <w:rsid w:val="00070095"/>
    <w:rsid w:val="000713B4"/>
    <w:rsid w:val="00074D7A"/>
    <w:rsid w:val="00075BCA"/>
    <w:rsid w:val="00080C72"/>
    <w:rsid w:val="000842D2"/>
    <w:rsid w:val="0008510B"/>
    <w:rsid w:val="000857BC"/>
    <w:rsid w:val="00086294"/>
    <w:rsid w:val="00086D83"/>
    <w:rsid w:val="000878B2"/>
    <w:rsid w:val="00090FAF"/>
    <w:rsid w:val="000923C2"/>
    <w:rsid w:val="00093B69"/>
    <w:rsid w:val="0009577E"/>
    <w:rsid w:val="000A0129"/>
    <w:rsid w:val="000A139D"/>
    <w:rsid w:val="000A2BD2"/>
    <w:rsid w:val="000A3882"/>
    <w:rsid w:val="000A47BA"/>
    <w:rsid w:val="000A579B"/>
    <w:rsid w:val="000A61D1"/>
    <w:rsid w:val="000A79DA"/>
    <w:rsid w:val="000B1A22"/>
    <w:rsid w:val="000B20E4"/>
    <w:rsid w:val="000B2A9D"/>
    <w:rsid w:val="000B2FE1"/>
    <w:rsid w:val="000B4619"/>
    <w:rsid w:val="000B4E2C"/>
    <w:rsid w:val="000B5C05"/>
    <w:rsid w:val="000B72C2"/>
    <w:rsid w:val="000C05AE"/>
    <w:rsid w:val="000C06E0"/>
    <w:rsid w:val="000C202E"/>
    <w:rsid w:val="000C205E"/>
    <w:rsid w:val="000C272D"/>
    <w:rsid w:val="000C3206"/>
    <w:rsid w:val="000C6781"/>
    <w:rsid w:val="000D0D59"/>
    <w:rsid w:val="000D1B3D"/>
    <w:rsid w:val="000D25A7"/>
    <w:rsid w:val="000D4A8B"/>
    <w:rsid w:val="000E09FE"/>
    <w:rsid w:val="000E4E24"/>
    <w:rsid w:val="000E7B64"/>
    <w:rsid w:val="000F01AC"/>
    <w:rsid w:val="000F2B21"/>
    <w:rsid w:val="000F309E"/>
    <w:rsid w:val="000F4E19"/>
    <w:rsid w:val="00101F25"/>
    <w:rsid w:val="00104DB1"/>
    <w:rsid w:val="00105180"/>
    <w:rsid w:val="001106A2"/>
    <w:rsid w:val="00111BF5"/>
    <w:rsid w:val="0011346E"/>
    <w:rsid w:val="00113FCD"/>
    <w:rsid w:val="00113FD1"/>
    <w:rsid w:val="00114C6A"/>
    <w:rsid w:val="00115A73"/>
    <w:rsid w:val="00116941"/>
    <w:rsid w:val="00120C69"/>
    <w:rsid w:val="00121F44"/>
    <w:rsid w:val="001233B1"/>
    <w:rsid w:val="001247F5"/>
    <w:rsid w:val="00125CDF"/>
    <w:rsid w:val="00125F55"/>
    <w:rsid w:val="00126575"/>
    <w:rsid w:val="00127BB5"/>
    <w:rsid w:val="0013211F"/>
    <w:rsid w:val="00134774"/>
    <w:rsid w:val="00136511"/>
    <w:rsid w:val="0014440E"/>
    <w:rsid w:val="00145672"/>
    <w:rsid w:val="00145CEA"/>
    <w:rsid w:val="001510B2"/>
    <w:rsid w:val="00151D5C"/>
    <w:rsid w:val="00153CBF"/>
    <w:rsid w:val="00154A66"/>
    <w:rsid w:val="00157D62"/>
    <w:rsid w:val="00161F89"/>
    <w:rsid w:val="001635C1"/>
    <w:rsid w:val="001644D7"/>
    <w:rsid w:val="00174B90"/>
    <w:rsid w:val="00182D9B"/>
    <w:rsid w:val="00184EFE"/>
    <w:rsid w:val="00186265"/>
    <w:rsid w:val="001875D7"/>
    <w:rsid w:val="001918D3"/>
    <w:rsid w:val="001940AB"/>
    <w:rsid w:val="00194702"/>
    <w:rsid w:val="001964A0"/>
    <w:rsid w:val="0019734F"/>
    <w:rsid w:val="001979FD"/>
    <w:rsid w:val="001A03EB"/>
    <w:rsid w:val="001A07E1"/>
    <w:rsid w:val="001A122B"/>
    <w:rsid w:val="001A12D0"/>
    <w:rsid w:val="001A14AB"/>
    <w:rsid w:val="001A4C8C"/>
    <w:rsid w:val="001A548C"/>
    <w:rsid w:val="001A75B5"/>
    <w:rsid w:val="001A7779"/>
    <w:rsid w:val="001B1306"/>
    <w:rsid w:val="001C0EA2"/>
    <w:rsid w:val="001C292A"/>
    <w:rsid w:val="001C5382"/>
    <w:rsid w:val="001C5515"/>
    <w:rsid w:val="001D1F7B"/>
    <w:rsid w:val="001D226F"/>
    <w:rsid w:val="001D2ACC"/>
    <w:rsid w:val="001D2FA3"/>
    <w:rsid w:val="001E1631"/>
    <w:rsid w:val="001E1D7D"/>
    <w:rsid w:val="001E58A1"/>
    <w:rsid w:val="001E6373"/>
    <w:rsid w:val="001F670E"/>
    <w:rsid w:val="00200F89"/>
    <w:rsid w:val="00202F33"/>
    <w:rsid w:val="00203513"/>
    <w:rsid w:val="002042DF"/>
    <w:rsid w:val="0020506D"/>
    <w:rsid w:val="00205F09"/>
    <w:rsid w:val="0020744F"/>
    <w:rsid w:val="00210B2B"/>
    <w:rsid w:val="00210D9F"/>
    <w:rsid w:val="00210F2A"/>
    <w:rsid w:val="002139E1"/>
    <w:rsid w:val="00214685"/>
    <w:rsid w:val="002171A8"/>
    <w:rsid w:val="002220F4"/>
    <w:rsid w:val="00222D89"/>
    <w:rsid w:val="00222EF8"/>
    <w:rsid w:val="00224718"/>
    <w:rsid w:val="002268EA"/>
    <w:rsid w:val="0023302E"/>
    <w:rsid w:val="0023607C"/>
    <w:rsid w:val="002375E9"/>
    <w:rsid w:val="00242480"/>
    <w:rsid w:val="0024420E"/>
    <w:rsid w:val="00244948"/>
    <w:rsid w:val="00245BB9"/>
    <w:rsid w:val="002474B2"/>
    <w:rsid w:val="00247DE2"/>
    <w:rsid w:val="00247FC1"/>
    <w:rsid w:val="002505E3"/>
    <w:rsid w:val="00254928"/>
    <w:rsid w:val="00255A5F"/>
    <w:rsid w:val="00261056"/>
    <w:rsid w:val="002635EA"/>
    <w:rsid w:val="0026437F"/>
    <w:rsid w:val="00265DE3"/>
    <w:rsid w:val="00267F79"/>
    <w:rsid w:val="00270535"/>
    <w:rsid w:val="0027150A"/>
    <w:rsid w:val="002723C5"/>
    <w:rsid w:val="002729D3"/>
    <w:rsid w:val="0027375D"/>
    <w:rsid w:val="0027517A"/>
    <w:rsid w:val="002767AA"/>
    <w:rsid w:val="0027750F"/>
    <w:rsid w:val="00280ABC"/>
    <w:rsid w:val="00280E2D"/>
    <w:rsid w:val="00281CC6"/>
    <w:rsid w:val="00282C81"/>
    <w:rsid w:val="00282F3A"/>
    <w:rsid w:val="00285598"/>
    <w:rsid w:val="002871E9"/>
    <w:rsid w:val="00287577"/>
    <w:rsid w:val="00292FC4"/>
    <w:rsid w:val="002941C7"/>
    <w:rsid w:val="0029429F"/>
    <w:rsid w:val="002950DC"/>
    <w:rsid w:val="002957D3"/>
    <w:rsid w:val="002A2417"/>
    <w:rsid w:val="002A246D"/>
    <w:rsid w:val="002A37AD"/>
    <w:rsid w:val="002A66B5"/>
    <w:rsid w:val="002A6E95"/>
    <w:rsid w:val="002B0309"/>
    <w:rsid w:val="002B292B"/>
    <w:rsid w:val="002B4EAC"/>
    <w:rsid w:val="002B570F"/>
    <w:rsid w:val="002B5C96"/>
    <w:rsid w:val="002B664D"/>
    <w:rsid w:val="002B7C8C"/>
    <w:rsid w:val="002C03E3"/>
    <w:rsid w:val="002C1DD4"/>
    <w:rsid w:val="002C2540"/>
    <w:rsid w:val="002C4EDA"/>
    <w:rsid w:val="002C5536"/>
    <w:rsid w:val="002C5BE6"/>
    <w:rsid w:val="002C68D9"/>
    <w:rsid w:val="002D0E2C"/>
    <w:rsid w:val="002D2161"/>
    <w:rsid w:val="002D4B9F"/>
    <w:rsid w:val="002D618C"/>
    <w:rsid w:val="002D7002"/>
    <w:rsid w:val="002E2CBD"/>
    <w:rsid w:val="002E4518"/>
    <w:rsid w:val="002E50AD"/>
    <w:rsid w:val="002E6441"/>
    <w:rsid w:val="002E6C1A"/>
    <w:rsid w:val="002F213E"/>
    <w:rsid w:val="002F278E"/>
    <w:rsid w:val="002F343B"/>
    <w:rsid w:val="002F4934"/>
    <w:rsid w:val="00300713"/>
    <w:rsid w:val="00306410"/>
    <w:rsid w:val="00306B5D"/>
    <w:rsid w:val="00307A62"/>
    <w:rsid w:val="003102A5"/>
    <w:rsid w:val="0031205D"/>
    <w:rsid w:val="0031225F"/>
    <w:rsid w:val="00313F59"/>
    <w:rsid w:val="00314BF8"/>
    <w:rsid w:val="00316922"/>
    <w:rsid w:val="0032250D"/>
    <w:rsid w:val="00323547"/>
    <w:rsid w:val="003238D6"/>
    <w:rsid w:val="0032456D"/>
    <w:rsid w:val="003311BD"/>
    <w:rsid w:val="00333706"/>
    <w:rsid w:val="00333882"/>
    <w:rsid w:val="003354A2"/>
    <w:rsid w:val="00336E59"/>
    <w:rsid w:val="00337914"/>
    <w:rsid w:val="003407E1"/>
    <w:rsid w:val="003501AC"/>
    <w:rsid w:val="0035029A"/>
    <w:rsid w:val="00350DF1"/>
    <w:rsid w:val="00352446"/>
    <w:rsid w:val="00356182"/>
    <w:rsid w:val="00356593"/>
    <w:rsid w:val="00356A03"/>
    <w:rsid w:val="003578A4"/>
    <w:rsid w:val="00357A64"/>
    <w:rsid w:val="003614EB"/>
    <w:rsid w:val="003616FB"/>
    <w:rsid w:val="00361720"/>
    <w:rsid w:val="00361DB4"/>
    <w:rsid w:val="003631B0"/>
    <w:rsid w:val="003635C6"/>
    <w:rsid w:val="00364707"/>
    <w:rsid w:val="00365F1D"/>
    <w:rsid w:val="003666E9"/>
    <w:rsid w:val="00370B4E"/>
    <w:rsid w:val="0037246F"/>
    <w:rsid w:val="00375BF5"/>
    <w:rsid w:val="0037691E"/>
    <w:rsid w:val="00380126"/>
    <w:rsid w:val="003812A1"/>
    <w:rsid w:val="00384AB0"/>
    <w:rsid w:val="00386CCD"/>
    <w:rsid w:val="0039153B"/>
    <w:rsid w:val="00391864"/>
    <w:rsid w:val="00391E5A"/>
    <w:rsid w:val="00392CB7"/>
    <w:rsid w:val="003967F5"/>
    <w:rsid w:val="003A2321"/>
    <w:rsid w:val="003A2B85"/>
    <w:rsid w:val="003A4EDD"/>
    <w:rsid w:val="003A55E1"/>
    <w:rsid w:val="003A5B7B"/>
    <w:rsid w:val="003B1505"/>
    <w:rsid w:val="003B3AE4"/>
    <w:rsid w:val="003B3F1F"/>
    <w:rsid w:val="003B5050"/>
    <w:rsid w:val="003C1B41"/>
    <w:rsid w:val="003C36A7"/>
    <w:rsid w:val="003C6646"/>
    <w:rsid w:val="003C7D9F"/>
    <w:rsid w:val="003D0906"/>
    <w:rsid w:val="003D2740"/>
    <w:rsid w:val="003D2B0C"/>
    <w:rsid w:val="003D36AE"/>
    <w:rsid w:val="003D3E5A"/>
    <w:rsid w:val="003D50B5"/>
    <w:rsid w:val="003D5936"/>
    <w:rsid w:val="003D7F9C"/>
    <w:rsid w:val="003E0504"/>
    <w:rsid w:val="003E055D"/>
    <w:rsid w:val="003E1A38"/>
    <w:rsid w:val="003E29B5"/>
    <w:rsid w:val="003E3409"/>
    <w:rsid w:val="003E3BAF"/>
    <w:rsid w:val="003E4755"/>
    <w:rsid w:val="003E4DED"/>
    <w:rsid w:val="003E57B5"/>
    <w:rsid w:val="003F09E3"/>
    <w:rsid w:val="003F201C"/>
    <w:rsid w:val="003F54D4"/>
    <w:rsid w:val="004009AB"/>
    <w:rsid w:val="0040356D"/>
    <w:rsid w:val="00403D87"/>
    <w:rsid w:val="00403F1B"/>
    <w:rsid w:val="0040638F"/>
    <w:rsid w:val="00410E41"/>
    <w:rsid w:val="00411730"/>
    <w:rsid w:val="00413246"/>
    <w:rsid w:val="0041631F"/>
    <w:rsid w:val="00416A95"/>
    <w:rsid w:val="004217CF"/>
    <w:rsid w:val="004223DC"/>
    <w:rsid w:val="004227CA"/>
    <w:rsid w:val="00423F68"/>
    <w:rsid w:val="00424BDB"/>
    <w:rsid w:val="00424ECE"/>
    <w:rsid w:val="00430C6B"/>
    <w:rsid w:val="00431612"/>
    <w:rsid w:val="00432AF5"/>
    <w:rsid w:val="004409E9"/>
    <w:rsid w:val="00444837"/>
    <w:rsid w:val="00450396"/>
    <w:rsid w:val="00450BB0"/>
    <w:rsid w:val="0045114B"/>
    <w:rsid w:val="004524FE"/>
    <w:rsid w:val="00453262"/>
    <w:rsid w:val="0045395F"/>
    <w:rsid w:val="00455926"/>
    <w:rsid w:val="00460071"/>
    <w:rsid w:val="00470E29"/>
    <w:rsid w:val="0047121E"/>
    <w:rsid w:val="00473C4E"/>
    <w:rsid w:val="0047459B"/>
    <w:rsid w:val="00477C8D"/>
    <w:rsid w:val="0048003E"/>
    <w:rsid w:val="00480E5A"/>
    <w:rsid w:val="00482BEC"/>
    <w:rsid w:val="0048317C"/>
    <w:rsid w:val="004849A2"/>
    <w:rsid w:val="00486361"/>
    <w:rsid w:val="0048679C"/>
    <w:rsid w:val="00486F57"/>
    <w:rsid w:val="0048768B"/>
    <w:rsid w:val="0049013F"/>
    <w:rsid w:val="00490AAF"/>
    <w:rsid w:val="004930E5"/>
    <w:rsid w:val="004964ED"/>
    <w:rsid w:val="004A073F"/>
    <w:rsid w:val="004A13FB"/>
    <w:rsid w:val="004A31D5"/>
    <w:rsid w:val="004A58CA"/>
    <w:rsid w:val="004A5F4C"/>
    <w:rsid w:val="004B05D0"/>
    <w:rsid w:val="004B39CD"/>
    <w:rsid w:val="004B3A45"/>
    <w:rsid w:val="004B6AB5"/>
    <w:rsid w:val="004B72AD"/>
    <w:rsid w:val="004C0194"/>
    <w:rsid w:val="004C0F62"/>
    <w:rsid w:val="004C1ABB"/>
    <w:rsid w:val="004C548E"/>
    <w:rsid w:val="004C6A19"/>
    <w:rsid w:val="004C73AE"/>
    <w:rsid w:val="004D2A80"/>
    <w:rsid w:val="004D6743"/>
    <w:rsid w:val="004D69E6"/>
    <w:rsid w:val="004D705F"/>
    <w:rsid w:val="004E07DB"/>
    <w:rsid w:val="004E229A"/>
    <w:rsid w:val="004E2906"/>
    <w:rsid w:val="004E3031"/>
    <w:rsid w:val="004E48E4"/>
    <w:rsid w:val="004F2BCC"/>
    <w:rsid w:val="004F2D46"/>
    <w:rsid w:val="004F4992"/>
    <w:rsid w:val="004F754A"/>
    <w:rsid w:val="004F7A33"/>
    <w:rsid w:val="00500243"/>
    <w:rsid w:val="0050436C"/>
    <w:rsid w:val="005045EE"/>
    <w:rsid w:val="00505851"/>
    <w:rsid w:val="00511630"/>
    <w:rsid w:val="00515F2D"/>
    <w:rsid w:val="0052056E"/>
    <w:rsid w:val="00523513"/>
    <w:rsid w:val="00523F25"/>
    <w:rsid w:val="00525190"/>
    <w:rsid w:val="00525199"/>
    <w:rsid w:val="005267AA"/>
    <w:rsid w:val="00534F19"/>
    <w:rsid w:val="0053724F"/>
    <w:rsid w:val="00537A88"/>
    <w:rsid w:val="00540A0C"/>
    <w:rsid w:val="00540D61"/>
    <w:rsid w:val="00545BCD"/>
    <w:rsid w:val="0055138F"/>
    <w:rsid w:val="00553761"/>
    <w:rsid w:val="00554C24"/>
    <w:rsid w:val="00567641"/>
    <w:rsid w:val="0056764D"/>
    <w:rsid w:val="00572D68"/>
    <w:rsid w:val="005740C9"/>
    <w:rsid w:val="00574ED6"/>
    <w:rsid w:val="00574F08"/>
    <w:rsid w:val="005752D2"/>
    <w:rsid w:val="0057545B"/>
    <w:rsid w:val="005816DC"/>
    <w:rsid w:val="00581D6F"/>
    <w:rsid w:val="00582FD9"/>
    <w:rsid w:val="00583042"/>
    <w:rsid w:val="00583B9A"/>
    <w:rsid w:val="00585404"/>
    <w:rsid w:val="00586525"/>
    <w:rsid w:val="0059034A"/>
    <w:rsid w:val="00590546"/>
    <w:rsid w:val="00592547"/>
    <w:rsid w:val="005930FD"/>
    <w:rsid w:val="00594685"/>
    <w:rsid w:val="00596038"/>
    <w:rsid w:val="0059694A"/>
    <w:rsid w:val="0059715D"/>
    <w:rsid w:val="005A34D0"/>
    <w:rsid w:val="005A4524"/>
    <w:rsid w:val="005A5A5B"/>
    <w:rsid w:val="005A5E39"/>
    <w:rsid w:val="005B36D0"/>
    <w:rsid w:val="005B63A4"/>
    <w:rsid w:val="005B789B"/>
    <w:rsid w:val="005C25CD"/>
    <w:rsid w:val="005C320A"/>
    <w:rsid w:val="005C4530"/>
    <w:rsid w:val="005C54CC"/>
    <w:rsid w:val="005C5E53"/>
    <w:rsid w:val="005C6FD1"/>
    <w:rsid w:val="005C7925"/>
    <w:rsid w:val="005D393D"/>
    <w:rsid w:val="005D4D65"/>
    <w:rsid w:val="005D514F"/>
    <w:rsid w:val="005D6849"/>
    <w:rsid w:val="005D6AAA"/>
    <w:rsid w:val="005E04EE"/>
    <w:rsid w:val="005E4735"/>
    <w:rsid w:val="005E6622"/>
    <w:rsid w:val="005E6958"/>
    <w:rsid w:val="005E7A74"/>
    <w:rsid w:val="005F38DB"/>
    <w:rsid w:val="005F5180"/>
    <w:rsid w:val="005F5B11"/>
    <w:rsid w:val="005F7D40"/>
    <w:rsid w:val="006029EB"/>
    <w:rsid w:val="00602C56"/>
    <w:rsid w:val="00605372"/>
    <w:rsid w:val="00606186"/>
    <w:rsid w:val="0061331B"/>
    <w:rsid w:val="0061457E"/>
    <w:rsid w:val="00615E82"/>
    <w:rsid w:val="00616F07"/>
    <w:rsid w:val="0061722A"/>
    <w:rsid w:val="006179D3"/>
    <w:rsid w:val="00623F5A"/>
    <w:rsid w:val="00624F6A"/>
    <w:rsid w:val="006271B7"/>
    <w:rsid w:val="006338D3"/>
    <w:rsid w:val="00633D4D"/>
    <w:rsid w:val="00633FA0"/>
    <w:rsid w:val="00634755"/>
    <w:rsid w:val="00635D9A"/>
    <w:rsid w:val="00641296"/>
    <w:rsid w:val="0064156E"/>
    <w:rsid w:val="0064263B"/>
    <w:rsid w:val="00647ED3"/>
    <w:rsid w:val="00650588"/>
    <w:rsid w:val="00651688"/>
    <w:rsid w:val="0065172A"/>
    <w:rsid w:val="0065340B"/>
    <w:rsid w:val="00654DFA"/>
    <w:rsid w:val="006618F8"/>
    <w:rsid w:val="0066278C"/>
    <w:rsid w:val="006656A2"/>
    <w:rsid w:val="0066704C"/>
    <w:rsid w:val="006679CE"/>
    <w:rsid w:val="00667F83"/>
    <w:rsid w:val="006704A2"/>
    <w:rsid w:val="00670DBB"/>
    <w:rsid w:val="00670DF8"/>
    <w:rsid w:val="006728AA"/>
    <w:rsid w:val="00675105"/>
    <w:rsid w:val="00677C03"/>
    <w:rsid w:val="006845FF"/>
    <w:rsid w:val="00686408"/>
    <w:rsid w:val="00692AD9"/>
    <w:rsid w:val="006946DA"/>
    <w:rsid w:val="00694D24"/>
    <w:rsid w:val="00695093"/>
    <w:rsid w:val="00696C43"/>
    <w:rsid w:val="006A0CFA"/>
    <w:rsid w:val="006A167E"/>
    <w:rsid w:val="006A1A1C"/>
    <w:rsid w:val="006A1AA1"/>
    <w:rsid w:val="006A35EF"/>
    <w:rsid w:val="006A5A72"/>
    <w:rsid w:val="006A5E27"/>
    <w:rsid w:val="006B0C71"/>
    <w:rsid w:val="006B2A34"/>
    <w:rsid w:val="006B6605"/>
    <w:rsid w:val="006B7146"/>
    <w:rsid w:val="006C24A3"/>
    <w:rsid w:val="006C2AF0"/>
    <w:rsid w:val="006C4A40"/>
    <w:rsid w:val="006C5FF7"/>
    <w:rsid w:val="006C6B63"/>
    <w:rsid w:val="006D05D2"/>
    <w:rsid w:val="006D13BA"/>
    <w:rsid w:val="006D1B08"/>
    <w:rsid w:val="006D3153"/>
    <w:rsid w:val="006D47D4"/>
    <w:rsid w:val="006D4BAB"/>
    <w:rsid w:val="006D71EB"/>
    <w:rsid w:val="006D7536"/>
    <w:rsid w:val="006E27CD"/>
    <w:rsid w:val="006E2ABA"/>
    <w:rsid w:val="006F0758"/>
    <w:rsid w:val="006F0E81"/>
    <w:rsid w:val="006F28BC"/>
    <w:rsid w:val="006F3032"/>
    <w:rsid w:val="006F43FC"/>
    <w:rsid w:val="006F47BF"/>
    <w:rsid w:val="006F5D8B"/>
    <w:rsid w:val="006F6529"/>
    <w:rsid w:val="006F7FA9"/>
    <w:rsid w:val="00705370"/>
    <w:rsid w:val="00707F77"/>
    <w:rsid w:val="00712779"/>
    <w:rsid w:val="00715B7B"/>
    <w:rsid w:val="00715FCD"/>
    <w:rsid w:val="0072026A"/>
    <w:rsid w:val="00720389"/>
    <w:rsid w:val="007213F0"/>
    <w:rsid w:val="007218E6"/>
    <w:rsid w:val="00723E6A"/>
    <w:rsid w:val="00724838"/>
    <w:rsid w:val="0072512F"/>
    <w:rsid w:val="007254D5"/>
    <w:rsid w:val="00725595"/>
    <w:rsid w:val="007256C8"/>
    <w:rsid w:val="007270C8"/>
    <w:rsid w:val="00727278"/>
    <w:rsid w:val="00727C86"/>
    <w:rsid w:val="0073139D"/>
    <w:rsid w:val="00733137"/>
    <w:rsid w:val="00733748"/>
    <w:rsid w:val="00733990"/>
    <w:rsid w:val="00734F13"/>
    <w:rsid w:val="00735E53"/>
    <w:rsid w:val="007419C1"/>
    <w:rsid w:val="00743842"/>
    <w:rsid w:val="00743A6E"/>
    <w:rsid w:val="00746713"/>
    <w:rsid w:val="0074694E"/>
    <w:rsid w:val="0074777D"/>
    <w:rsid w:val="007508F4"/>
    <w:rsid w:val="00751CC3"/>
    <w:rsid w:val="00752399"/>
    <w:rsid w:val="007551AB"/>
    <w:rsid w:val="00755B3F"/>
    <w:rsid w:val="0075765E"/>
    <w:rsid w:val="00763165"/>
    <w:rsid w:val="00763EDF"/>
    <w:rsid w:val="00764AE3"/>
    <w:rsid w:val="007729C2"/>
    <w:rsid w:val="00774D9B"/>
    <w:rsid w:val="00780AAC"/>
    <w:rsid w:val="00787592"/>
    <w:rsid w:val="00787C64"/>
    <w:rsid w:val="007901F4"/>
    <w:rsid w:val="007916C2"/>
    <w:rsid w:val="007917AB"/>
    <w:rsid w:val="00794B5F"/>
    <w:rsid w:val="007A28E0"/>
    <w:rsid w:val="007A4145"/>
    <w:rsid w:val="007B1087"/>
    <w:rsid w:val="007B2506"/>
    <w:rsid w:val="007B3348"/>
    <w:rsid w:val="007B5E4E"/>
    <w:rsid w:val="007B6F64"/>
    <w:rsid w:val="007C05E3"/>
    <w:rsid w:val="007C0ED1"/>
    <w:rsid w:val="007C2E2C"/>
    <w:rsid w:val="007C45E3"/>
    <w:rsid w:val="007C78B6"/>
    <w:rsid w:val="007D5628"/>
    <w:rsid w:val="007E0526"/>
    <w:rsid w:val="007E20D0"/>
    <w:rsid w:val="007E2D79"/>
    <w:rsid w:val="007E4F5A"/>
    <w:rsid w:val="007E7136"/>
    <w:rsid w:val="007F06D0"/>
    <w:rsid w:val="007F315D"/>
    <w:rsid w:val="007F33AD"/>
    <w:rsid w:val="007F5820"/>
    <w:rsid w:val="007F7224"/>
    <w:rsid w:val="007F7765"/>
    <w:rsid w:val="007F7E26"/>
    <w:rsid w:val="00801A71"/>
    <w:rsid w:val="00802B91"/>
    <w:rsid w:val="0080346B"/>
    <w:rsid w:val="00805E6F"/>
    <w:rsid w:val="00806176"/>
    <w:rsid w:val="008061A8"/>
    <w:rsid w:val="008067C5"/>
    <w:rsid w:val="008108EB"/>
    <w:rsid w:val="00810A16"/>
    <w:rsid w:val="00813AD8"/>
    <w:rsid w:val="0081663B"/>
    <w:rsid w:val="00821172"/>
    <w:rsid w:val="0082353E"/>
    <w:rsid w:val="00824CB8"/>
    <w:rsid w:val="00824D4B"/>
    <w:rsid w:val="00824F2D"/>
    <w:rsid w:val="00826D97"/>
    <w:rsid w:val="00831CF0"/>
    <w:rsid w:val="00837A1B"/>
    <w:rsid w:val="00837BD6"/>
    <w:rsid w:val="00842479"/>
    <w:rsid w:val="00844A62"/>
    <w:rsid w:val="00844F29"/>
    <w:rsid w:val="0084511F"/>
    <w:rsid w:val="00845601"/>
    <w:rsid w:val="00851158"/>
    <w:rsid w:val="00856CA0"/>
    <w:rsid w:val="008572E3"/>
    <w:rsid w:val="008644DF"/>
    <w:rsid w:val="00866237"/>
    <w:rsid w:val="00872375"/>
    <w:rsid w:val="00873102"/>
    <w:rsid w:val="00876063"/>
    <w:rsid w:val="008768E2"/>
    <w:rsid w:val="00880B86"/>
    <w:rsid w:val="00880BC9"/>
    <w:rsid w:val="00882227"/>
    <w:rsid w:val="00882390"/>
    <w:rsid w:val="00882AE8"/>
    <w:rsid w:val="00885A15"/>
    <w:rsid w:val="00887398"/>
    <w:rsid w:val="0088781A"/>
    <w:rsid w:val="00890ECA"/>
    <w:rsid w:val="0089236E"/>
    <w:rsid w:val="00892923"/>
    <w:rsid w:val="00893EBA"/>
    <w:rsid w:val="00895433"/>
    <w:rsid w:val="008A051D"/>
    <w:rsid w:val="008A206B"/>
    <w:rsid w:val="008A4055"/>
    <w:rsid w:val="008B3139"/>
    <w:rsid w:val="008B38C3"/>
    <w:rsid w:val="008B4A98"/>
    <w:rsid w:val="008B57EE"/>
    <w:rsid w:val="008B695A"/>
    <w:rsid w:val="008B7447"/>
    <w:rsid w:val="008B77EC"/>
    <w:rsid w:val="008C16C9"/>
    <w:rsid w:val="008C1989"/>
    <w:rsid w:val="008C3B29"/>
    <w:rsid w:val="008C3E07"/>
    <w:rsid w:val="008C4934"/>
    <w:rsid w:val="008C4DB2"/>
    <w:rsid w:val="008D343E"/>
    <w:rsid w:val="008D4667"/>
    <w:rsid w:val="008D4C5B"/>
    <w:rsid w:val="008D4CEE"/>
    <w:rsid w:val="008D680D"/>
    <w:rsid w:val="008D7516"/>
    <w:rsid w:val="008E070F"/>
    <w:rsid w:val="008E08A3"/>
    <w:rsid w:val="008E1F14"/>
    <w:rsid w:val="008E242E"/>
    <w:rsid w:val="008E27BA"/>
    <w:rsid w:val="008E41B6"/>
    <w:rsid w:val="008E54B8"/>
    <w:rsid w:val="008E6C72"/>
    <w:rsid w:val="008E76C0"/>
    <w:rsid w:val="008F07C4"/>
    <w:rsid w:val="008F24D4"/>
    <w:rsid w:val="008F2CDC"/>
    <w:rsid w:val="008F6C7B"/>
    <w:rsid w:val="008F6F05"/>
    <w:rsid w:val="008F7576"/>
    <w:rsid w:val="00901F2E"/>
    <w:rsid w:val="009021C7"/>
    <w:rsid w:val="00903070"/>
    <w:rsid w:val="00903BEF"/>
    <w:rsid w:val="00903FBF"/>
    <w:rsid w:val="009045E5"/>
    <w:rsid w:val="009065AA"/>
    <w:rsid w:val="009068B6"/>
    <w:rsid w:val="00906C8E"/>
    <w:rsid w:val="0090744C"/>
    <w:rsid w:val="00910DE1"/>
    <w:rsid w:val="009117DA"/>
    <w:rsid w:val="00912200"/>
    <w:rsid w:val="00913515"/>
    <w:rsid w:val="00914189"/>
    <w:rsid w:val="00914C46"/>
    <w:rsid w:val="00915114"/>
    <w:rsid w:val="0091597F"/>
    <w:rsid w:val="00916FD0"/>
    <w:rsid w:val="00917267"/>
    <w:rsid w:val="00917D0C"/>
    <w:rsid w:val="00921A89"/>
    <w:rsid w:val="009232BD"/>
    <w:rsid w:val="00925135"/>
    <w:rsid w:val="009259BA"/>
    <w:rsid w:val="00927615"/>
    <w:rsid w:val="0093059F"/>
    <w:rsid w:val="00931148"/>
    <w:rsid w:val="009321A0"/>
    <w:rsid w:val="00932D20"/>
    <w:rsid w:val="009330DE"/>
    <w:rsid w:val="00934469"/>
    <w:rsid w:val="00935755"/>
    <w:rsid w:val="00937D07"/>
    <w:rsid w:val="00940CFE"/>
    <w:rsid w:val="00940D73"/>
    <w:rsid w:val="00941487"/>
    <w:rsid w:val="00941A95"/>
    <w:rsid w:val="00941BFF"/>
    <w:rsid w:val="009449E5"/>
    <w:rsid w:val="00946345"/>
    <w:rsid w:val="00947EC0"/>
    <w:rsid w:val="00950E4E"/>
    <w:rsid w:val="0095324E"/>
    <w:rsid w:val="00953B2D"/>
    <w:rsid w:val="00954106"/>
    <w:rsid w:val="00954BDE"/>
    <w:rsid w:val="00955370"/>
    <w:rsid w:val="009556C3"/>
    <w:rsid w:val="009564FE"/>
    <w:rsid w:val="0095736D"/>
    <w:rsid w:val="00960D93"/>
    <w:rsid w:val="009634CD"/>
    <w:rsid w:val="0096596D"/>
    <w:rsid w:val="00965AFF"/>
    <w:rsid w:val="009667EF"/>
    <w:rsid w:val="00967300"/>
    <w:rsid w:val="00967640"/>
    <w:rsid w:val="00970ECE"/>
    <w:rsid w:val="00971490"/>
    <w:rsid w:val="009715DC"/>
    <w:rsid w:val="00973619"/>
    <w:rsid w:val="00975E7B"/>
    <w:rsid w:val="009820B7"/>
    <w:rsid w:val="00984800"/>
    <w:rsid w:val="00984BA4"/>
    <w:rsid w:val="00987BA3"/>
    <w:rsid w:val="0099132E"/>
    <w:rsid w:val="009967A9"/>
    <w:rsid w:val="009A0B16"/>
    <w:rsid w:val="009A0B5B"/>
    <w:rsid w:val="009A24D1"/>
    <w:rsid w:val="009A2BA7"/>
    <w:rsid w:val="009A2E4C"/>
    <w:rsid w:val="009A3349"/>
    <w:rsid w:val="009A3AD4"/>
    <w:rsid w:val="009A3FC1"/>
    <w:rsid w:val="009A42D0"/>
    <w:rsid w:val="009A457E"/>
    <w:rsid w:val="009A64CE"/>
    <w:rsid w:val="009B0FAF"/>
    <w:rsid w:val="009B17B0"/>
    <w:rsid w:val="009B19EE"/>
    <w:rsid w:val="009B417B"/>
    <w:rsid w:val="009B6051"/>
    <w:rsid w:val="009B72CB"/>
    <w:rsid w:val="009C0068"/>
    <w:rsid w:val="009C47F0"/>
    <w:rsid w:val="009C5289"/>
    <w:rsid w:val="009C5DDA"/>
    <w:rsid w:val="009C7E31"/>
    <w:rsid w:val="009D112A"/>
    <w:rsid w:val="009D1587"/>
    <w:rsid w:val="009D1854"/>
    <w:rsid w:val="009D2B84"/>
    <w:rsid w:val="009D31D7"/>
    <w:rsid w:val="009D4046"/>
    <w:rsid w:val="009D55FF"/>
    <w:rsid w:val="009D5C91"/>
    <w:rsid w:val="009D5ECF"/>
    <w:rsid w:val="009E0F73"/>
    <w:rsid w:val="009E2127"/>
    <w:rsid w:val="009E2546"/>
    <w:rsid w:val="009E364A"/>
    <w:rsid w:val="009E37D9"/>
    <w:rsid w:val="009E43B9"/>
    <w:rsid w:val="009E60CF"/>
    <w:rsid w:val="009E6308"/>
    <w:rsid w:val="009F2338"/>
    <w:rsid w:val="009F67ED"/>
    <w:rsid w:val="00A02291"/>
    <w:rsid w:val="00A02428"/>
    <w:rsid w:val="00A03B56"/>
    <w:rsid w:val="00A125F2"/>
    <w:rsid w:val="00A13DB1"/>
    <w:rsid w:val="00A167FD"/>
    <w:rsid w:val="00A16E3E"/>
    <w:rsid w:val="00A229BB"/>
    <w:rsid w:val="00A22EFE"/>
    <w:rsid w:val="00A25BA4"/>
    <w:rsid w:val="00A32F0A"/>
    <w:rsid w:val="00A335B3"/>
    <w:rsid w:val="00A42192"/>
    <w:rsid w:val="00A470D3"/>
    <w:rsid w:val="00A4730B"/>
    <w:rsid w:val="00A47F74"/>
    <w:rsid w:val="00A53EC4"/>
    <w:rsid w:val="00A56607"/>
    <w:rsid w:val="00A5699D"/>
    <w:rsid w:val="00A56A57"/>
    <w:rsid w:val="00A61212"/>
    <w:rsid w:val="00A638B1"/>
    <w:rsid w:val="00A645B6"/>
    <w:rsid w:val="00A652FE"/>
    <w:rsid w:val="00A6551E"/>
    <w:rsid w:val="00A6686C"/>
    <w:rsid w:val="00A72B17"/>
    <w:rsid w:val="00A73304"/>
    <w:rsid w:val="00A7341B"/>
    <w:rsid w:val="00A74654"/>
    <w:rsid w:val="00A7483A"/>
    <w:rsid w:val="00A757A5"/>
    <w:rsid w:val="00A77020"/>
    <w:rsid w:val="00A80DB6"/>
    <w:rsid w:val="00A84AC6"/>
    <w:rsid w:val="00A84E74"/>
    <w:rsid w:val="00A87DAC"/>
    <w:rsid w:val="00A91474"/>
    <w:rsid w:val="00A9211A"/>
    <w:rsid w:val="00A93200"/>
    <w:rsid w:val="00A937FE"/>
    <w:rsid w:val="00A96019"/>
    <w:rsid w:val="00A96C3E"/>
    <w:rsid w:val="00AA22BF"/>
    <w:rsid w:val="00AB1B9F"/>
    <w:rsid w:val="00AB3E2B"/>
    <w:rsid w:val="00AB3FD3"/>
    <w:rsid w:val="00AB77D3"/>
    <w:rsid w:val="00AC2E05"/>
    <w:rsid w:val="00AC51BF"/>
    <w:rsid w:val="00AC7E3B"/>
    <w:rsid w:val="00AD0CB7"/>
    <w:rsid w:val="00AD3403"/>
    <w:rsid w:val="00AD5031"/>
    <w:rsid w:val="00AD6379"/>
    <w:rsid w:val="00AD714B"/>
    <w:rsid w:val="00AD7DAC"/>
    <w:rsid w:val="00AE03A3"/>
    <w:rsid w:val="00AE0984"/>
    <w:rsid w:val="00AE1930"/>
    <w:rsid w:val="00AE3616"/>
    <w:rsid w:val="00AE55C5"/>
    <w:rsid w:val="00AE6CB1"/>
    <w:rsid w:val="00AE7DE2"/>
    <w:rsid w:val="00AF26B1"/>
    <w:rsid w:val="00AF37B8"/>
    <w:rsid w:val="00AF4E80"/>
    <w:rsid w:val="00AF5258"/>
    <w:rsid w:val="00B00AEE"/>
    <w:rsid w:val="00B01AC5"/>
    <w:rsid w:val="00B04C58"/>
    <w:rsid w:val="00B05D70"/>
    <w:rsid w:val="00B0617B"/>
    <w:rsid w:val="00B062A3"/>
    <w:rsid w:val="00B10B09"/>
    <w:rsid w:val="00B11224"/>
    <w:rsid w:val="00B11600"/>
    <w:rsid w:val="00B124CC"/>
    <w:rsid w:val="00B136A2"/>
    <w:rsid w:val="00B1436E"/>
    <w:rsid w:val="00B21470"/>
    <w:rsid w:val="00B21FB5"/>
    <w:rsid w:val="00B226CB"/>
    <w:rsid w:val="00B234D2"/>
    <w:rsid w:val="00B236A8"/>
    <w:rsid w:val="00B26076"/>
    <w:rsid w:val="00B2709E"/>
    <w:rsid w:val="00B32D2B"/>
    <w:rsid w:val="00B371D3"/>
    <w:rsid w:val="00B41D6B"/>
    <w:rsid w:val="00B41E37"/>
    <w:rsid w:val="00B42EAD"/>
    <w:rsid w:val="00B43CD7"/>
    <w:rsid w:val="00B441E8"/>
    <w:rsid w:val="00B46951"/>
    <w:rsid w:val="00B46B29"/>
    <w:rsid w:val="00B55F4B"/>
    <w:rsid w:val="00B623F7"/>
    <w:rsid w:val="00B62763"/>
    <w:rsid w:val="00B63D5C"/>
    <w:rsid w:val="00B644E0"/>
    <w:rsid w:val="00B64859"/>
    <w:rsid w:val="00B66748"/>
    <w:rsid w:val="00B667A3"/>
    <w:rsid w:val="00B671F2"/>
    <w:rsid w:val="00B7072E"/>
    <w:rsid w:val="00B719A4"/>
    <w:rsid w:val="00B73895"/>
    <w:rsid w:val="00B748E3"/>
    <w:rsid w:val="00B75E59"/>
    <w:rsid w:val="00B76034"/>
    <w:rsid w:val="00B77B76"/>
    <w:rsid w:val="00B8023E"/>
    <w:rsid w:val="00B82E2D"/>
    <w:rsid w:val="00B85CB7"/>
    <w:rsid w:val="00B864F5"/>
    <w:rsid w:val="00B86793"/>
    <w:rsid w:val="00B86B97"/>
    <w:rsid w:val="00B90FB7"/>
    <w:rsid w:val="00B9172E"/>
    <w:rsid w:val="00B92D77"/>
    <w:rsid w:val="00B94BD7"/>
    <w:rsid w:val="00BA1A41"/>
    <w:rsid w:val="00BA2611"/>
    <w:rsid w:val="00BA3AB3"/>
    <w:rsid w:val="00BA458C"/>
    <w:rsid w:val="00BA6855"/>
    <w:rsid w:val="00BA7737"/>
    <w:rsid w:val="00BA7E33"/>
    <w:rsid w:val="00BB214F"/>
    <w:rsid w:val="00BB2A56"/>
    <w:rsid w:val="00BB3F9B"/>
    <w:rsid w:val="00BB4320"/>
    <w:rsid w:val="00BB4A98"/>
    <w:rsid w:val="00BB520E"/>
    <w:rsid w:val="00BB7B83"/>
    <w:rsid w:val="00BC02E8"/>
    <w:rsid w:val="00BC0824"/>
    <w:rsid w:val="00BC0A1A"/>
    <w:rsid w:val="00BC3D44"/>
    <w:rsid w:val="00BD1955"/>
    <w:rsid w:val="00BD257A"/>
    <w:rsid w:val="00BD4AEC"/>
    <w:rsid w:val="00BD4C80"/>
    <w:rsid w:val="00BD4F5D"/>
    <w:rsid w:val="00BE097C"/>
    <w:rsid w:val="00BE0EAF"/>
    <w:rsid w:val="00BE144C"/>
    <w:rsid w:val="00BE4841"/>
    <w:rsid w:val="00BE4C07"/>
    <w:rsid w:val="00BE6198"/>
    <w:rsid w:val="00BE6403"/>
    <w:rsid w:val="00BF2B22"/>
    <w:rsid w:val="00BF39EC"/>
    <w:rsid w:val="00BF6B6C"/>
    <w:rsid w:val="00BF7EF3"/>
    <w:rsid w:val="00C028FC"/>
    <w:rsid w:val="00C034F1"/>
    <w:rsid w:val="00C046D5"/>
    <w:rsid w:val="00C059D4"/>
    <w:rsid w:val="00C06CE0"/>
    <w:rsid w:val="00C1179E"/>
    <w:rsid w:val="00C165D1"/>
    <w:rsid w:val="00C16A41"/>
    <w:rsid w:val="00C20203"/>
    <w:rsid w:val="00C25AAD"/>
    <w:rsid w:val="00C271DF"/>
    <w:rsid w:val="00C27716"/>
    <w:rsid w:val="00C3034B"/>
    <w:rsid w:val="00C307FC"/>
    <w:rsid w:val="00C31251"/>
    <w:rsid w:val="00C31E06"/>
    <w:rsid w:val="00C34255"/>
    <w:rsid w:val="00C36804"/>
    <w:rsid w:val="00C421CD"/>
    <w:rsid w:val="00C44D54"/>
    <w:rsid w:val="00C47030"/>
    <w:rsid w:val="00C546C6"/>
    <w:rsid w:val="00C5531C"/>
    <w:rsid w:val="00C62680"/>
    <w:rsid w:val="00C62797"/>
    <w:rsid w:val="00C62AC4"/>
    <w:rsid w:val="00C637BE"/>
    <w:rsid w:val="00C648A8"/>
    <w:rsid w:val="00C71461"/>
    <w:rsid w:val="00C738BF"/>
    <w:rsid w:val="00C82990"/>
    <w:rsid w:val="00C834DD"/>
    <w:rsid w:val="00C8396F"/>
    <w:rsid w:val="00C86F0A"/>
    <w:rsid w:val="00C90449"/>
    <w:rsid w:val="00C9351D"/>
    <w:rsid w:val="00C93B84"/>
    <w:rsid w:val="00C94474"/>
    <w:rsid w:val="00C94F48"/>
    <w:rsid w:val="00CA3570"/>
    <w:rsid w:val="00CA6946"/>
    <w:rsid w:val="00CB0D7D"/>
    <w:rsid w:val="00CB292F"/>
    <w:rsid w:val="00CB2A2F"/>
    <w:rsid w:val="00CB5089"/>
    <w:rsid w:val="00CB54EA"/>
    <w:rsid w:val="00CB5C3A"/>
    <w:rsid w:val="00CB5CA9"/>
    <w:rsid w:val="00CB65B4"/>
    <w:rsid w:val="00CB66C3"/>
    <w:rsid w:val="00CB6854"/>
    <w:rsid w:val="00CB6AF4"/>
    <w:rsid w:val="00CB6EA0"/>
    <w:rsid w:val="00CB73FE"/>
    <w:rsid w:val="00CC659A"/>
    <w:rsid w:val="00CC7478"/>
    <w:rsid w:val="00CD2B8F"/>
    <w:rsid w:val="00CD3115"/>
    <w:rsid w:val="00CD3242"/>
    <w:rsid w:val="00CD3CD6"/>
    <w:rsid w:val="00CD5AB7"/>
    <w:rsid w:val="00CD73E8"/>
    <w:rsid w:val="00CE04D7"/>
    <w:rsid w:val="00CE0E4B"/>
    <w:rsid w:val="00CE41DB"/>
    <w:rsid w:val="00CE6CB0"/>
    <w:rsid w:val="00CF3530"/>
    <w:rsid w:val="00CF4C3F"/>
    <w:rsid w:val="00CF7AB9"/>
    <w:rsid w:val="00D027D0"/>
    <w:rsid w:val="00D041E0"/>
    <w:rsid w:val="00D07978"/>
    <w:rsid w:val="00D115D8"/>
    <w:rsid w:val="00D123B8"/>
    <w:rsid w:val="00D13FE5"/>
    <w:rsid w:val="00D13FFB"/>
    <w:rsid w:val="00D2042B"/>
    <w:rsid w:val="00D20788"/>
    <w:rsid w:val="00D231BF"/>
    <w:rsid w:val="00D23A42"/>
    <w:rsid w:val="00D240AE"/>
    <w:rsid w:val="00D3163C"/>
    <w:rsid w:val="00D324DF"/>
    <w:rsid w:val="00D33188"/>
    <w:rsid w:val="00D35037"/>
    <w:rsid w:val="00D35E10"/>
    <w:rsid w:val="00D3600F"/>
    <w:rsid w:val="00D40A33"/>
    <w:rsid w:val="00D41166"/>
    <w:rsid w:val="00D41BD1"/>
    <w:rsid w:val="00D44D42"/>
    <w:rsid w:val="00D45E0F"/>
    <w:rsid w:val="00D45F8F"/>
    <w:rsid w:val="00D45FA4"/>
    <w:rsid w:val="00D47328"/>
    <w:rsid w:val="00D50294"/>
    <w:rsid w:val="00D50721"/>
    <w:rsid w:val="00D55F8F"/>
    <w:rsid w:val="00D566A0"/>
    <w:rsid w:val="00D56934"/>
    <w:rsid w:val="00D57CD7"/>
    <w:rsid w:val="00D60203"/>
    <w:rsid w:val="00D6046F"/>
    <w:rsid w:val="00D604DD"/>
    <w:rsid w:val="00D63417"/>
    <w:rsid w:val="00D64667"/>
    <w:rsid w:val="00D74B53"/>
    <w:rsid w:val="00D81907"/>
    <w:rsid w:val="00D83718"/>
    <w:rsid w:val="00D8407E"/>
    <w:rsid w:val="00D848D9"/>
    <w:rsid w:val="00D87A55"/>
    <w:rsid w:val="00D908C1"/>
    <w:rsid w:val="00D9380E"/>
    <w:rsid w:val="00D96AAB"/>
    <w:rsid w:val="00D971E0"/>
    <w:rsid w:val="00D97DDF"/>
    <w:rsid w:val="00DA022A"/>
    <w:rsid w:val="00DA253A"/>
    <w:rsid w:val="00DA2BEE"/>
    <w:rsid w:val="00DA4980"/>
    <w:rsid w:val="00DB0ADF"/>
    <w:rsid w:val="00DB18C2"/>
    <w:rsid w:val="00DB1AE3"/>
    <w:rsid w:val="00DB2B14"/>
    <w:rsid w:val="00DB3234"/>
    <w:rsid w:val="00DB7791"/>
    <w:rsid w:val="00DC1887"/>
    <w:rsid w:val="00DC20C8"/>
    <w:rsid w:val="00DC3B23"/>
    <w:rsid w:val="00DC5BFC"/>
    <w:rsid w:val="00DC73A5"/>
    <w:rsid w:val="00DD373A"/>
    <w:rsid w:val="00DE14C0"/>
    <w:rsid w:val="00DE4D50"/>
    <w:rsid w:val="00DE6A1E"/>
    <w:rsid w:val="00DE6DA7"/>
    <w:rsid w:val="00DF0803"/>
    <w:rsid w:val="00DF0D01"/>
    <w:rsid w:val="00DF176C"/>
    <w:rsid w:val="00DF2313"/>
    <w:rsid w:val="00DF499B"/>
    <w:rsid w:val="00DF5752"/>
    <w:rsid w:val="00E00392"/>
    <w:rsid w:val="00E029C6"/>
    <w:rsid w:val="00E03F3A"/>
    <w:rsid w:val="00E06272"/>
    <w:rsid w:val="00E10AF8"/>
    <w:rsid w:val="00E12765"/>
    <w:rsid w:val="00E12F70"/>
    <w:rsid w:val="00E15C72"/>
    <w:rsid w:val="00E162E9"/>
    <w:rsid w:val="00E16B30"/>
    <w:rsid w:val="00E2060B"/>
    <w:rsid w:val="00E207F4"/>
    <w:rsid w:val="00E21480"/>
    <w:rsid w:val="00E23E16"/>
    <w:rsid w:val="00E30676"/>
    <w:rsid w:val="00E30B69"/>
    <w:rsid w:val="00E32634"/>
    <w:rsid w:val="00E343B7"/>
    <w:rsid w:val="00E34B5F"/>
    <w:rsid w:val="00E375C0"/>
    <w:rsid w:val="00E401DE"/>
    <w:rsid w:val="00E4354E"/>
    <w:rsid w:val="00E43E72"/>
    <w:rsid w:val="00E4562B"/>
    <w:rsid w:val="00E47B19"/>
    <w:rsid w:val="00E55B1F"/>
    <w:rsid w:val="00E5782D"/>
    <w:rsid w:val="00E60516"/>
    <w:rsid w:val="00E61170"/>
    <w:rsid w:val="00E6161F"/>
    <w:rsid w:val="00E648C1"/>
    <w:rsid w:val="00E64DBF"/>
    <w:rsid w:val="00E6579C"/>
    <w:rsid w:val="00E67DAB"/>
    <w:rsid w:val="00E720A5"/>
    <w:rsid w:val="00E7294C"/>
    <w:rsid w:val="00E733EC"/>
    <w:rsid w:val="00E73E18"/>
    <w:rsid w:val="00E73F5A"/>
    <w:rsid w:val="00E747B3"/>
    <w:rsid w:val="00E774B4"/>
    <w:rsid w:val="00E77A82"/>
    <w:rsid w:val="00E81CD8"/>
    <w:rsid w:val="00E8296D"/>
    <w:rsid w:val="00E83078"/>
    <w:rsid w:val="00E8599B"/>
    <w:rsid w:val="00E86D88"/>
    <w:rsid w:val="00E90A1C"/>
    <w:rsid w:val="00E930A1"/>
    <w:rsid w:val="00E938BA"/>
    <w:rsid w:val="00E943C6"/>
    <w:rsid w:val="00E94681"/>
    <w:rsid w:val="00E94F3D"/>
    <w:rsid w:val="00E95E95"/>
    <w:rsid w:val="00EA1607"/>
    <w:rsid w:val="00EA306A"/>
    <w:rsid w:val="00EA3E4F"/>
    <w:rsid w:val="00EA4A0B"/>
    <w:rsid w:val="00EA51C0"/>
    <w:rsid w:val="00EA58F5"/>
    <w:rsid w:val="00EA7A35"/>
    <w:rsid w:val="00EA7EB9"/>
    <w:rsid w:val="00EA7F02"/>
    <w:rsid w:val="00EB14F9"/>
    <w:rsid w:val="00EB31B6"/>
    <w:rsid w:val="00EB4D93"/>
    <w:rsid w:val="00EB544C"/>
    <w:rsid w:val="00EB6C13"/>
    <w:rsid w:val="00EC0864"/>
    <w:rsid w:val="00EC302F"/>
    <w:rsid w:val="00EC3C1B"/>
    <w:rsid w:val="00EC4432"/>
    <w:rsid w:val="00ED1A7A"/>
    <w:rsid w:val="00ED42FC"/>
    <w:rsid w:val="00ED4F13"/>
    <w:rsid w:val="00ED507E"/>
    <w:rsid w:val="00EE13AC"/>
    <w:rsid w:val="00EE1415"/>
    <w:rsid w:val="00EE3A08"/>
    <w:rsid w:val="00EE5982"/>
    <w:rsid w:val="00EE60B4"/>
    <w:rsid w:val="00EF02B5"/>
    <w:rsid w:val="00EF03F9"/>
    <w:rsid w:val="00EF13B9"/>
    <w:rsid w:val="00EF18A4"/>
    <w:rsid w:val="00EF265A"/>
    <w:rsid w:val="00EF439A"/>
    <w:rsid w:val="00EF48FD"/>
    <w:rsid w:val="00EF7B12"/>
    <w:rsid w:val="00F02279"/>
    <w:rsid w:val="00F02A76"/>
    <w:rsid w:val="00F04A8D"/>
    <w:rsid w:val="00F05592"/>
    <w:rsid w:val="00F0602B"/>
    <w:rsid w:val="00F10755"/>
    <w:rsid w:val="00F10900"/>
    <w:rsid w:val="00F1310D"/>
    <w:rsid w:val="00F13B01"/>
    <w:rsid w:val="00F14F63"/>
    <w:rsid w:val="00F15BC9"/>
    <w:rsid w:val="00F160D6"/>
    <w:rsid w:val="00F16DC9"/>
    <w:rsid w:val="00F216A3"/>
    <w:rsid w:val="00F23E0D"/>
    <w:rsid w:val="00F2438E"/>
    <w:rsid w:val="00F261C7"/>
    <w:rsid w:val="00F308FD"/>
    <w:rsid w:val="00F31139"/>
    <w:rsid w:val="00F32761"/>
    <w:rsid w:val="00F34F67"/>
    <w:rsid w:val="00F369E6"/>
    <w:rsid w:val="00F41798"/>
    <w:rsid w:val="00F43119"/>
    <w:rsid w:val="00F4394E"/>
    <w:rsid w:val="00F4474D"/>
    <w:rsid w:val="00F47E87"/>
    <w:rsid w:val="00F54C44"/>
    <w:rsid w:val="00F55AC6"/>
    <w:rsid w:val="00F564E6"/>
    <w:rsid w:val="00F570FB"/>
    <w:rsid w:val="00F60429"/>
    <w:rsid w:val="00F620B2"/>
    <w:rsid w:val="00F632C3"/>
    <w:rsid w:val="00F63CC0"/>
    <w:rsid w:val="00F66103"/>
    <w:rsid w:val="00F66FF4"/>
    <w:rsid w:val="00F705EA"/>
    <w:rsid w:val="00F7061A"/>
    <w:rsid w:val="00F70C63"/>
    <w:rsid w:val="00F74565"/>
    <w:rsid w:val="00F87543"/>
    <w:rsid w:val="00F903E7"/>
    <w:rsid w:val="00F90A26"/>
    <w:rsid w:val="00F91991"/>
    <w:rsid w:val="00F91E48"/>
    <w:rsid w:val="00F9372B"/>
    <w:rsid w:val="00F9419C"/>
    <w:rsid w:val="00F96420"/>
    <w:rsid w:val="00FA0A0E"/>
    <w:rsid w:val="00FA3554"/>
    <w:rsid w:val="00FA3A15"/>
    <w:rsid w:val="00FA3D5A"/>
    <w:rsid w:val="00FA4DB5"/>
    <w:rsid w:val="00FA57CF"/>
    <w:rsid w:val="00FB0D8A"/>
    <w:rsid w:val="00FB12A8"/>
    <w:rsid w:val="00FB58C1"/>
    <w:rsid w:val="00FC0090"/>
    <w:rsid w:val="00FC0306"/>
    <w:rsid w:val="00FC1176"/>
    <w:rsid w:val="00FC551E"/>
    <w:rsid w:val="00FC6AB9"/>
    <w:rsid w:val="00FC7517"/>
    <w:rsid w:val="00FD0EC1"/>
    <w:rsid w:val="00FD1008"/>
    <w:rsid w:val="00FD3275"/>
    <w:rsid w:val="00FD4BFA"/>
    <w:rsid w:val="00FD573C"/>
    <w:rsid w:val="00FD6FED"/>
    <w:rsid w:val="00FD73A7"/>
    <w:rsid w:val="00FD7BA6"/>
    <w:rsid w:val="00FE46E0"/>
    <w:rsid w:val="00FE56B5"/>
    <w:rsid w:val="00FE58ED"/>
    <w:rsid w:val="00FE7806"/>
    <w:rsid w:val="00FF0A08"/>
    <w:rsid w:val="00FF2415"/>
    <w:rsid w:val="00FF37E2"/>
    <w:rsid w:val="00FF38B6"/>
    <w:rsid w:val="00FF3CC8"/>
    <w:rsid w:val="00FF4B50"/>
    <w:rsid w:val="00FF5C9E"/>
    <w:rsid w:val="00FF5DCA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CEC38F"/>
  <w15:docId w15:val="{F0FD3B85-3C27-4B0B-8F9D-5E10F5B8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525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7916C2"/>
    <w:pPr>
      <w:ind w:left="720"/>
      <w:contextualSpacing/>
    </w:pPr>
  </w:style>
  <w:style w:type="table" w:styleId="Tabelraster">
    <w:name w:val="Table Grid"/>
    <w:basedOn w:val="Standaardtabel"/>
    <w:rsid w:val="00E21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nhideWhenUsed/>
    <w:rsid w:val="00D079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0797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079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7978"/>
    <w:rPr>
      <w:sz w:val="24"/>
      <w:szCs w:val="24"/>
    </w:rPr>
  </w:style>
  <w:style w:type="paragraph" w:styleId="Ballontekst">
    <w:name w:val="Balloon Text"/>
    <w:basedOn w:val="Standaard"/>
    <w:link w:val="BallontekstChar"/>
    <w:semiHidden/>
    <w:unhideWhenUsed/>
    <w:rsid w:val="00282F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82F3A"/>
    <w:rPr>
      <w:rFonts w:ascii="Segoe UI" w:hAnsi="Segoe UI" w:cs="Segoe UI"/>
      <w:sz w:val="18"/>
      <w:szCs w:val="18"/>
    </w:rPr>
  </w:style>
  <w:style w:type="paragraph" w:customStyle="1" w:styleId="Notulen">
    <w:name w:val="Notulen"/>
    <w:aliases w:val="kop 1"/>
    <w:basedOn w:val="Lijstalinea"/>
    <w:link w:val="NotulenChar"/>
    <w:qFormat/>
    <w:rsid w:val="00B26076"/>
    <w:pPr>
      <w:numPr>
        <w:numId w:val="1"/>
      </w:numPr>
    </w:pPr>
    <w:rPr>
      <w:rFonts w:asciiTheme="minorHAnsi" w:hAnsiTheme="minorHAnsi" w:cstheme="minorHAnsi"/>
      <w:b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26076"/>
    <w:rPr>
      <w:sz w:val="24"/>
      <w:szCs w:val="24"/>
    </w:rPr>
  </w:style>
  <w:style w:type="character" w:customStyle="1" w:styleId="NotulenChar">
    <w:name w:val="Notulen Char"/>
    <w:aliases w:val="kop 1 Char"/>
    <w:basedOn w:val="LijstalineaChar"/>
    <w:link w:val="Notulen"/>
    <w:rsid w:val="00B26076"/>
    <w:rPr>
      <w:rFonts w:asciiTheme="minorHAnsi" w:hAnsiTheme="minorHAnsi" w:cstheme="minorHAnsi"/>
      <w:b/>
      <w:sz w:val="24"/>
      <w:szCs w:val="24"/>
    </w:rPr>
  </w:style>
  <w:style w:type="character" w:styleId="Hyperlink">
    <w:name w:val="Hyperlink"/>
    <w:basedOn w:val="Standaardalinea-lettertype"/>
    <w:unhideWhenUsed/>
    <w:rsid w:val="00EF48FD"/>
    <w:rPr>
      <w:color w:val="0000FF" w:themeColor="hyperlink"/>
      <w:u w:val="single"/>
    </w:rPr>
  </w:style>
  <w:style w:type="character" w:customStyle="1" w:styleId="Mention">
    <w:name w:val="Mention"/>
    <w:basedOn w:val="Standaardalinea-lettertype"/>
    <w:uiPriority w:val="99"/>
    <w:semiHidden/>
    <w:unhideWhenUsed/>
    <w:rsid w:val="00EF48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154D-1DBC-445C-8C50-EB2FC298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D75D026D</Template>
  <TotalTime>1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Berkel</dc:creator>
  <cp:lastModifiedBy>Manon van der Bruggen</cp:lastModifiedBy>
  <cp:revision>2</cp:revision>
  <cp:lastPrinted>2017-01-19T15:14:00Z</cp:lastPrinted>
  <dcterms:created xsi:type="dcterms:W3CDTF">2017-11-24T10:30:00Z</dcterms:created>
  <dcterms:modified xsi:type="dcterms:W3CDTF">2017-11-24T10:30:00Z</dcterms:modified>
</cp:coreProperties>
</file>