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80" w:rightFromText="180" w:vertAnchor="text" w:tblpY="1"/>
        <w:tblOverlap w:val="never"/>
        <w:tblW w:w="26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497"/>
        <w:gridCol w:w="4650"/>
      </w:tblGrid>
      <w:tr w:rsidR="00780681" w:rsidRPr="00F649D4" w:rsidTr="00780681">
        <w:tc>
          <w:tcPr>
            <w:tcW w:w="497" w:type="dxa"/>
            <w:tcMar>
              <w:right w:w="115" w:type="dxa"/>
            </w:tcMar>
          </w:tcPr>
          <w:p w:rsidR="00780681" w:rsidRPr="00F649D4" w:rsidRDefault="00780681" w:rsidP="00780681">
            <w:pPr>
              <w:rPr>
                <w:lang w:val="nl-NL"/>
              </w:rPr>
            </w:pPr>
          </w:p>
        </w:tc>
        <w:tc>
          <w:tcPr>
            <w:tcW w:w="4650" w:type="dxa"/>
            <w:tcMar>
              <w:left w:w="0" w:type="dxa"/>
              <w:right w:w="115" w:type="dxa"/>
            </w:tcMar>
          </w:tcPr>
          <w:p w:rsidR="00780681" w:rsidRPr="00F649D4" w:rsidRDefault="00780681" w:rsidP="00780681">
            <w:pPr>
              <w:pStyle w:val="Maand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MMMM \* MERGEFORMAT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t>augustus</w:t>
            </w:r>
            <w:r w:rsidRPr="00F649D4">
              <w:rPr>
                <w:lang w:val="nl-NL"/>
              </w:rPr>
              <w:fldChar w:fldCharType="end"/>
            </w:r>
            <w:r w:rsidR="00672572">
              <w:rPr>
                <w:lang w:val="nl-NL"/>
              </w:rPr>
              <w:t xml:space="preserve"> </w:t>
            </w:r>
            <w:r w:rsidRPr="00F649D4">
              <w:rPr>
                <w:rStyle w:val="Jaar"/>
                <w:lang w:val="nl-NL"/>
              </w:rPr>
              <w:fldChar w:fldCharType="begin"/>
            </w:r>
            <w:r w:rsidRPr="00F649D4">
              <w:rPr>
                <w:rStyle w:val="Jaar"/>
                <w:lang w:val="nl-NL"/>
              </w:rPr>
              <w:instrText xml:space="preserve"> DOCVARIABLE  MonthStart \@  yyyy   \* MERGEFORMAT </w:instrText>
            </w:r>
            <w:r w:rsidRPr="00F649D4">
              <w:rPr>
                <w:rStyle w:val="Jaar"/>
                <w:lang w:val="nl-NL"/>
              </w:rPr>
              <w:fldChar w:fldCharType="separate"/>
            </w:r>
            <w:r>
              <w:rPr>
                <w:rStyle w:val="Jaar"/>
                <w:lang w:val="nl-NL"/>
              </w:rPr>
              <w:t>2014</w:t>
            </w:r>
            <w:r w:rsidRPr="00F649D4">
              <w:rPr>
                <w:rStyle w:val="Jaar"/>
                <w:lang w:val="nl-NL"/>
              </w:rPr>
              <w:fldChar w:fldCharType="end"/>
            </w:r>
          </w:p>
        </w:tc>
      </w:tr>
    </w:tbl>
    <w:p w:rsidR="008A3D0E" w:rsidRPr="00780681" w:rsidRDefault="00780681" w:rsidP="00780681">
      <w:pPr>
        <w:pStyle w:val="Geenafstand"/>
        <w:rPr>
          <w:lang w:val="nl-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9AEC20" wp14:editId="19618CB3">
            <wp:simplePos x="0" y="0"/>
            <wp:positionH relativeFrom="column">
              <wp:posOffset>4179570</wp:posOffset>
            </wp:positionH>
            <wp:positionV relativeFrom="paragraph">
              <wp:posOffset>-251460</wp:posOffset>
            </wp:positionV>
            <wp:extent cx="1965325" cy="868042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 akker (Small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868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 w:type="textWrapping" w:clear="all"/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494"/>
        <w:gridCol w:w="1567"/>
        <w:gridCol w:w="1566"/>
        <w:gridCol w:w="1566"/>
        <w:gridCol w:w="1566"/>
        <w:gridCol w:w="1566"/>
        <w:gridCol w:w="1566"/>
      </w:tblGrid>
      <w:tr w:rsidR="008A3D0E" w:rsidRPr="00F649D4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8A3D0E" w:rsidRPr="00F649D4" w:rsidRDefault="008A3D0E">
            <w:pPr>
              <w:rPr>
                <w:lang w:val="nl-NL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8A3D0E" w:rsidRPr="00F649D4" w:rsidRDefault="0022309B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MAANDAG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A3D0E" w:rsidRPr="00F649D4" w:rsidRDefault="0022309B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DINSDAG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A3D0E" w:rsidRPr="00F649D4" w:rsidRDefault="0022309B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WOENSDAG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A3D0E" w:rsidRPr="00F649D4" w:rsidRDefault="0022309B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DONDERDAG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A3D0E" w:rsidRPr="00F649D4" w:rsidRDefault="0022309B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VRIJDAG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A3D0E" w:rsidRPr="00F649D4" w:rsidRDefault="0022309B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ZAT/ZON</w:t>
            </w:r>
          </w:p>
        </w:tc>
      </w:tr>
    </w:tbl>
    <w:p w:rsidR="008A3D0E" w:rsidRPr="00F649D4" w:rsidRDefault="008A3D0E">
      <w:pPr>
        <w:pStyle w:val="Geenafstand"/>
        <w:rPr>
          <w:lang w:val="nl-NL"/>
        </w:rPr>
      </w:pPr>
    </w:p>
    <w:tbl>
      <w:tblPr>
        <w:tblStyle w:val="Tabelraster"/>
        <w:tblW w:w="78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85"/>
        <w:gridCol w:w="169"/>
        <w:gridCol w:w="1398"/>
        <w:gridCol w:w="169"/>
        <w:gridCol w:w="1397"/>
        <w:gridCol w:w="169"/>
        <w:gridCol w:w="1397"/>
        <w:gridCol w:w="169"/>
        <w:gridCol w:w="1397"/>
        <w:gridCol w:w="169"/>
        <w:gridCol w:w="1397"/>
        <w:gridCol w:w="169"/>
        <w:gridCol w:w="1397"/>
        <w:gridCol w:w="1397"/>
        <w:gridCol w:w="1397"/>
        <w:gridCol w:w="1397"/>
        <w:gridCol w:w="1397"/>
      </w:tblGrid>
      <w:tr w:rsidR="009120C3" w:rsidRPr="00F649D4" w:rsidTr="00FC31D0">
        <w:trPr>
          <w:gridAfter w:val="4"/>
          <w:wAfter w:w="5588" w:type="dxa"/>
          <w:cantSplit/>
          <w:trHeight w:val="60"/>
        </w:trPr>
        <w:tc>
          <w:tcPr>
            <w:tcW w:w="48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672572">
            <w:pPr>
              <w:pStyle w:val="Datum"/>
              <w:rPr>
                <w:lang w:val="nl-NL"/>
              </w:rPr>
            </w:pPr>
          </w:p>
        </w:tc>
      </w:tr>
      <w:tr w:rsidR="009120C3" w:rsidRPr="00F649D4" w:rsidTr="00FC31D0">
        <w:trPr>
          <w:gridAfter w:val="4"/>
          <w:wAfter w:w="5588" w:type="dxa"/>
          <w:cantSplit/>
          <w:trHeight w:val="707"/>
        </w:trPr>
        <w:tc>
          <w:tcPr>
            <w:tcW w:w="48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A6DE2" w:rsidRPr="00F649D4" w:rsidRDefault="00BA6DE2" w:rsidP="00BA6DE2">
            <w:pPr>
              <w:pStyle w:val="Lijn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7506BD" w:rsidP="00BA6DE2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zomervakantie</w:t>
            </w: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</w:tr>
      <w:tr w:rsidR="009120C3" w:rsidRPr="00F649D4" w:rsidTr="00FC31D0">
        <w:trPr>
          <w:gridAfter w:val="4"/>
          <w:wAfter w:w="5588" w:type="dxa"/>
          <w:cantSplit/>
          <w:trHeight w:val="825"/>
        </w:trPr>
        <w:tc>
          <w:tcPr>
            <w:tcW w:w="48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A6DE2" w:rsidRPr="00F649D4" w:rsidRDefault="00BA6DE2" w:rsidP="00BA6DE2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BA6DE2" w:rsidRPr="00F649D4" w:rsidRDefault="00BA6DE2" w:rsidP="00BA6DE2">
            <w:pPr>
              <w:pStyle w:val="Kopvoornotities"/>
              <w:rPr>
                <w:lang w:val="nl-NL"/>
              </w:rPr>
            </w:pPr>
            <w:r>
              <w:rPr>
                <w:lang w:val="nl-NL"/>
              </w:rPr>
              <w:t>vakantie</w:t>
            </w: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00CC00"/>
            <w:tcMar>
              <w:left w:w="72" w:type="dxa"/>
              <w:right w:w="0" w:type="dxa"/>
            </w:tcMar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</w:tr>
      <w:tr w:rsidR="009120C3" w:rsidRPr="00F649D4" w:rsidTr="00FC31D0">
        <w:trPr>
          <w:gridAfter w:val="4"/>
          <w:wAfter w:w="5588" w:type="dxa"/>
          <w:cantSplit/>
          <w:trHeight w:hRule="exact" w:val="130"/>
        </w:trPr>
        <w:tc>
          <w:tcPr>
            <w:tcW w:w="48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</w:tr>
      <w:tr w:rsidR="009120C3" w:rsidRPr="00F649D4" w:rsidTr="00FC31D0">
        <w:trPr>
          <w:gridAfter w:val="4"/>
          <w:wAfter w:w="5588" w:type="dxa"/>
          <w:cantSplit/>
          <w:trHeight w:hRule="exact" w:val="43"/>
        </w:trPr>
        <w:tc>
          <w:tcPr>
            <w:tcW w:w="48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</w:tr>
      <w:tr w:rsidR="009120C3" w:rsidRPr="00F649D4" w:rsidTr="00FC31D0">
        <w:trPr>
          <w:cantSplit/>
          <w:trHeight w:val="504"/>
        </w:trPr>
        <w:tc>
          <w:tcPr>
            <w:tcW w:w="48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vrijdag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"maandag" 1 ""</w:instrTex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vrijdag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"dinsdag"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=C1+1 </w:instrText>
            </w:r>
            <w:r w:rsidRPr="00F649D4">
              <w:rPr>
                <w:lang w:val="nl-NL"/>
              </w:rPr>
              <w:fldChar w:fldCharType="separate"/>
            </w:r>
            <w:r w:rsidRPr="00F649D4"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397" w:type="dxa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vrijdag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"woensdag"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=E1+1 </w:instrText>
            </w:r>
            <w:r w:rsidRPr="00F649D4">
              <w:rPr>
                <w:lang w:val="nl-NL"/>
              </w:rPr>
              <w:fldChar w:fldCharType="separate"/>
            </w:r>
            <w:r w:rsidRPr="00F649D4"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397" w:type="dxa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vrijdag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"donderdag"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=G1+1 </w:instrText>
            </w:r>
            <w:r w:rsidRPr="00F649D4">
              <w:rPr>
                <w:lang w:val="nl-NL"/>
              </w:rPr>
              <w:fldChar w:fldCharType="separate"/>
            </w:r>
            <w:r w:rsidRPr="00F649D4"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9120C3" w:rsidRPr="00780681" w:rsidTr="00FC31D0">
        <w:trPr>
          <w:cantSplit/>
          <w:trHeight w:val="753"/>
        </w:trPr>
        <w:tc>
          <w:tcPr>
            <w:tcW w:w="48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A6DE2" w:rsidRPr="00F649D4" w:rsidRDefault="00BA6DE2" w:rsidP="00BA6DE2">
            <w:pPr>
              <w:pStyle w:val="Lijn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</w:tr>
      <w:tr w:rsidR="009120C3" w:rsidRPr="00BA6DE2" w:rsidTr="00FC31D0">
        <w:trPr>
          <w:cantSplit/>
          <w:trHeight w:val="797"/>
        </w:trPr>
        <w:tc>
          <w:tcPr>
            <w:tcW w:w="48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A6DE2" w:rsidRPr="00F649D4" w:rsidRDefault="00BA6DE2" w:rsidP="00BA6DE2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BA6DE2" w:rsidRPr="00F649D4" w:rsidRDefault="00BA6DE2" w:rsidP="00BA6DE2">
            <w:pPr>
              <w:pStyle w:val="Kopvoornotities"/>
              <w:rPr>
                <w:lang w:val="nl-NL"/>
              </w:rPr>
            </w:pPr>
            <w:r>
              <w:rPr>
                <w:lang w:val="nl-NL"/>
              </w:rPr>
              <w:t>vakantie</w:t>
            </w: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00CC00"/>
            <w:tcMar>
              <w:left w:w="72" w:type="dxa"/>
              <w:right w:w="0" w:type="dxa"/>
            </w:tcMar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</w:tr>
      <w:tr w:rsidR="009120C3" w:rsidRPr="00BA6DE2" w:rsidTr="00FC31D0">
        <w:trPr>
          <w:cantSplit/>
          <w:trHeight w:hRule="exact" w:val="130"/>
        </w:trPr>
        <w:tc>
          <w:tcPr>
            <w:tcW w:w="48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</w:tr>
      <w:tr w:rsidR="009120C3" w:rsidRPr="00BA6DE2" w:rsidTr="00FC31D0">
        <w:trPr>
          <w:cantSplit/>
          <w:trHeight w:hRule="exact" w:val="43"/>
        </w:trPr>
        <w:tc>
          <w:tcPr>
            <w:tcW w:w="48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</w:tr>
      <w:tr w:rsidR="009120C3" w:rsidRPr="00F649D4" w:rsidTr="00FC31D0">
        <w:trPr>
          <w:cantSplit/>
          <w:trHeight w:val="504"/>
        </w:trPr>
        <w:tc>
          <w:tcPr>
            <w:tcW w:w="48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11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=C11+</w:instrText>
            </w:r>
          </w:p>
          <w:p w:rsidR="00BA6DE2" w:rsidRPr="00F649D4" w:rsidRDefault="00BA6DE2" w:rsidP="00BA6DE2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instrText xml:space="preserve">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12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13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14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vrijdag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"zondag" 2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vrijdag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"zaterdag" 3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4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5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397" w:type="dxa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6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397" w:type="dxa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7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9120C3" w:rsidRPr="008335C8" w:rsidTr="00FC31D0">
        <w:trPr>
          <w:cantSplit/>
          <w:trHeight w:val="771"/>
        </w:trPr>
        <w:tc>
          <w:tcPr>
            <w:tcW w:w="48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A6DE2" w:rsidRPr="00F649D4" w:rsidRDefault="00BA6DE2" w:rsidP="00BA6DE2">
            <w:pPr>
              <w:pStyle w:val="Lijn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2036339890"/>
            <w:placeholder>
              <w:docPart w:val="9A767BB2B0FC45A686A834F22EA41EA4"/>
            </w:placeholder>
            <w:temporary/>
            <w:showingPlcHdr/>
            <w15:appearance w15:val="hidden"/>
            <w:text/>
          </w:sdtPr>
          <w:sdtContent>
            <w:tc>
              <w:tcPr>
                <w:tcW w:w="1397" w:type="dxa"/>
              </w:tcPr>
              <w:p w:rsidR="00BA6DE2" w:rsidRPr="00F649D4" w:rsidRDefault="00BA6DE2" w:rsidP="00BA6DE2">
                <w:pPr>
                  <w:pStyle w:val="Kalendertekst"/>
                  <w:rPr>
                    <w:lang w:val="nl-NL"/>
                  </w:rPr>
                </w:pPr>
                <w:r w:rsidRPr="00F649D4">
                  <w:rPr>
                    <w:lang w:val="nl-NL"/>
                  </w:rPr>
                  <w:t>Klik hier om tekst op te geven.</w:t>
                </w:r>
              </w:p>
            </w:tc>
          </w:sdtContent>
        </w:sdt>
        <w:tc>
          <w:tcPr>
            <w:tcW w:w="1397" w:type="dxa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</w:tr>
      <w:tr w:rsidR="009120C3" w:rsidRPr="00F649D4" w:rsidTr="00FC31D0">
        <w:trPr>
          <w:gridAfter w:val="4"/>
          <w:wAfter w:w="5588" w:type="dxa"/>
          <w:cantSplit/>
          <w:trHeight w:val="797"/>
        </w:trPr>
        <w:tc>
          <w:tcPr>
            <w:tcW w:w="48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A6DE2" w:rsidRPr="00F649D4" w:rsidRDefault="00BA6DE2" w:rsidP="00BA6DE2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BA6DE2" w:rsidRPr="00F649D4" w:rsidRDefault="00BA6DE2" w:rsidP="00BA6DE2">
            <w:pPr>
              <w:pStyle w:val="Kopvoornotities"/>
              <w:rPr>
                <w:lang w:val="nl-NL"/>
              </w:rPr>
            </w:pPr>
            <w:r>
              <w:rPr>
                <w:lang w:val="nl-NL"/>
              </w:rPr>
              <w:t>vakantie</w:t>
            </w: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00CC00"/>
            <w:tcMar>
              <w:left w:w="43" w:type="dxa"/>
              <w:right w:w="0" w:type="dxa"/>
            </w:tcMar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</w:tr>
      <w:tr w:rsidR="009120C3" w:rsidRPr="00F649D4" w:rsidTr="00FC31D0">
        <w:trPr>
          <w:gridAfter w:val="4"/>
          <w:wAfter w:w="5588" w:type="dxa"/>
          <w:cantSplit/>
          <w:trHeight w:hRule="exact" w:val="130"/>
        </w:trPr>
        <w:tc>
          <w:tcPr>
            <w:tcW w:w="48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</w:tr>
      <w:tr w:rsidR="009120C3" w:rsidRPr="00F649D4" w:rsidTr="00FC31D0">
        <w:trPr>
          <w:gridAfter w:val="4"/>
          <w:wAfter w:w="5588" w:type="dxa"/>
          <w:cantSplit/>
          <w:trHeight w:hRule="exact" w:val="43"/>
        </w:trPr>
        <w:tc>
          <w:tcPr>
            <w:tcW w:w="48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</w:tr>
      <w:tr w:rsidR="009120C3" w:rsidRPr="00F649D4" w:rsidTr="00FC31D0">
        <w:trPr>
          <w:gridAfter w:val="4"/>
          <w:wAfter w:w="5588" w:type="dxa"/>
          <w:cantSplit/>
          <w:trHeight w:val="504"/>
        </w:trPr>
        <w:tc>
          <w:tcPr>
            <w:tcW w:w="48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18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19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20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21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22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23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24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9120C3" w:rsidRPr="00F649D4" w:rsidTr="00FC31D0">
        <w:trPr>
          <w:gridAfter w:val="4"/>
          <w:wAfter w:w="5588" w:type="dxa"/>
          <w:cantSplit/>
          <w:trHeight w:val="789"/>
        </w:trPr>
        <w:tc>
          <w:tcPr>
            <w:tcW w:w="48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A6DE2" w:rsidRPr="00F649D4" w:rsidRDefault="00BA6DE2" w:rsidP="00BA6DE2">
            <w:pPr>
              <w:pStyle w:val="Lijn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00CC00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</w:tr>
      <w:tr w:rsidR="009120C3" w:rsidRPr="00F649D4" w:rsidTr="00FC31D0">
        <w:trPr>
          <w:gridAfter w:val="4"/>
          <w:wAfter w:w="5588" w:type="dxa"/>
          <w:cantSplit/>
          <w:trHeight w:hRule="exact" w:val="797"/>
        </w:trPr>
        <w:tc>
          <w:tcPr>
            <w:tcW w:w="48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A6DE2" w:rsidRPr="00F649D4" w:rsidRDefault="00BA6DE2" w:rsidP="00BA6DE2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BA6DE2" w:rsidRPr="00F649D4" w:rsidRDefault="00BA6DE2" w:rsidP="00BA6DE2">
            <w:pPr>
              <w:pStyle w:val="Kopvoornotities"/>
              <w:rPr>
                <w:lang w:val="nl-NL"/>
              </w:rPr>
            </w:pPr>
            <w:r>
              <w:rPr>
                <w:lang w:val="nl-NL"/>
              </w:rPr>
              <w:t>vakantie</w:t>
            </w: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00CC00"/>
            <w:tcMar>
              <w:left w:w="72" w:type="dxa"/>
              <w:right w:w="0" w:type="dxa"/>
            </w:tcMar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00CC00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</w:tr>
      <w:tr w:rsidR="009120C3" w:rsidRPr="00F649D4" w:rsidTr="00BA6DE2">
        <w:trPr>
          <w:gridAfter w:val="4"/>
          <w:wAfter w:w="5588" w:type="dxa"/>
          <w:cantSplit/>
          <w:trHeight w:hRule="exact" w:val="130"/>
        </w:trPr>
        <w:tc>
          <w:tcPr>
            <w:tcW w:w="48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</w:tr>
      <w:tr w:rsidR="003E4E58" w:rsidRPr="00F649D4" w:rsidTr="00BA6DE2">
        <w:trPr>
          <w:gridAfter w:val="4"/>
          <w:wAfter w:w="5588" w:type="dxa"/>
          <w:cantSplit/>
          <w:trHeight w:hRule="exact" w:val="43"/>
        </w:trPr>
        <w:tc>
          <w:tcPr>
            <w:tcW w:w="48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</w:tr>
      <w:tr w:rsidR="003E4E58" w:rsidRPr="00F649D4" w:rsidTr="00BA6DE2">
        <w:trPr>
          <w:gridAfter w:val="4"/>
          <w:wAfter w:w="5588" w:type="dxa"/>
          <w:cantSplit/>
          <w:trHeight w:val="504"/>
        </w:trPr>
        <w:tc>
          <w:tcPr>
            <w:tcW w:w="48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25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26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27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b/>
                <w:noProof/>
                <w:lang w:val="nl-NL"/>
              </w:rPr>
              <w:instrText>!G121 is niet in tabel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28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29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30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rStyle w:val="SlashEnd"/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MonthEndLessOne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31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3E4E58" w:rsidRPr="00F649D4" w:rsidTr="00BA6DE2">
        <w:trPr>
          <w:gridAfter w:val="4"/>
          <w:wAfter w:w="5588" w:type="dxa"/>
          <w:cantSplit/>
          <w:trHeight w:val="793"/>
        </w:trPr>
        <w:tc>
          <w:tcPr>
            <w:tcW w:w="48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A6DE2" w:rsidRPr="00F649D4" w:rsidRDefault="00BA6DE2" w:rsidP="00BA6DE2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Eerste schooldag</w:t>
            </w: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</w:tr>
      <w:tr w:rsidR="009120C3" w:rsidRPr="00F649D4" w:rsidTr="00BA6DE2">
        <w:trPr>
          <w:gridAfter w:val="4"/>
          <w:wAfter w:w="5588" w:type="dxa"/>
          <w:cantSplit/>
          <w:trHeight w:val="796"/>
        </w:trPr>
        <w:tc>
          <w:tcPr>
            <w:tcW w:w="48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A6DE2" w:rsidRPr="00F649D4" w:rsidRDefault="00BA6DE2" w:rsidP="00BA6DE2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BA6DE2" w:rsidRPr="00F649D4" w:rsidRDefault="00BA6DE2" w:rsidP="00BA6DE2">
            <w:pPr>
              <w:pStyle w:val="Kopvoornotities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FE609B" w:rsidRDefault="00FE609B" w:rsidP="00BA6DE2">
            <w:pPr>
              <w:rPr>
                <w:lang w:val="nl-NL"/>
              </w:rPr>
            </w:pPr>
            <w:r>
              <w:rPr>
                <w:lang w:val="nl-NL"/>
              </w:rPr>
              <w:t xml:space="preserve">13.30 uur </w:t>
            </w:r>
          </w:p>
          <w:p w:rsidR="00BA6DE2" w:rsidRPr="00F649D4" w:rsidRDefault="00FE609B" w:rsidP="00BA6DE2">
            <w:pPr>
              <w:rPr>
                <w:lang w:val="nl-NL"/>
              </w:rPr>
            </w:pPr>
            <w:r>
              <w:rPr>
                <w:lang w:val="nl-NL"/>
              </w:rPr>
              <w:t>Show Mad Science</w:t>
            </w: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</w:tr>
      <w:tr w:rsidR="009120C3" w:rsidRPr="00F649D4" w:rsidTr="00BA6DE2">
        <w:trPr>
          <w:gridAfter w:val="4"/>
          <w:wAfter w:w="5588" w:type="dxa"/>
          <w:cantSplit/>
          <w:trHeight w:hRule="exact" w:val="130"/>
        </w:trPr>
        <w:tc>
          <w:tcPr>
            <w:tcW w:w="48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</w:tr>
      <w:tr w:rsidR="003E4E58" w:rsidRPr="00F649D4" w:rsidTr="00BA6DE2">
        <w:trPr>
          <w:gridAfter w:val="4"/>
          <w:wAfter w:w="5588" w:type="dxa"/>
          <w:cantSplit/>
          <w:trHeight w:hRule="exact" w:val="43"/>
        </w:trPr>
        <w:tc>
          <w:tcPr>
            <w:tcW w:w="48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</w:tr>
      <w:tr w:rsidR="003E4E58" w:rsidRPr="00F649D4" w:rsidTr="00BA6DE2">
        <w:trPr>
          <w:gridAfter w:val="4"/>
          <w:wAfter w:w="5588" w:type="dxa"/>
          <w:cantSplit/>
          <w:trHeight w:val="504"/>
        </w:trPr>
        <w:tc>
          <w:tcPr>
            <w:tcW w:w="48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MonthEndLessTwo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=C26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=C26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pStyle w:val="Datum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</w:tr>
      <w:tr w:rsidR="003E4E58" w:rsidRPr="00F649D4" w:rsidTr="00BA6DE2">
        <w:trPr>
          <w:gridAfter w:val="4"/>
          <w:wAfter w:w="5588" w:type="dxa"/>
          <w:cantSplit/>
          <w:trHeight w:val="641"/>
        </w:trPr>
        <w:tc>
          <w:tcPr>
            <w:tcW w:w="48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A6DE2" w:rsidRPr="00F649D4" w:rsidRDefault="00BA6DE2" w:rsidP="00BA6DE2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A6DE2" w:rsidRPr="00F649D4" w:rsidRDefault="00BA6DE2" w:rsidP="00BA6DE2">
            <w:pPr>
              <w:pStyle w:val="Kalendertekst"/>
              <w:rPr>
                <w:lang w:val="nl-NL"/>
              </w:rPr>
            </w:pPr>
          </w:p>
        </w:tc>
      </w:tr>
      <w:tr w:rsidR="009120C3" w:rsidRPr="00F649D4" w:rsidTr="00BA6DE2">
        <w:trPr>
          <w:gridAfter w:val="4"/>
          <w:wAfter w:w="5588" w:type="dxa"/>
          <w:cantSplit/>
          <w:trHeight w:val="797"/>
        </w:trPr>
        <w:tc>
          <w:tcPr>
            <w:tcW w:w="48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A6DE2" w:rsidRPr="00F649D4" w:rsidRDefault="00BA6DE2" w:rsidP="00BA6DE2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BA6DE2" w:rsidRPr="00F649D4" w:rsidRDefault="00BA6DE2" w:rsidP="00BA6DE2">
            <w:pPr>
              <w:pStyle w:val="Kopvoornotities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BA6DE2" w:rsidRPr="00F649D4" w:rsidRDefault="00BA6DE2" w:rsidP="00BA6DE2">
            <w:pPr>
              <w:rPr>
                <w:lang w:val="nl-NL"/>
              </w:rPr>
            </w:pPr>
          </w:p>
        </w:tc>
      </w:tr>
      <w:tr w:rsidR="009120C3" w:rsidRPr="00F649D4" w:rsidTr="009120C3">
        <w:trPr>
          <w:gridAfter w:val="4"/>
          <w:wAfter w:w="5588" w:type="dxa"/>
          <w:cantSplit/>
          <w:trHeight w:hRule="exact" w:val="80"/>
        </w:trPr>
        <w:tc>
          <w:tcPr>
            <w:tcW w:w="48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BA6DE2" w:rsidRPr="00F649D4" w:rsidRDefault="00BA6DE2" w:rsidP="00BA6DE2">
            <w:pPr>
              <w:ind w:left="113" w:right="113"/>
              <w:rPr>
                <w:lang w:val="nl-NL"/>
              </w:rPr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tcMar>
              <w:left w:w="72" w:type="dxa"/>
              <w:right w:w="0" w:type="dxa"/>
            </w:tcMar>
            <w:vAlign w:val="center"/>
          </w:tcPr>
          <w:p w:rsidR="00BA6DE2" w:rsidRPr="00F649D4" w:rsidRDefault="00BA6DE2" w:rsidP="00BA6DE2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BA6DE2" w:rsidRPr="00F649D4" w:rsidRDefault="00BA6DE2" w:rsidP="00BA6DE2">
            <w:pPr>
              <w:ind w:left="113" w:right="113"/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BA6DE2" w:rsidRPr="00F649D4" w:rsidRDefault="00BA6DE2" w:rsidP="00BA6DE2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BA6DE2" w:rsidRPr="00F649D4" w:rsidRDefault="00BA6DE2" w:rsidP="00BA6DE2">
            <w:pPr>
              <w:ind w:left="113" w:right="113"/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BA6DE2" w:rsidRPr="00F649D4" w:rsidRDefault="00BA6DE2" w:rsidP="00BA6DE2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BA6DE2" w:rsidRPr="00F649D4" w:rsidRDefault="00BA6DE2" w:rsidP="00BA6DE2">
            <w:pPr>
              <w:ind w:left="113" w:right="113"/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BA6DE2" w:rsidRPr="00F649D4" w:rsidRDefault="00BA6DE2" w:rsidP="00BA6DE2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BA6DE2" w:rsidRPr="00F649D4" w:rsidRDefault="00BA6DE2" w:rsidP="00BA6DE2">
            <w:pPr>
              <w:ind w:left="113" w:right="113"/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BA6DE2" w:rsidRPr="00F649D4" w:rsidRDefault="00BA6DE2" w:rsidP="00BA6DE2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BA6DE2" w:rsidRPr="00F649D4" w:rsidRDefault="00BA6DE2" w:rsidP="00BA6DE2">
            <w:pPr>
              <w:ind w:left="113" w:right="113"/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BA6DE2" w:rsidRPr="00F649D4" w:rsidRDefault="00BA6DE2" w:rsidP="00BA6DE2">
            <w:pPr>
              <w:ind w:left="113" w:right="113"/>
              <w:rPr>
                <w:lang w:val="nl-NL"/>
              </w:rPr>
            </w:pPr>
          </w:p>
        </w:tc>
      </w:tr>
    </w:tbl>
    <w:p w:rsidR="00552E10" w:rsidRDefault="00552E10" w:rsidP="003E4E58">
      <w:pPr>
        <w:pStyle w:val="schoolgids-broodletter"/>
        <w:rPr>
          <w:rFonts w:ascii="Calibri" w:hAnsi="Calibri"/>
          <w:b/>
        </w:rPr>
        <w:sectPr w:rsidR="00552E10" w:rsidSect="0022309B">
          <w:pgSz w:w="11907" w:h="16839" w:code="9"/>
          <w:pgMar w:top="936" w:right="1008" w:bottom="936" w:left="1008" w:header="720" w:footer="720" w:gutter="0"/>
          <w:cols w:space="720"/>
          <w:docGrid w:linePitch="360"/>
        </w:sectPr>
      </w:pPr>
    </w:p>
    <w:p w:rsidR="00D721FE" w:rsidRDefault="00D721FE">
      <w:pPr>
        <w:rPr>
          <w:lang w:val="nl-NL"/>
        </w:rPr>
      </w:pPr>
    </w:p>
    <w:tbl>
      <w:tblPr>
        <w:tblStyle w:val="Tabelraster"/>
        <w:tblpPr w:leftFromText="180" w:rightFromText="180" w:vertAnchor="text" w:tblpY="1"/>
        <w:tblOverlap w:val="never"/>
        <w:tblW w:w="26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497"/>
        <w:gridCol w:w="4650"/>
      </w:tblGrid>
      <w:tr w:rsidR="00D721FE" w:rsidRPr="00F649D4" w:rsidTr="0075320E">
        <w:tc>
          <w:tcPr>
            <w:tcW w:w="497" w:type="dxa"/>
            <w:tcMar>
              <w:right w:w="115" w:type="dxa"/>
            </w:tcMar>
          </w:tcPr>
          <w:p w:rsidR="00D721FE" w:rsidRPr="00F649D4" w:rsidRDefault="00D721FE" w:rsidP="0075320E">
            <w:pPr>
              <w:rPr>
                <w:lang w:val="nl-NL"/>
              </w:rPr>
            </w:pPr>
          </w:p>
        </w:tc>
        <w:tc>
          <w:tcPr>
            <w:tcW w:w="4650" w:type="dxa"/>
            <w:tcMar>
              <w:left w:w="0" w:type="dxa"/>
              <w:right w:w="115" w:type="dxa"/>
            </w:tcMar>
          </w:tcPr>
          <w:p w:rsidR="00D721FE" w:rsidRPr="00F649D4" w:rsidRDefault="00D721FE" w:rsidP="0075320E">
            <w:pPr>
              <w:pStyle w:val="Maand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MMMM \* MERGEFORMAT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t>september</w:t>
            </w:r>
            <w:r w:rsidRPr="00F649D4">
              <w:rPr>
                <w:lang w:val="nl-NL"/>
              </w:rPr>
              <w:fldChar w:fldCharType="end"/>
            </w:r>
            <w:r w:rsidR="00672572">
              <w:rPr>
                <w:lang w:val="nl-NL"/>
              </w:rPr>
              <w:t xml:space="preserve"> </w:t>
            </w:r>
            <w:r w:rsidRPr="00F649D4">
              <w:rPr>
                <w:rStyle w:val="Jaar"/>
                <w:lang w:val="nl-NL"/>
              </w:rPr>
              <w:fldChar w:fldCharType="begin"/>
            </w:r>
            <w:r w:rsidRPr="00F649D4">
              <w:rPr>
                <w:rStyle w:val="Jaar"/>
                <w:lang w:val="nl-NL"/>
              </w:rPr>
              <w:instrText xml:space="preserve"> DOCVARIABLE  MonthStart \@  yyyy   \* MERGEFORMAT </w:instrText>
            </w:r>
            <w:r w:rsidRPr="00F649D4">
              <w:rPr>
                <w:rStyle w:val="Jaar"/>
                <w:lang w:val="nl-NL"/>
              </w:rPr>
              <w:fldChar w:fldCharType="separate"/>
            </w:r>
            <w:r>
              <w:rPr>
                <w:rStyle w:val="Jaar"/>
                <w:lang w:val="nl-NL"/>
              </w:rPr>
              <w:t>2014</w:t>
            </w:r>
            <w:r w:rsidRPr="00F649D4">
              <w:rPr>
                <w:rStyle w:val="Jaar"/>
                <w:lang w:val="nl-NL"/>
              </w:rPr>
              <w:fldChar w:fldCharType="end"/>
            </w:r>
          </w:p>
        </w:tc>
      </w:tr>
    </w:tbl>
    <w:p w:rsidR="009B23EF" w:rsidRPr="009B23EF" w:rsidRDefault="009B23EF" w:rsidP="009B23EF">
      <w:pPr>
        <w:rPr>
          <w:lang w:val="nl-NL"/>
        </w:rPr>
      </w:pPr>
    </w:p>
    <w:p w:rsidR="003E4E58" w:rsidRPr="00780681" w:rsidRDefault="003E4E58" w:rsidP="003E4E58">
      <w:pPr>
        <w:pStyle w:val="Geenafstand"/>
        <w:rPr>
          <w:lang w:val="nl-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AE209A" wp14:editId="52257A74">
            <wp:simplePos x="0" y="0"/>
            <wp:positionH relativeFrom="column">
              <wp:posOffset>4179570</wp:posOffset>
            </wp:positionH>
            <wp:positionV relativeFrom="paragraph">
              <wp:posOffset>-251460</wp:posOffset>
            </wp:positionV>
            <wp:extent cx="1965325" cy="868042"/>
            <wp:effectExtent l="0" t="0" r="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 akker (Small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868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 w:type="textWrapping" w:clear="all"/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494"/>
        <w:gridCol w:w="1567"/>
        <w:gridCol w:w="1566"/>
        <w:gridCol w:w="1566"/>
        <w:gridCol w:w="1566"/>
        <w:gridCol w:w="1566"/>
        <w:gridCol w:w="1566"/>
      </w:tblGrid>
      <w:tr w:rsidR="003E4E58" w:rsidRPr="00F649D4" w:rsidTr="003E4E58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3E4E58" w:rsidRPr="00F649D4" w:rsidRDefault="003E4E58" w:rsidP="003E4E58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MAANDAG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E4E58" w:rsidRPr="00F649D4" w:rsidRDefault="003E4E58" w:rsidP="003E4E58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DINSDAG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E4E58" w:rsidRPr="00F649D4" w:rsidRDefault="003E4E58" w:rsidP="003E4E58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WOENSDAG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E4E58" w:rsidRPr="00F649D4" w:rsidRDefault="003E4E58" w:rsidP="003E4E58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DONDERDAG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E4E58" w:rsidRPr="00F649D4" w:rsidRDefault="003E4E58" w:rsidP="003E4E58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VRIJDAG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E4E58" w:rsidRPr="00F649D4" w:rsidRDefault="003E4E58" w:rsidP="003E4E58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ZAT/ZON</w:t>
            </w:r>
          </w:p>
        </w:tc>
      </w:tr>
    </w:tbl>
    <w:p w:rsidR="003E4E58" w:rsidRPr="00F649D4" w:rsidRDefault="003E4E58" w:rsidP="003E4E58">
      <w:pPr>
        <w:pStyle w:val="Geenafstand"/>
        <w:rPr>
          <w:lang w:val="nl-NL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84"/>
        <w:gridCol w:w="169"/>
        <w:gridCol w:w="1398"/>
        <w:gridCol w:w="169"/>
        <w:gridCol w:w="1397"/>
        <w:gridCol w:w="169"/>
        <w:gridCol w:w="1397"/>
        <w:gridCol w:w="169"/>
        <w:gridCol w:w="1397"/>
        <w:gridCol w:w="169"/>
        <w:gridCol w:w="1397"/>
        <w:gridCol w:w="169"/>
        <w:gridCol w:w="1397"/>
      </w:tblGrid>
      <w:tr w:rsidR="003E4E58" w:rsidRPr="00F649D4" w:rsidTr="003E4E5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"maandag" 1 ""</w:instrText>
            </w:r>
            <w:r w:rsidRPr="00F649D4">
              <w:rPr>
                <w:lang w:val="nl-NL"/>
              </w:rPr>
              <w:fldChar w:fldCharType="separate"/>
            </w:r>
            <w:r w:rsidRPr="00F649D4">
              <w:rPr>
                <w:noProof/>
                <w:lang w:val="nl-NL"/>
              </w:rPr>
              <w:t>1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"dinsdag"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"woensdag"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3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"donderdag"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4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= "vrijdag"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5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= "zaterdag"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6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zondag "" "/"</w:instrText>
            </w:r>
            <w:r w:rsidRPr="00F649D4">
              <w:rPr>
                <w:lang w:val="nl-NL"/>
              </w:rPr>
              <w:fldChar w:fldCharType="separate"/>
            </w:r>
            <w:r w:rsidRPr="00F649D4">
              <w:rPr>
                <w:noProof/>
                <w:lang w:val="nl-NL"/>
              </w:rPr>
              <w:t>/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"zondag"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"zaterdag" 2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7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3E4E58" w:rsidRPr="00F649D4" w:rsidTr="003E4E58">
        <w:trPr>
          <w:cantSplit/>
          <w:trHeight w:val="70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E4E58" w:rsidRPr="00F649D4" w:rsidRDefault="003E4E58" w:rsidP="003E4E58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</w:tr>
      <w:tr w:rsidR="003E4E58" w:rsidRPr="00F649D4" w:rsidTr="003E4E58">
        <w:trPr>
          <w:cantSplit/>
          <w:trHeight w:val="825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E4E58" w:rsidRPr="00F649D4" w:rsidRDefault="003E4E58" w:rsidP="003E4E58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3E4E58" w:rsidRPr="00F649D4" w:rsidRDefault="003E4E58" w:rsidP="003E4E58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</w:tr>
      <w:tr w:rsidR="003E4E58" w:rsidRPr="00F649D4" w:rsidTr="003E4E5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</w:tr>
      <w:tr w:rsidR="003E4E58" w:rsidRPr="00F649D4" w:rsidTr="003E4E5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</w:tr>
      <w:tr w:rsidR="003E4E58" w:rsidRPr="00F649D4" w:rsidTr="003E4E5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"zondag" 2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"zaterdag" 3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8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9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10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11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12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13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14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3E4E58" w:rsidRPr="00FA3339" w:rsidTr="003E4E58">
        <w:trPr>
          <w:cantSplit/>
          <w:trHeight w:val="75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E4E58" w:rsidRPr="00F649D4" w:rsidRDefault="003E4E58" w:rsidP="003E4E58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0944E4" w:rsidP="003E4E58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Start jantje Beton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</w:tr>
      <w:tr w:rsidR="003E4E58" w:rsidRPr="00FA3339" w:rsidTr="003E4E58">
        <w:trPr>
          <w:cantSplit/>
          <w:trHeight w:val="7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E4E58" w:rsidRPr="00F649D4" w:rsidRDefault="003E4E58" w:rsidP="003E4E58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3E4E58" w:rsidRPr="00F649D4" w:rsidRDefault="003E4E58" w:rsidP="003E4E58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0944E4" w:rsidRDefault="000944E4" w:rsidP="003E4E58">
            <w:pPr>
              <w:rPr>
                <w:sz w:val="12"/>
                <w:szCs w:val="12"/>
                <w:lang w:val="nl-NL"/>
              </w:rPr>
            </w:pPr>
            <w:r w:rsidRPr="000944E4">
              <w:rPr>
                <w:sz w:val="12"/>
                <w:szCs w:val="12"/>
                <w:lang w:val="nl-NL"/>
              </w:rPr>
              <w:t>19.00 uur kennismakingsavond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</w:tr>
      <w:tr w:rsidR="003E4E58" w:rsidRPr="00FA3339" w:rsidTr="003E4E5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</w:tr>
      <w:tr w:rsidR="003E4E58" w:rsidRPr="00FA3339" w:rsidTr="003E4E5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</w:tr>
      <w:tr w:rsidR="003E4E58" w:rsidRPr="00F649D4" w:rsidTr="003E4E5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15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=C11+</w:instrText>
            </w:r>
          </w:p>
          <w:p w:rsidR="003E4E58" w:rsidRPr="00F649D4" w:rsidRDefault="003E4E58" w:rsidP="003E4E58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instrText xml:space="preserve">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16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17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18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19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20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21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3E4E58" w:rsidRPr="00F649D4" w:rsidTr="003E4E58">
        <w:trPr>
          <w:cantSplit/>
          <w:trHeight w:val="771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E4E58" w:rsidRPr="00F649D4" w:rsidRDefault="003E4E58" w:rsidP="003E4E58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0944E4" w:rsidP="003E4E58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Studiedag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</w:tr>
      <w:tr w:rsidR="003E4E58" w:rsidRPr="00F649D4" w:rsidTr="003E4E58">
        <w:trPr>
          <w:cantSplit/>
          <w:trHeight w:val="7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E4E58" w:rsidRPr="00F649D4" w:rsidRDefault="003E4E58" w:rsidP="003E4E58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3E4E58" w:rsidRPr="00F649D4" w:rsidRDefault="003E4E58" w:rsidP="003E4E58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43" w:type="dxa"/>
              <w:right w:w="0" w:type="dxa"/>
            </w:tcMar>
            <w:vAlign w:val="center"/>
          </w:tcPr>
          <w:p w:rsidR="000944E4" w:rsidRPr="00F649D4" w:rsidRDefault="000944E4" w:rsidP="003E4E58">
            <w:pPr>
              <w:rPr>
                <w:lang w:val="nl-NL"/>
              </w:rPr>
            </w:pPr>
            <w:r>
              <w:rPr>
                <w:lang w:val="nl-NL"/>
              </w:rPr>
              <w:t>MR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</w:tr>
      <w:tr w:rsidR="003E4E58" w:rsidRPr="00F649D4" w:rsidTr="003E4E5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</w:tr>
      <w:tr w:rsidR="003E4E58" w:rsidRPr="00F649D4" w:rsidTr="003E4E5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</w:tr>
      <w:tr w:rsidR="003E4E58" w:rsidRPr="00F649D4" w:rsidTr="003E4E5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22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23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24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25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26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27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28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3E4E58" w:rsidRPr="00F649D4" w:rsidTr="003E4E58">
        <w:trPr>
          <w:cantSplit/>
          <w:trHeight w:val="789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E4E58" w:rsidRPr="00F649D4" w:rsidRDefault="003E4E58" w:rsidP="003E4E58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0944E4" w:rsidP="003E4E58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Studiedag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0944E4" w:rsidP="003E4E58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Slot jantje Beton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0944E4" w:rsidP="003E4E58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Groep 1/2 school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</w:tr>
      <w:tr w:rsidR="003E4E58" w:rsidRPr="00F649D4" w:rsidTr="003E4E58">
        <w:trPr>
          <w:cantSplit/>
          <w:trHeight w:hRule="exact" w:val="7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E4E58" w:rsidRPr="00F649D4" w:rsidRDefault="003E4E58" w:rsidP="003E4E58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3E4E58" w:rsidRPr="00F649D4" w:rsidRDefault="003E4E58" w:rsidP="003E4E58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</w:tr>
      <w:tr w:rsidR="003E4E58" w:rsidRPr="00F649D4" w:rsidTr="003E4E5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</w:tr>
      <w:tr w:rsidR="003E4E58" w:rsidRPr="00F649D4" w:rsidTr="003E4E5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</w:tr>
      <w:tr w:rsidR="003E4E58" w:rsidRPr="00F649D4" w:rsidTr="003E4E5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29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30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</w:p>
        </w:tc>
      </w:tr>
      <w:tr w:rsidR="003E4E58" w:rsidRPr="00F649D4" w:rsidTr="003E4E58">
        <w:trPr>
          <w:cantSplit/>
          <w:trHeight w:val="7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E4E58" w:rsidRPr="00F649D4" w:rsidRDefault="003E4E58" w:rsidP="003E4E58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</w:tr>
      <w:tr w:rsidR="003E4E58" w:rsidRPr="00F649D4" w:rsidTr="003E4E58">
        <w:trPr>
          <w:cantSplit/>
          <w:trHeight w:val="796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E4E58" w:rsidRPr="00F649D4" w:rsidRDefault="003E4E58" w:rsidP="003E4E58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3E4E58" w:rsidRPr="00F649D4" w:rsidRDefault="003E4E58" w:rsidP="003E4E58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</w:tr>
      <w:tr w:rsidR="003E4E58" w:rsidRPr="00F649D4" w:rsidTr="003E4E5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</w:tr>
      <w:tr w:rsidR="003E4E58" w:rsidRPr="00F649D4" w:rsidTr="003E4E5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</w:tr>
      <w:tr w:rsidR="003E4E58" w:rsidRPr="00F649D4" w:rsidTr="003E4E5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MonthEndLessTwo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5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=C26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=C26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6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Datum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</w:tr>
      <w:tr w:rsidR="003E4E58" w:rsidRPr="00F649D4" w:rsidTr="003E4E58">
        <w:trPr>
          <w:cantSplit/>
          <w:trHeight w:val="641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E4E58" w:rsidRPr="00F649D4" w:rsidRDefault="003E4E58" w:rsidP="003E4E58">
            <w:pPr>
              <w:pStyle w:val="Lijn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3E4E58" w:rsidRPr="00F649D4" w:rsidRDefault="003E4E58" w:rsidP="003E4E58">
            <w:pPr>
              <w:pStyle w:val="Kalendertekst"/>
              <w:rPr>
                <w:lang w:val="nl-NL"/>
              </w:rPr>
            </w:pPr>
          </w:p>
        </w:tc>
      </w:tr>
      <w:tr w:rsidR="003E4E58" w:rsidRPr="00F649D4" w:rsidTr="003E4E58">
        <w:trPr>
          <w:cantSplit/>
          <w:trHeight w:val="7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E4E58" w:rsidRPr="00F649D4" w:rsidRDefault="003E4E58" w:rsidP="003E4E58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3E4E58" w:rsidRPr="00F649D4" w:rsidRDefault="003E4E58" w:rsidP="003E4E58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3E4E58" w:rsidRPr="00F649D4" w:rsidRDefault="003E4E58" w:rsidP="003E4E58">
            <w:pPr>
              <w:rPr>
                <w:lang w:val="nl-NL"/>
              </w:rPr>
            </w:pPr>
          </w:p>
        </w:tc>
      </w:tr>
      <w:tr w:rsidR="003E4E58" w:rsidRPr="00F649D4" w:rsidTr="003E4E5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3E4E58" w:rsidRPr="00F649D4" w:rsidRDefault="003E4E58" w:rsidP="003E4E58">
            <w:pPr>
              <w:ind w:left="113" w:right="113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tcMar>
              <w:left w:w="72" w:type="dxa"/>
              <w:right w:w="0" w:type="dxa"/>
            </w:tcMar>
            <w:vAlign w:val="center"/>
          </w:tcPr>
          <w:p w:rsidR="003E4E58" w:rsidRPr="00F649D4" w:rsidRDefault="003E4E58" w:rsidP="003E4E58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3E4E58" w:rsidRPr="00F649D4" w:rsidRDefault="003E4E58" w:rsidP="003E4E58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3E4E58" w:rsidRPr="00F649D4" w:rsidRDefault="003E4E58" w:rsidP="003E4E58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3E4E58" w:rsidRPr="00F649D4" w:rsidRDefault="003E4E58" w:rsidP="003E4E58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3E4E58" w:rsidRPr="00F649D4" w:rsidRDefault="003E4E58" w:rsidP="003E4E58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3E4E58" w:rsidRPr="00F649D4" w:rsidRDefault="003E4E58" w:rsidP="003E4E58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3E4E58" w:rsidRPr="00F649D4" w:rsidRDefault="003E4E58" w:rsidP="003E4E58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3E4E58" w:rsidRPr="00F649D4" w:rsidRDefault="003E4E58" w:rsidP="003E4E58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3E4E58" w:rsidRPr="00F649D4" w:rsidRDefault="003E4E58" w:rsidP="003E4E58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3E4E58" w:rsidRPr="00F649D4" w:rsidRDefault="003E4E58" w:rsidP="003E4E58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3E4E58" w:rsidRPr="00F649D4" w:rsidRDefault="003E4E58" w:rsidP="003E4E58">
            <w:pPr>
              <w:ind w:left="113" w:right="113"/>
              <w:rPr>
                <w:lang w:val="nl-NL"/>
              </w:rPr>
            </w:pPr>
          </w:p>
        </w:tc>
      </w:tr>
    </w:tbl>
    <w:p w:rsidR="003E4E58" w:rsidRPr="00F649D4" w:rsidRDefault="003E4E58" w:rsidP="003E4E58">
      <w:pPr>
        <w:rPr>
          <w:lang w:val="nl-NL"/>
        </w:rPr>
      </w:pPr>
    </w:p>
    <w:p w:rsidR="005B5364" w:rsidRDefault="005B5364" w:rsidP="009B23EF">
      <w:pPr>
        <w:rPr>
          <w:lang w:val="nl-NL"/>
        </w:rPr>
      </w:pPr>
    </w:p>
    <w:tbl>
      <w:tblPr>
        <w:tblStyle w:val="Tabelraster"/>
        <w:tblpPr w:leftFromText="180" w:rightFromText="180" w:vertAnchor="text" w:tblpY="1"/>
        <w:tblOverlap w:val="never"/>
        <w:tblW w:w="26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497"/>
        <w:gridCol w:w="4650"/>
      </w:tblGrid>
      <w:tr w:rsidR="005B5364" w:rsidRPr="00F649D4" w:rsidTr="0075320E">
        <w:tc>
          <w:tcPr>
            <w:tcW w:w="497" w:type="dxa"/>
            <w:tcMar>
              <w:right w:w="115" w:type="dxa"/>
            </w:tcMar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4650" w:type="dxa"/>
            <w:tcMar>
              <w:left w:w="0" w:type="dxa"/>
              <w:right w:w="115" w:type="dxa"/>
            </w:tcMar>
          </w:tcPr>
          <w:p w:rsidR="005B5364" w:rsidRPr="00F649D4" w:rsidRDefault="005B5364" w:rsidP="0075320E">
            <w:pPr>
              <w:pStyle w:val="Maand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MMMM \* MERGEFORMAT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t>oktober</w:t>
            </w:r>
            <w:r w:rsidRPr="00F649D4">
              <w:rPr>
                <w:lang w:val="nl-NL"/>
              </w:rPr>
              <w:fldChar w:fldCharType="end"/>
            </w:r>
            <w:r w:rsidR="00672572">
              <w:rPr>
                <w:lang w:val="nl-NL"/>
              </w:rPr>
              <w:t xml:space="preserve"> </w:t>
            </w:r>
            <w:r w:rsidRPr="00F649D4">
              <w:rPr>
                <w:rStyle w:val="Jaar"/>
                <w:lang w:val="nl-NL"/>
              </w:rPr>
              <w:fldChar w:fldCharType="begin"/>
            </w:r>
            <w:r w:rsidRPr="00F649D4">
              <w:rPr>
                <w:rStyle w:val="Jaar"/>
                <w:lang w:val="nl-NL"/>
              </w:rPr>
              <w:instrText xml:space="preserve"> DOCVARIABLE  MonthStart \@  yyyy   \* MERGEFORMAT </w:instrText>
            </w:r>
            <w:r w:rsidRPr="00F649D4">
              <w:rPr>
                <w:rStyle w:val="Jaar"/>
                <w:lang w:val="nl-NL"/>
              </w:rPr>
              <w:fldChar w:fldCharType="separate"/>
            </w:r>
            <w:r>
              <w:rPr>
                <w:rStyle w:val="Jaar"/>
                <w:lang w:val="nl-NL"/>
              </w:rPr>
              <w:t>2014</w:t>
            </w:r>
            <w:r w:rsidRPr="00F649D4">
              <w:rPr>
                <w:rStyle w:val="Jaar"/>
                <w:lang w:val="nl-NL"/>
              </w:rPr>
              <w:fldChar w:fldCharType="end"/>
            </w:r>
          </w:p>
        </w:tc>
      </w:tr>
    </w:tbl>
    <w:p w:rsidR="005B5364" w:rsidRPr="00780681" w:rsidRDefault="005B5364" w:rsidP="005B5364">
      <w:pPr>
        <w:pStyle w:val="Geenafstand"/>
        <w:rPr>
          <w:lang w:val="nl-N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FE7CA74" wp14:editId="1A4E7FDC">
            <wp:simplePos x="0" y="0"/>
            <wp:positionH relativeFrom="column">
              <wp:posOffset>4179570</wp:posOffset>
            </wp:positionH>
            <wp:positionV relativeFrom="paragraph">
              <wp:posOffset>-251460</wp:posOffset>
            </wp:positionV>
            <wp:extent cx="1965325" cy="868042"/>
            <wp:effectExtent l="0" t="0" r="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 akker (Small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868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 w:type="textWrapping" w:clear="all"/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494"/>
        <w:gridCol w:w="1567"/>
        <w:gridCol w:w="1566"/>
        <w:gridCol w:w="1566"/>
        <w:gridCol w:w="1566"/>
        <w:gridCol w:w="1566"/>
        <w:gridCol w:w="1566"/>
      </w:tblGrid>
      <w:tr w:rsidR="005B5364" w:rsidRPr="00F649D4" w:rsidTr="0075320E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5364" w:rsidRPr="00F649D4" w:rsidRDefault="005B5364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MAANDAG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B5364" w:rsidRPr="00F649D4" w:rsidRDefault="005B5364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DINSDAG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B5364" w:rsidRPr="00F649D4" w:rsidRDefault="005B5364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WOENSDAG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B5364" w:rsidRPr="00F649D4" w:rsidRDefault="005B5364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DONDERDAG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B5364" w:rsidRPr="00F649D4" w:rsidRDefault="005B5364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VRIJDAG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B5364" w:rsidRPr="00F649D4" w:rsidRDefault="005B5364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ZAT/ZON</w:t>
            </w:r>
          </w:p>
        </w:tc>
      </w:tr>
    </w:tbl>
    <w:p w:rsidR="005B5364" w:rsidRPr="00F649D4" w:rsidRDefault="005B5364" w:rsidP="005B5364">
      <w:pPr>
        <w:pStyle w:val="Geenafstand"/>
        <w:rPr>
          <w:lang w:val="nl-NL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84"/>
        <w:gridCol w:w="169"/>
        <w:gridCol w:w="1398"/>
        <w:gridCol w:w="169"/>
        <w:gridCol w:w="1397"/>
        <w:gridCol w:w="169"/>
        <w:gridCol w:w="1397"/>
        <w:gridCol w:w="169"/>
        <w:gridCol w:w="1397"/>
        <w:gridCol w:w="169"/>
        <w:gridCol w:w="1397"/>
        <w:gridCol w:w="169"/>
        <w:gridCol w:w="1397"/>
      </w:tblGrid>
      <w:tr w:rsidR="005B5364" w:rsidRPr="00F649D4" w:rsidTr="000944E4">
        <w:trPr>
          <w:cantSplit/>
          <w:trHeight w:val="504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"maandag" 1 ""</w:instrTex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"dinsdag"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"woensdag"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 w:rsidRPr="00F649D4">
              <w:rPr>
                <w:noProof/>
                <w:lang w:val="nl-NL"/>
              </w:rPr>
              <w:t>1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"donderdag"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= "vrijdag"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3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= "zaterdag"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4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zondag "" "/"</w:instrText>
            </w:r>
            <w:r w:rsidRPr="00F649D4">
              <w:rPr>
                <w:lang w:val="nl-NL"/>
              </w:rPr>
              <w:fldChar w:fldCharType="separate"/>
            </w:r>
            <w:r w:rsidRPr="00F649D4">
              <w:rPr>
                <w:noProof/>
                <w:lang w:val="nl-NL"/>
              </w:rPr>
              <w:t>/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"zondag"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"zaterdag" 2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5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5B5364" w:rsidRPr="00F649D4" w:rsidTr="000944E4">
        <w:trPr>
          <w:cantSplit/>
          <w:trHeight w:val="707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FC31D0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Start kinderboeken-week</w:t>
            </w: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</w:tr>
      <w:tr w:rsidR="000944E4" w:rsidRPr="00F649D4" w:rsidTr="000944E4">
        <w:trPr>
          <w:cantSplit/>
          <w:trHeight w:val="825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944E4" w:rsidRPr="00F649D4" w:rsidRDefault="000944E4" w:rsidP="000944E4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0944E4" w:rsidRPr="00F649D4" w:rsidRDefault="000944E4" w:rsidP="000944E4">
            <w:pPr>
              <w:pStyle w:val="Kopvoornotities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  <w:r>
              <w:rPr>
                <w:lang w:val="nl-NL"/>
              </w:rPr>
              <w:t>viering</w:t>
            </w: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</w:tr>
      <w:tr w:rsidR="000944E4" w:rsidRPr="00F649D4" w:rsidTr="000944E4">
        <w:trPr>
          <w:cantSplit/>
          <w:trHeight w:hRule="exact" w:val="13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944E4" w:rsidRPr="00F649D4" w:rsidRDefault="000944E4" w:rsidP="000944E4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0944E4" w:rsidRPr="00F649D4" w:rsidRDefault="000944E4" w:rsidP="000944E4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</w:tr>
      <w:tr w:rsidR="000944E4" w:rsidRPr="00F649D4" w:rsidTr="000944E4">
        <w:trPr>
          <w:cantSplit/>
          <w:trHeight w:hRule="exact" w:val="43"/>
        </w:trPr>
        <w:tc>
          <w:tcPr>
            <w:tcW w:w="48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944E4" w:rsidRPr="00F649D4" w:rsidRDefault="000944E4" w:rsidP="000944E4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944E4" w:rsidRPr="00F649D4" w:rsidRDefault="000944E4" w:rsidP="000944E4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</w:tr>
      <w:tr w:rsidR="000944E4" w:rsidRPr="00F649D4" w:rsidTr="000944E4">
        <w:trPr>
          <w:cantSplit/>
          <w:trHeight w:val="504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944E4" w:rsidRPr="00F649D4" w:rsidRDefault="000944E4" w:rsidP="000944E4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"zondag" 2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"zaterdag" 3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6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7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8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9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10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11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12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0944E4" w:rsidRPr="005B5364" w:rsidTr="000944E4">
        <w:trPr>
          <w:cantSplit/>
          <w:trHeight w:val="753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944E4" w:rsidRPr="00F649D4" w:rsidRDefault="000944E4" w:rsidP="000944E4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944E4" w:rsidRPr="00F649D4" w:rsidRDefault="000944E4" w:rsidP="000944E4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FC31D0" w:rsidP="000944E4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Dag van de Duurzaamheid</w:t>
            </w: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944E4" w:rsidRPr="00F649D4" w:rsidRDefault="00FC31D0" w:rsidP="000944E4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speelgoedmarkt</w:t>
            </w:r>
          </w:p>
        </w:tc>
      </w:tr>
      <w:tr w:rsidR="000944E4" w:rsidRPr="005B5364" w:rsidTr="000944E4">
        <w:trPr>
          <w:cantSplit/>
          <w:trHeight w:val="797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944E4" w:rsidRPr="00F649D4" w:rsidRDefault="000944E4" w:rsidP="000944E4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0944E4" w:rsidRPr="00F649D4" w:rsidRDefault="000944E4" w:rsidP="000944E4">
            <w:pPr>
              <w:pStyle w:val="Kopvoornotities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  <w:r>
              <w:rPr>
                <w:lang w:val="nl-NL"/>
              </w:rPr>
              <w:t>GMR</w:t>
            </w: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FC31D0" w:rsidP="000944E4">
            <w:pPr>
              <w:rPr>
                <w:lang w:val="nl-NL"/>
              </w:rPr>
            </w:pPr>
            <w:r>
              <w:rPr>
                <w:lang w:val="nl-NL"/>
              </w:rPr>
              <w:t>ouderraad</w:t>
            </w: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</w:tr>
      <w:tr w:rsidR="000944E4" w:rsidRPr="005B5364" w:rsidTr="000944E4">
        <w:trPr>
          <w:cantSplit/>
          <w:trHeight w:hRule="exact" w:val="13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944E4" w:rsidRPr="00F649D4" w:rsidRDefault="000944E4" w:rsidP="000944E4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0944E4" w:rsidRPr="00F649D4" w:rsidRDefault="000944E4" w:rsidP="000944E4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</w:tr>
      <w:tr w:rsidR="000944E4" w:rsidRPr="005B5364" w:rsidTr="000944E4">
        <w:trPr>
          <w:cantSplit/>
          <w:trHeight w:hRule="exact" w:val="43"/>
        </w:trPr>
        <w:tc>
          <w:tcPr>
            <w:tcW w:w="48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944E4" w:rsidRPr="00F649D4" w:rsidRDefault="000944E4" w:rsidP="000944E4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944E4" w:rsidRPr="00F649D4" w:rsidRDefault="000944E4" w:rsidP="000944E4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</w:tr>
      <w:tr w:rsidR="000944E4" w:rsidRPr="00F649D4" w:rsidTr="000944E4">
        <w:trPr>
          <w:cantSplit/>
          <w:trHeight w:val="504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944E4" w:rsidRPr="00F649D4" w:rsidRDefault="000944E4" w:rsidP="000944E4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13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=C11+</w:instrText>
            </w:r>
          </w:p>
          <w:p w:rsidR="000944E4" w:rsidRPr="00F649D4" w:rsidRDefault="000944E4" w:rsidP="000944E4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instrText xml:space="preserve">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14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15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16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17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18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19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0944E4" w:rsidRPr="00F649D4" w:rsidTr="000944E4">
        <w:trPr>
          <w:cantSplit/>
          <w:trHeight w:val="771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944E4" w:rsidRPr="00F649D4" w:rsidRDefault="000944E4" w:rsidP="000944E4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944E4" w:rsidRPr="00F649D4" w:rsidRDefault="000944E4" w:rsidP="000944E4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</w:tr>
      <w:tr w:rsidR="000944E4" w:rsidRPr="00F649D4" w:rsidTr="000944E4">
        <w:trPr>
          <w:cantSplit/>
          <w:trHeight w:val="797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944E4" w:rsidRPr="00F649D4" w:rsidRDefault="000944E4" w:rsidP="000944E4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0944E4" w:rsidRPr="00F649D4" w:rsidRDefault="000944E4" w:rsidP="000944E4">
            <w:pPr>
              <w:pStyle w:val="Kopvoornotities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43" w:type="dxa"/>
              <w:right w:w="0" w:type="dxa"/>
            </w:tcMar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</w:tr>
      <w:tr w:rsidR="000944E4" w:rsidRPr="00F649D4" w:rsidTr="000944E4">
        <w:trPr>
          <w:cantSplit/>
          <w:trHeight w:hRule="exact" w:val="13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944E4" w:rsidRPr="00F649D4" w:rsidRDefault="000944E4" w:rsidP="000944E4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0944E4" w:rsidRPr="00F649D4" w:rsidRDefault="000944E4" w:rsidP="000944E4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</w:tr>
      <w:tr w:rsidR="000944E4" w:rsidRPr="00F649D4" w:rsidTr="000944E4">
        <w:trPr>
          <w:cantSplit/>
          <w:trHeight w:hRule="exact" w:val="43"/>
        </w:trPr>
        <w:tc>
          <w:tcPr>
            <w:tcW w:w="48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944E4" w:rsidRPr="00F649D4" w:rsidRDefault="000944E4" w:rsidP="000944E4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944E4" w:rsidRPr="00F649D4" w:rsidRDefault="000944E4" w:rsidP="000944E4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</w:tr>
      <w:tr w:rsidR="000944E4" w:rsidRPr="00F649D4" w:rsidTr="00FC31D0">
        <w:trPr>
          <w:cantSplit/>
          <w:trHeight w:val="504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944E4" w:rsidRPr="00F649D4" w:rsidRDefault="000944E4" w:rsidP="000944E4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0944E4" w:rsidRPr="00F649D4" w:rsidRDefault="000944E4" w:rsidP="000944E4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20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0944E4" w:rsidRPr="00F649D4" w:rsidRDefault="000944E4" w:rsidP="000944E4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21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0944E4" w:rsidRPr="00F649D4" w:rsidRDefault="000944E4" w:rsidP="000944E4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22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0944E4" w:rsidRPr="00F649D4" w:rsidRDefault="000944E4" w:rsidP="000944E4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23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0944E4" w:rsidRPr="00F649D4" w:rsidRDefault="000944E4" w:rsidP="000944E4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24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00CC00"/>
          </w:tcPr>
          <w:p w:rsidR="000944E4" w:rsidRPr="00F649D4" w:rsidRDefault="000944E4" w:rsidP="000944E4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25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26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0944E4" w:rsidRPr="00F649D4" w:rsidTr="00FC31D0">
        <w:trPr>
          <w:cantSplit/>
          <w:trHeight w:val="789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944E4" w:rsidRPr="00F649D4" w:rsidRDefault="000944E4" w:rsidP="000944E4">
            <w:pPr>
              <w:pStyle w:val="Lijn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944E4" w:rsidRPr="00F649D4" w:rsidRDefault="000944E4" w:rsidP="000944E4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00CC00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</w:tr>
      <w:tr w:rsidR="000944E4" w:rsidRPr="00F649D4" w:rsidTr="00FC31D0">
        <w:trPr>
          <w:cantSplit/>
          <w:trHeight w:hRule="exact" w:val="797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944E4" w:rsidRPr="00F649D4" w:rsidRDefault="000944E4" w:rsidP="000944E4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0944E4" w:rsidRPr="00F649D4" w:rsidRDefault="000944E4" w:rsidP="000944E4">
            <w:pPr>
              <w:pStyle w:val="Kopvoornotities"/>
              <w:rPr>
                <w:lang w:val="nl-NL"/>
              </w:rPr>
            </w:pPr>
            <w:r>
              <w:rPr>
                <w:lang w:val="nl-NL"/>
              </w:rPr>
              <w:t>vakantie</w:t>
            </w: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00CC00"/>
            <w:tcMar>
              <w:left w:w="72" w:type="dxa"/>
              <w:right w:w="0" w:type="dxa"/>
            </w:tcMar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00CC00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</w:tr>
      <w:tr w:rsidR="000944E4" w:rsidRPr="00F649D4" w:rsidTr="000944E4">
        <w:trPr>
          <w:cantSplit/>
          <w:trHeight w:hRule="exact" w:val="13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944E4" w:rsidRPr="00F649D4" w:rsidRDefault="000944E4" w:rsidP="000944E4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0944E4" w:rsidRPr="00F649D4" w:rsidRDefault="000944E4" w:rsidP="000944E4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</w:tr>
      <w:tr w:rsidR="000944E4" w:rsidRPr="00F649D4" w:rsidTr="000944E4">
        <w:trPr>
          <w:cantSplit/>
          <w:trHeight w:hRule="exact" w:val="43"/>
        </w:trPr>
        <w:tc>
          <w:tcPr>
            <w:tcW w:w="48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944E4" w:rsidRPr="00F649D4" w:rsidRDefault="000944E4" w:rsidP="000944E4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944E4" w:rsidRPr="00F649D4" w:rsidRDefault="000944E4" w:rsidP="000944E4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</w:tr>
      <w:tr w:rsidR="000944E4" w:rsidRPr="00F649D4" w:rsidTr="000944E4">
        <w:trPr>
          <w:cantSplit/>
          <w:trHeight w:val="504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944E4" w:rsidRPr="00F649D4" w:rsidRDefault="000944E4" w:rsidP="000944E4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27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28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29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b/>
                <w:noProof/>
                <w:lang w:val="nl-NL"/>
              </w:rPr>
              <w:instrText>!G121 is niet in tabel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30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31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MonthEndLessOne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0944E4" w:rsidRPr="000944E4" w:rsidTr="000944E4">
        <w:trPr>
          <w:cantSplit/>
          <w:trHeight w:val="793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944E4" w:rsidRPr="00F649D4" w:rsidRDefault="000944E4" w:rsidP="000944E4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944E4" w:rsidRPr="00F649D4" w:rsidRDefault="000944E4" w:rsidP="000944E4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studiedag</w:t>
            </w: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Groep 1/2 school</w:t>
            </w: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</w:tr>
      <w:tr w:rsidR="000944E4" w:rsidRPr="00F649D4" w:rsidTr="000944E4">
        <w:trPr>
          <w:cantSplit/>
          <w:trHeight w:val="796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944E4" w:rsidRPr="00F649D4" w:rsidRDefault="000944E4" w:rsidP="000944E4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0944E4" w:rsidRPr="00F649D4" w:rsidRDefault="000944E4" w:rsidP="000944E4">
            <w:pPr>
              <w:pStyle w:val="Kopvoornotities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</w:tr>
      <w:tr w:rsidR="000944E4" w:rsidRPr="00F649D4" w:rsidTr="000944E4">
        <w:trPr>
          <w:cantSplit/>
          <w:trHeight w:hRule="exact" w:val="13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944E4" w:rsidRPr="00F649D4" w:rsidRDefault="000944E4" w:rsidP="000944E4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0944E4" w:rsidRPr="00F649D4" w:rsidRDefault="000944E4" w:rsidP="000944E4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</w:tr>
      <w:tr w:rsidR="000944E4" w:rsidRPr="00F649D4" w:rsidTr="000944E4">
        <w:trPr>
          <w:cantSplit/>
          <w:trHeight w:hRule="exact" w:val="43"/>
        </w:trPr>
        <w:tc>
          <w:tcPr>
            <w:tcW w:w="48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944E4" w:rsidRPr="00F649D4" w:rsidRDefault="000944E4" w:rsidP="000944E4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944E4" w:rsidRPr="00F649D4" w:rsidRDefault="000944E4" w:rsidP="000944E4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</w:tr>
      <w:tr w:rsidR="000944E4" w:rsidRPr="00F649D4" w:rsidTr="000944E4">
        <w:trPr>
          <w:cantSplit/>
          <w:trHeight w:val="504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944E4" w:rsidRPr="00F649D4" w:rsidRDefault="000944E4" w:rsidP="000944E4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MonthEndLessTwo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=C26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=C26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Datum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Datum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Datum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</w:tr>
      <w:tr w:rsidR="000944E4" w:rsidRPr="00F649D4" w:rsidTr="000944E4">
        <w:trPr>
          <w:cantSplit/>
          <w:trHeight w:val="641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944E4" w:rsidRPr="00F649D4" w:rsidRDefault="000944E4" w:rsidP="000944E4">
            <w:pPr>
              <w:pStyle w:val="Lijn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944E4" w:rsidRPr="00F649D4" w:rsidRDefault="000944E4" w:rsidP="000944E4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944E4" w:rsidRPr="00F649D4" w:rsidRDefault="000944E4" w:rsidP="000944E4">
            <w:pPr>
              <w:pStyle w:val="Kalendertekst"/>
              <w:rPr>
                <w:lang w:val="nl-NL"/>
              </w:rPr>
            </w:pPr>
          </w:p>
        </w:tc>
      </w:tr>
      <w:tr w:rsidR="000944E4" w:rsidRPr="00F649D4" w:rsidTr="000944E4">
        <w:trPr>
          <w:cantSplit/>
          <w:trHeight w:val="797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944E4" w:rsidRPr="00F649D4" w:rsidRDefault="000944E4" w:rsidP="000944E4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0944E4" w:rsidRPr="00F649D4" w:rsidRDefault="000944E4" w:rsidP="000944E4">
            <w:pPr>
              <w:pStyle w:val="Kopvoornotities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0944E4" w:rsidRPr="00F649D4" w:rsidRDefault="000944E4" w:rsidP="000944E4">
            <w:pPr>
              <w:rPr>
                <w:lang w:val="nl-NL"/>
              </w:rPr>
            </w:pPr>
          </w:p>
        </w:tc>
      </w:tr>
      <w:tr w:rsidR="000944E4" w:rsidRPr="00F649D4" w:rsidTr="000944E4">
        <w:trPr>
          <w:cantSplit/>
          <w:trHeight w:hRule="exact" w:val="13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944E4" w:rsidRPr="00F649D4" w:rsidRDefault="000944E4" w:rsidP="000944E4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0944E4" w:rsidRPr="00F649D4" w:rsidRDefault="000944E4" w:rsidP="000944E4">
            <w:pPr>
              <w:ind w:left="113" w:right="113"/>
              <w:rPr>
                <w:lang w:val="nl-NL"/>
              </w:rPr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tcMar>
              <w:left w:w="72" w:type="dxa"/>
              <w:right w:w="0" w:type="dxa"/>
            </w:tcMar>
            <w:vAlign w:val="center"/>
          </w:tcPr>
          <w:p w:rsidR="000944E4" w:rsidRPr="00F649D4" w:rsidRDefault="000944E4" w:rsidP="000944E4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0944E4" w:rsidRPr="00F649D4" w:rsidRDefault="000944E4" w:rsidP="000944E4">
            <w:pPr>
              <w:ind w:left="113" w:right="113"/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0944E4" w:rsidRPr="00F649D4" w:rsidRDefault="000944E4" w:rsidP="000944E4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0944E4" w:rsidRPr="00F649D4" w:rsidRDefault="000944E4" w:rsidP="000944E4">
            <w:pPr>
              <w:ind w:left="113" w:right="113"/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0944E4" w:rsidRPr="00F649D4" w:rsidRDefault="000944E4" w:rsidP="000944E4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0944E4" w:rsidRPr="00F649D4" w:rsidRDefault="000944E4" w:rsidP="000944E4">
            <w:pPr>
              <w:ind w:left="113" w:right="113"/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0944E4" w:rsidRPr="00F649D4" w:rsidRDefault="000944E4" w:rsidP="000944E4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0944E4" w:rsidRPr="00F649D4" w:rsidRDefault="000944E4" w:rsidP="000944E4">
            <w:pPr>
              <w:ind w:left="113" w:right="113"/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0944E4" w:rsidRPr="00F649D4" w:rsidRDefault="000944E4" w:rsidP="000944E4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0944E4" w:rsidRPr="00F649D4" w:rsidRDefault="000944E4" w:rsidP="000944E4">
            <w:pPr>
              <w:ind w:left="113" w:right="113"/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0944E4" w:rsidRPr="00F649D4" w:rsidRDefault="000944E4" w:rsidP="000944E4">
            <w:pPr>
              <w:ind w:left="113" w:right="113"/>
              <w:rPr>
                <w:lang w:val="nl-NL"/>
              </w:rPr>
            </w:pPr>
          </w:p>
        </w:tc>
      </w:tr>
    </w:tbl>
    <w:p w:rsidR="005B5364" w:rsidRDefault="005B5364" w:rsidP="005B5364">
      <w:pPr>
        <w:rPr>
          <w:rFonts w:ascii="Calibri" w:hAnsi="Calibri"/>
          <w:color w:val="auto"/>
          <w:sz w:val="18"/>
          <w:szCs w:val="18"/>
          <w:lang w:val="nl-NL"/>
        </w:rPr>
      </w:pPr>
    </w:p>
    <w:tbl>
      <w:tblPr>
        <w:tblStyle w:val="Tabelraster"/>
        <w:tblpPr w:leftFromText="180" w:rightFromText="180" w:vertAnchor="text" w:tblpY="1"/>
        <w:tblOverlap w:val="never"/>
        <w:tblW w:w="26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497"/>
        <w:gridCol w:w="4650"/>
      </w:tblGrid>
      <w:tr w:rsidR="005B5364" w:rsidRPr="00F649D4" w:rsidTr="0075320E">
        <w:tc>
          <w:tcPr>
            <w:tcW w:w="497" w:type="dxa"/>
            <w:tcMar>
              <w:right w:w="115" w:type="dxa"/>
            </w:tcMar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4650" w:type="dxa"/>
            <w:tcMar>
              <w:left w:w="0" w:type="dxa"/>
              <w:right w:w="115" w:type="dxa"/>
            </w:tcMar>
          </w:tcPr>
          <w:p w:rsidR="005B5364" w:rsidRPr="00F649D4" w:rsidRDefault="005B5364" w:rsidP="0075320E">
            <w:pPr>
              <w:pStyle w:val="Maand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MMMM \* MERGEFORMAT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t>november</w:t>
            </w:r>
            <w:r w:rsidRPr="00F649D4">
              <w:rPr>
                <w:lang w:val="nl-NL"/>
              </w:rPr>
              <w:fldChar w:fldCharType="end"/>
            </w:r>
            <w:r w:rsidR="00672572">
              <w:rPr>
                <w:lang w:val="nl-NL"/>
              </w:rPr>
              <w:t xml:space="preserve"> </w:t>
            </w:r>
            <w:r w:rsidRPr="00F649D4">
              <w:rPr>
                <w:rStyle w:val="Jaar"/>
                <w:lang w:val="nl-NL"/>
              </w:rPr>
              <w:fldChar w:fldCharType="begin"/>
            </w:r>
            <w:r w:rsidRPr="00F649D4">
              <w:rPr>
                <w:rStyle w:val="Jaar"/>
                <w:lang w:val="nl-NL"/>
              </w:rPr>
              <w:instrText xml:space="preserve"> DOCVARIABLE  MonthStart \@  yyyy   \* MERGEFORMAT </w:instrText>
            </w:r>
            <w:r w:rsidRPr="00F649D4">
              <w:rPr>
                <w:rStyle w:val="Jaar"/>
                <w:lang w:val="nl-NL"/>
              </w:rPr>
              <w:fldChar w:fldCharType="separate"/>
            </w:r>
            <w:r>
              <w:rPr>
                <w:rStyle w:val="Jaar"/>
                <w:lang w:val="nl-NL"/>
              </w:rPr>
              <w:t>2014</w:t>
            </w:r>
            <w:r w:rsidRPr="00F649D4">
              <w:rPr>
                <w:rStyle w:val="Jaar"/>
                <w:lang w:val="nl-NL"/>
              </w:rPr>
              <w:fldChar w:fldCharType="end"/>
            </w:r>
          </w:p>
        </w:tc>
      </w:tr>
    </w:tbl>
    <w:p w:rsidR="005B5364" w:rsidRPr="00780681" w:rsidRDefault="005B5364" w:rsidP="005B5364">
      <w:pPr>
        <w:pStyle w:val="Geenafstand"/>
        <w:rPr>
          <w:lang w:val="nl-N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65FF723" wp14:editId="3A98EF6E">
            <wp:simplePos x="0" y="0"/>
            <wp:positionH relativeFrom="column">
              <wp:posOffset>4179570</wp:posOffset>
            </wp:positionH>
            <wp:positionV relativeFrom="paragraph">
              <wp:posOffset>-251460</wp:posOffset>
            </wp:positionV>
            <wp:extent cx="1965325" cy="868042"/>
            <wp:effectExtent l="0" t="0" r="0" b="889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 akker (Small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868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 w:type="textWrapping" w:clear="all"/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494"/>
        <w:gridCol w:w="1567"/>
        <w:gridCol w:w="1566"/>
        <w:gridCol w:w="1566"/>
        <w:gridCol w:w="1566"/>
        <w:gridCol w:w="1566"/>
        <w:gridCol w:w="1566"/>
      </w:tblGrid>
      <w:tr w:rsidR="005B5364" w:rsidRPr="00F649D4" w:rsidTr="0075320E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5364" w:rsidRPr="00F649D4" w:rsidRDefault="005B5364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MAANDAG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B5364" w:rsidRPr="00F649D4" w:rsidRDefault="005B5364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DINSDAG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B5364" w:rsidRPr="00F649D4" w:rsidRDefault="005B5364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WOENSDAG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B5364" w:rsidRPr="00F649D4" w:rsidRDefault="005B5364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DONDERDAG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B5364" w:rsidRPr="00F649D4" w:rsidRDefault="005B5364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VRIJDAG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B5364" w:rsidRPr="00F649D4" w:rsidRDefault="005B5364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ZAT/ZON</w:t>
            </w:r>
          </w:p>
        </w:tc>
      </w:tr>
    </w:tbl>
    <w:p w:rsidR="005B5364" w:rsidRPr="00F649D4" w:rsidRDefault="005B5364" w:rsidP="005B5364">
      <w:pPr>
        <w:pStyle w:val="Geenafstand"/>
        <w:rPr>
          <w:lang w:val="nl-NL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84"/>
        <w:gridCol w:w="169"/>
        <w:gridCol w:w="1398"/>
        <w:gridCol w:w="169"/>
        <w:gridCol w:w="1397"/>
        <w:gridCol w:w="169"/>
        <w:gridCol w:w="1397"/>
        <w:gridCol w:w="169"/>
        <w:gridCol w:w="1397"/>
        <w:gridCol w:w="169"/>
        <w:gridCol w:w="1397"/>
        <w:gridCol w:w="169"/>
        <w:gridCol w:w="1397"/>
      </w:tblGrid>
      <w:tr w:rsidR="00536C8D" w:rsidRPr="00F649D4" w:rsidTr="0075320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zaterdag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"maandag" 1 ""</w:instrTex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zaterdag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"dinsdag"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zaterdag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"woensdag"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zaterdag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"donderdag"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zaterdag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= "vrijdag"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zaterdag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= "zaterdag"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 w:rsidRPr="00F649D4">
              <w:rPr>
                <w:noProof/>
                <w:lang w:val="nl-NL"/>
              </w:rPr>
              <w:t>1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zaterdag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zondag "" "/"</w:instrText>
            </w:r>
            <w:r w:rsidRPr="00F649D4">
              <w:rPr>
                <w:lang w:val="nl-NL"/>
              </w:rPr>
              <w:fldChar w:fldCharType="separate"/>
            </w:r>
            <w:r w:rsidRPr="00F649D4">
              <w:rPr>
                <w:noProof/>
                <w:lang w:val="nl-NL"/>
              </w:rPr>
              <w:t>/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zaterdag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"zondag"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zaterdag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"zaterdag" 2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 w:rsidRPr="00F649D4"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 w:rsidRPr="00F649D4">
              <w:rPr>
                <w:noProof/>
                <w:lang w:val="nl-NL"/>
              </w:rPr>
              <w:t>2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536C8D" w:rsidRPr="00F649D4" w:rsidTr="0075320E">
        <w:trPr>
          <w:cantSplit/>
          <w:trHeight w:val="70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pStyle w:val="Lijn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Default="00F76900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Week van het schoolontbijt</w:t>
            </w:r>
          </w:p>
          <w:p w:rsidR="00F76900" w:rsidRPr="00F649D4" w:rsidRDefault="00F76900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val="825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B5364" w:rsidRPr="00F649D4" w:rsidRDefault="005B5364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5B5364" w:rsidRPr="00F649D4" w:rsidRDefault="00F76900" w:rsidP="0075320E">
            <w:pPr>
              <w:rPr>
                <w:lang w:val="nl-NL"/>
              </w:rPr>
            </w:pPr>
            <w:r>
              <w:rPr>
                <w:lang w:val="nl-NL"/>
              </w:rPr>
              <w:t>MR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zaterdag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"zondag" 2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zaterdag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"zaterdag" 3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 w:rsidRPr="00F649D4"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 w:rsidRPr="00F649D4">
              <w:rPr>
                <w:noProof/>
                <w:lang w:val="nl-NL"/>
              </w:rPr>
              <w:t>3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4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5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6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7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8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9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536C8D" w:rsidRPr="00F76900" w:rsidTr="0075320E">
        <w:trPr>
          <w:cantSplit/>
          <w:trHeight w:val="75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F76900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76900" w:rsidTr="0075320E">
        <w:trPr>
          <w:cantSplit/>
          <w:trHeight w:val="7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B5364" w:rsidRPr="00F649D4" w:rsidRDefault="005B5364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F76900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Default="00F76900" w:rsidP="0075320E">
            <w:pPr>
              <w:rPr>
                <w:lang w:val="nl-NL"/>
              </w:rPr>
            </w:pPr>
            <w:r>
              <w:rPr>
                <w:lang w:val="nl-NL"/>
              </w:rPr>
              <w:t>Viering</w:t>
            </w:r>
          </w:p>
          <w:p w:rsidR="00F76900" w:rsidRPr="00F649D4" w:rsidRDefault="00F76900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536C8D" w:rsidRPr="00F76900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536C8D" w:rsidRPr="00F76900" w:rsidTr="0075320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10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=C11+</w:instrText>
            </w:r>
          </w:p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instrText xml:space="preserve">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11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12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13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14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15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16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536C8D" w:rsidRPr="00F649D4" w:rsidTr="0075320E">
        <w:trPr>
          <w:cantSplit/>
          <w:trHeight w:val="771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val="7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B5364" w:rsidRPr="00F649D4" w:rsidRDefault="005B5364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43" w:type="dxa"/>
              <w:right w:w="0" w:type="dxa"/>
            </w:tcMar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Default="00FC31D0" w:rsidP="0075320E">
            <w:pPr>
              <w:rPr>
                <w:lang w:val="nl-NL"/>
              </w:rPr>
            </w:pPr>
            <w:r>
              <w:rPr>
                <w:lang w:val="nl-NL"/>
              </w:rPr>
              <w:t>Ouderraad</w:t>
            </w:r>
          </w:p>
          <w:p w:rsidR="00FC31D0" w:rsidRPr="00F649D4" w:rsidRDefault="00FC31D0" w:rsidP="0075320E">
            <w:pPr>
              <w:rPr>
                <w:lang w:val="nl-NL"/>
              </w:rPr>
            </w:pPr>
            <w:r>
              <w:rPr>
                <w:lang w:val="nl-NL"/>
              </w:rPr>
              <w:t>Infoavond groep 8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17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18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19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20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21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22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23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536C8D" w:rsidRPr="00F649D4" w:rsidTr="0075320E">
        <w:trPr>
          <w:cantSplit/>
          <w:trHeight w:val="789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7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B5364" w:rsidRPr="00F649D4" w:rsidRDefault="005B5364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FC31D0" w:rsidP="0075320E">
            <w:pPr>
              <w:rPr>
                <w:lang w:val="nl-NL"/>
              </w:rPr>
            </w:pPr>
            <w:r>
              <w:rPr>
                <w:lang w:val="nl-NL"/>
              </w:rPr>
              <w:t>leerlingenraad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24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25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26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b/>
                <w:noProof/>
                <w:lang w:val="nl-NL"/>
              </w:rPr>
              <w:instrText>!G121 is niet in tabel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27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28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29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rStyle w:val="SlashEnd"/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MonthEndLessOne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30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536C8D" w:rsidRPr="008335C8" w:rsidTr="0075320E">
        <w:trPr>
          <w:cantSplit/>
          <w:trHeight w:val="7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76900" w:rsidRDefault="005B5364" w:rsidP="0075320E">
            <w:pPr>
              <w:pStyle w:val="Kalendertekst"/>
              <w:rPr>
                <w:sz w:val="14"/>
                <w:szCs w:val="14"/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Default="00F76900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Rapport 1</w:t>
            </w:r>
          </w:p>
          <w:p w:rsidR="00F76900" w:rsidRPr="00F649D4" w:rsidRDefault="00F76900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val="796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B5364" w:rsidRPr="00F649D4" w:rsidRDefault="005B5364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MonthEndLessTwo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=C26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=C26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val="641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pStyle w:val="Lijn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val="7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B5364" w:rsidRPr="00F649D4" w:rsidRDefault="005B5364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tcMar>
              <w:left w:w="72" w:type="dxa"/>
              <w:right w:w="0" w:type="dxa"/>
            </w:tcMar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</w:tr>
    </w:tbl>
    <w:p w:rsidR="006F0BFD" w:rsidRDefault="006F0BFD" w:rsidP="005B5364">
      <w:pPr>
        <w:rPr>
          <w:rFonts w:ascii="Calibri" w:hAnsi="Calibri"/>
          <w:noProof/>
          <w:sz w:val="18"/>
          <w:szCs w:val="18"/>
          <w:lang w:val="nl-NL"/>
        </w:rPr>
      </w:pPr>
    </w:p>
    <w:p w:rsidR="006F0BFD" w:rsidRDefault="006F0BFD" w:rsidP="005B5364">
      <w:pPr>
        <w:rPr>
          <w:rFonts w:ascii="Calibri" w:hAnsi="Calibri"/>
          <w:noProof/>
          <w:sz w:val="18"/>
          <w:szCs w:val="18"/>
          <w:lang w:val="nl-NL"/>
        </w:rPr>
      </w:pPr>
    </w:p>
    <w:tbl>
      <w:tblPr>
        <w:tblStyle w:val="Tabelraster"/>
        <w:tblpPr w:leftFromText="180" w:rightFromText="180" w:vertAnchor="text" w:tblpY="1"/>
        <w:tblOverlap w:val="never"/>
        <w:tblW w:w="26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497"/>
        <w:gridCol w:w="4650"/>
      </w:tblGrid>
      <w:tr w:rsidR="005B5364" w:rsidRPr="00F649D4" w:rsidTr="0075320E">
        <w:tc>
          <w:tcPr>
            <w:tcW w:w="497" w:type="dxa"/>
            <w:tcMar>
              <w:right w:w="115" w:type="dxa"/>
            </w:tcMar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4650" w:type="dxa"/>
            <w:tcMar>
              <w:left w:w="0" w:type="dxa"/>
              <w:right w:w="115" w:type="dxa"/>
            </w:tcMar>
          </w:tcPr>
          <w:p w:rsidR="005B5364" w:rsidRPr="00F649D4" w:rsidRDefault="005B5364" w:rsidP="0075320E">
            <w:pPr>
              <w:pStyle w:val="Maand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MMMM \* MERGEFORMAT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t>december</w:t>
            </w:r>
            <w:r w:rsidRPr="00F649D4">
              <w:rPr>
                <w:lang w:val="nl-NL"/>
              </w:rPr>
              <w:fldChar w:fldCharType="end"/>
            </w:r>
            <w:r w:rsidR="00672572">
              <w:rPr>
                <w:lang w:val="nl-NL"/>
              </w:rPr>
              <w:t xml:space="preserve"> </w:t>
            </w:r>
            <w:r w:rsidRPr="00F649D4">
              <w:rPr>
                <w:rStyle w:val="Jaar"/>
                <w:lang w:val="nl-NL"/>
              </w:rPr>
              <w:fldChar w:fldCharType="begin"/>
            </w:r>
            <w:r w:rsidRPr="00F649D4">
              <w:rPr>
                <w:rStyle w:val="Jaar"/>
                <w:lang w:val="nl-NL"/>
              </w:rPr>
              <w:instrText xml:space="preserve"> DOCVARIABLE  MonthStart \@  yyyy   \* MERGEFORMAT </w:instrText>
            </w:r>
            <w:r w:rsidRPr="00F649D4">
              <w:rPr>
                <w:rStyle w:val="Jaar"/>
                <w:lang w:val="nl-NL"/>
              </w:rPr>
              <w:fldChar w:fldCharType="separate"/>
            </w:r>
            <w:r>
              <w:rPr>
                <w:rStyle w:val="Jaar"/>
                <w:lang w:val="nl-NL"/>
              </w:rPr>
              <w:t>2014</w:t>
            </w:r>
            <w:r w:rsidRPr="00F649D4">
              <w:rPr>
                <w:rStyle w:val="Jaar"/>
                <w:lang w:val="nl-NL"/>
              </w:rPr>
              <w:fldChar w:fldCharType="end"/>
            </w:r>
          </w:p>
        </w:tc>
      </w:tr>
    </w:tbl>
    <w:p w:rsidR="005B5364" w:rsidRPr="00780681" w:rsidRDefault="005B5364" w:rsidP="005B5364">
      <w:pPr>
        <w:pStyle w:val="Geenafstand"/>
        <w:rPr>
          <w:lang w:val="nl-NL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4530733" wp14:editId="1048137C">
            <wp:simplePos x="0" y="0"/>
            <wp:positionH relativeFrom="column">
              <wp:posOffset>4179570</wp:posOffset>
            </wp:positionH>
            <wp:positionV relativeFrom="paragraph">
              <wp:posOffset>-251460</wp:posOffset>
            </wp:positionV>
            <wp:extent cx="1965325" cy="868042"/>
            <wp:effectExtent l="0" t="0" r="0" b="889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 akker (Small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868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 w:type="textWrapping" w:clear="all"/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494"/>
        <w:gridCol w:w="1567"/>
        <w:gridCol w:w="1566"/>
        <w:gridCol w:w="1566"/>
        <w:gridCol w:w="1566"/>
        <w:gridCol w:w="1566"/>
        <w:gridCol w:w="1566"/>
      </w:tblGrid>
      <w:tr w:rsidR="005B5364" w:rsidRPr="00F649D4" w:rsidTr="0075320E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5364" w:rsidRPr="00F649D4" w:rsidRDefault="005B5364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MAANDAG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B5364" w:rsidRPr="00F649D4" w:rsidRDefault="005B5364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DINSDAG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B5364" w:rsidRPr="00F649D4" w:rsidRDefault="005B5364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WOENSDAG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B5364" w:rsidRPr="00F649D4" w:rsidRDefault="005B5364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DONDERDAG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B5364" w:rsidRPr="00F649D4" w:rsidRDefault="005B5364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VRIJDAG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B5364" w:rsidRPr="00F649D4" w:rsidRDefault="005B5364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ZAT/ZON</w:t>
            </w:r>
          </w:p>
        </w:tc>
      </w:tr>
    </w:tbl>
    <w:p w:rsidR="005B5364" w:rsidRPr="00F649D4" w:rsidRDefault="005B5364" w:rsidP="005B5364">
      <w:pPr>
        <w:pStyle w:val="Geenafstand"/>
        <w:rPr>
          <w:lang w:val="nl-NL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84"/>
        <w:gridCol w:w="169"/>
        <w:gridCol w:w="1398"/>
        <w:gridCol w:w="169"/>
        <w:gridCol w:w="1397"/>
        <w:gridCol w:w="169"/>
        <w:gridCol w:w="1397"/>
        <w:gridCol w:w="169"/>
        <w:gridCol w:w="1397"/>
        <w:gridCol w:w="169"/>
        <w:gridCol w:w="1397"/>
        <w:gridCol w:w="169"/>
        <w:gridCol w:w="1397"/>
      </w:tblGrid>
      <w:tr w:rsidR="00536C8D" w:rsidRPr="00F649D4" w:rsidTr="0075320E">
        <w:trPr>
          <w:cantSplit/>
          <w:trHeight w:val="504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"maandag" 1 ""</w:instrText>
            </w:r>
            <w:r w:rsidRPr="00F649D4">
              <w:rPr>
                <w:lang w:val="nl-NL"/>
              </w:rPr>
              <w:fldChar w:fldCharType="separate"/>
            </w:r>
            <w:r w:rsidRPr="00F649D4">
              <w:rPr>
                <w:noProof/>
                <w:lang w:val="nl-NL"/>
              </w:rPr>
              <w:t>1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"dinsdag"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"woensdag"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3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"donderdag"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4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= "vrijdag"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5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= "zaterdag"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6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zondag "" "/"</w:instrText>
            </w:r>
            <w:r w:rsidRPr="00F649D4">
              <w:rPr>
                <w:lang w:val="nl-NL"/>
              </w:rPr>
              <w:fldChar w:fldCharType="separate"/>
            </w:r>
            <w:r w:rsidRPr="00F649D4">
              <w:rPr>
                <w:noProof/>
                <w:lang w:val="nl-NL"/>
              </w:rPr>
              <w:t>/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"zondag"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"zaterdag" 2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7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536C8D" w:rsidRPr="0075320E" w:rsidTr="0075320E">
        <w:trPr>
          <w:cantSplit/>
          <w:trHeight w:val="707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Sinterklaas op school</w:t>
            </w: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75320E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studiedag</w:t>
            </w: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val="825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B5364" w:rsidRPr="00F649D4" w:rsidRDefault="005B5364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13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43"/>
        </w:trPr>
        <w:tc>
          <w:tcPr>
            <w:tcW w:w="48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val="504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"zondag" 2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"zaterdag" 3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8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9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10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11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12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13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14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75320E" w:rsidRPr="00F76900" w:rsidTr="0075320E">
        <w:trPr>
          <w:cantSplit/>
          <w:trHeight w:val="753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5320E" w:rsidRPr="00F649D4" w:rsidRDefault="0075320E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5320E" w:rsidRPr="00F649D4" w:rsidRDefault="0075320E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</w:tr>
      <w:tr w:rsidR="0075320E" w:rsidRPr="00F76900" w:rsidTr="0075320E">
        <w:trPr>
          <w:cantSplit/>
          <w:trHeight w:val="797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5320E" w:rsidRPr="00F649D4" w:rsidRDefault="0075320E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75320E" w:rsidRPr="00F649D4" w:rsidRDefault="0075320E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  <w:r>
              <w:rPr>
                <w:lang w:val="nl-NL"/>
              </w:rPr>
              <w:t>rapportgesprekken</w:t>
            </w: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75320E" w:rsidRPr="00F649D4" w:rsidRDefault="00E10641" w:rsidP="0075320E">
            <w:pPr>
              <w:rPr>
                <w:lang w:val="nl-NL"/>
              </w:rPr>
            </w:pPr>
            <w:r>
              <w:rPr>
                <w:lang w:val="nl-NL"/>
              </w:rPr>
              <w:t>ouderraad</w:t>
            </w: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  <w:r>
              <w:rPr>
                <w:lang w:val="nl-NL"/>
              </w:rPr>
              <w:t>rapportgesprekken</w:t>
            </w: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</w:tr>
      <w:tr w:rsidR="0075320E" w:rsidRPr="00F76900" w:rsidTr="0075320E">
        <w:trPr>
          <w:cantSplit/>
          <w:trHeight w:hRule="exact" w:val="13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5320E" w:rsidRPr="00F649D4" w:rsidRDefault="0075320E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75320E" w:rsidRPr="00F649D4" w:rsidRDefault="0075320E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</w:tr>
      <w:tr w:rsidR="0075320E" w:rsidRPr="00F76900" w:rsidTr="0075320E">
        <w:trPr>
          <w:cantSplit/>
          <w:trHeight w:hRule="exact" w:val="43"/>
        </w:trPr>
        <w:tc>
          <w:tcPr>
            <w:tcW w:w="48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5320E" w:rsidRPr="00F649D4" w:rsidRDefault="0075320E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5320E" w:rsidRPr="00F649D4" w:rsidRDefault="0075320E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</w:tr>
      <w:tr w:rsidR="0075320E" w:rsidRPr="00F649D4" w:rsidTr="0075320E">
        <w:trPr>
          <w:cantSplit/>
          <w:trHeight w:val="504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5320E" w:rsidRPr="00F649D4" w:rsidRDefault="0075320E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15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=C11+</w:instrText>
            </w:r>
          </w:p>
          <w:p w:rsidR="0075320E" w:rsidRPr="00F649D4" w:rsidRDefault="0075320E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instrText xml:space="preserve">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16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17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18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19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20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21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75320E" w:rsidRPr="00F649D4" w:rsidTr="0075320E">
        <w:trPr>
          <w:cantSplit/>
          <w:trHeight w:val="771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5320E" w:rsidRPr="00F649D4" w:rsidRDefault="0075320E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5320E" w:rsidRPr="00F649D4" w:rsidRDefault="0075320E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0C10C2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</w:tr>
      <w:tr w:rsidR="0075320E" w:rsidRPr="008335C8" w:rsidTr="0075320E">
        <w:trPr>
          <w:cantSplit/>
          <w:trHeight w:val="797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5320E" w:rsidRPr="00F649D4" w:rsidRDefault="0075320E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75320E" w:rsidRPr="00F649D4" w:rsidRDefault="0075320E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43" w:type="dxa"/>
              <w:right w:w="0" w:type="dxa"/>
            </w:tcMar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  <w:r>
              <w:rPr>
                <w:lang w:val="nl-NL"/>
              </w:rPr>
              <w:t>Kerstviering</w:t>
            </w: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E23CDA" w:rsidRDefault="00E23CDA" w:rsidP="0075320E">
            <w:pPr>
              <w:rPr>
                <w:lang w:val="nl-NL"/>
              </w:rPr>
            </w:pPr>
            <w:r>
              <w:rPr>
                <w:lang w:val="nl-NL"/>
              </w:rPr>
              <w:t xml:space="preserve">Continurooster, school uit om </w:t>
            </w:r>
          </w:p>
          <w:p w:rsidR="0075320E" w:rsidRPr="00F649D4" w:rsidRDefault="00E23CDA" w:rsidP="0075320E">
            <w:pPr>
              <w:rPr>
                <w:lang w:val="nl-NL"/>
              </w:rPr>
            </w:pPr>
            <w:r>
              <w:rPr>
                <w:lang w:val="nl-NL"/>
              </w:rPr>
              <w:t>14.00 uur</w:t>
            </w: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</w:tr>
      <w:tr w:rsidR="0075320E" w:rsidRPr="008335C8" w:rsidTr="0075320E">
        <w:trPr>
          <w:cantSplit/>
          <w:trHeight w:hRule="exact" w:val="13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5320E" w:rsidRPr="00F649D4" w:rsidRDefault="0075320E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75320E" w:rsidRPr="00F649D4" w:rsidRDefault="0075320E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</w:tr>
      <w:tr w:rsidR="0075320E" w:rsidRPr="008335C8" w:rsidTr="0075320E">
        <w:trPr>
          <w:cantSplit/>
          <w:trHeight w:hRule="exact" w:val="43"/>
        </w:trPr>
        <w:tc>
          <w:tcPr>
            <w:tcW w:w="48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5320E" w:rsidRPr="00F649D4" w:rsidRDefault="0075320E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5320E" w:rsidRPr="00F649D4" w:rsidRDefault="0075320E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</w:tr>
      <w:tr w:rsidR="0075320E" w:rsidRPr="00F649D4" w:rsidTr="00FC31D0">
        <w:trPr>
          <w:cantSplit/>
          <w:trHeight w:val="504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5320E" w:rsidRPr="00F649D4" w:rsidRDefault="0075320E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22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23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24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25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26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00CC00"/>
          </w:tcPr>
          <w:p w:rsidR="0075320E" w:rsidRPr="00F649D4" w:rsidRDefault="0075320E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27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28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75320E" w:rsidRPr="00F649D4" w:rsidTr="00FC31D0">
        <w:trPr>
          <w:cantSplit/>
          <w:trHeight w:val="789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5320E" w:rsidRPr="00F649D4" w:rsidRDefault="0075320E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5320E" w:rsidRPr="00F649D4" w:rsidRDefault="0075320E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Kerstvakantie</w:t>
            </w: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00CC00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</w:tr>
      <w:tr w:rsidR="0075320E" w:rsidRPr="00F649D4" w:rsidTr="00FC31D0">
        <w:trPr>
          <w:cantSplit/>
          <w:trHeight w:hRule="exact" w:val="797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5320E" w:rsidRPr="00F649D4" w:rsidRDefault="0075320E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5320E" w:rsidRPr="00F649D4" w:rsidRDefault="0075320E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00CC00"/>
            <w:tcMar>
              <w:left w:w="72" w:type="dxa"/>
              <w:right w:w="0" w:type="dxa"/>
            </w:tcMar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00CC00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</w:tr>
      <w:tr w:rsidR="0075320E" w:rsidRPr="00F649D4" w:rsidTr="00FC31D0">
        <w:trPr>
          <w:cantSplit/>
          <w:trHeight w:hRule="exact" w:val="13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5320E" w:rsidRPr="00F649D4" w:rsidRDefault="0075320E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5320E" w:rsidRPr="00F649D4" w:rsidRDefault="0075320E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0CC00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</w:tr>
      <w:tr w:rsidR="0075320E" w:rsidRPr="00F649D4" w:rsidTr="00FC31D0">
        <w:trPr>
          <w:cantSplit/>
          <w:trHeight w:hRule="exact" w:val="43"/>
        </w:trPr>
        <w:tc>
          <w:tcPr>
            <w:tcW w:w="48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5320E" w:rsidRPr="00F649D4" w:rsidRDefault="0075320E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5320E" w:rsidRPr="00F649D4" w:rsidRDefault="0075320E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</w:tr>
      <w:tr w:rsidR="0075320E" w:rsidRPr="00F649D4" w:rsidTr="00FC31D0">
        <w:trPr>
          <w:cantSplit/>
          <w:trHeight w:val="504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5320E" w:rsidRPr="00F649D4" w:rsidRDefault="0075320E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29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30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31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b/>
                <w:noProof/>
                <w:lang w:val="nl-NL"/>
              </w:rPr>
              <w:instrText>!G121 is niet in tabel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00CC00"/>
          </w:tcPr>
          <w:p w:rsidR="0075320E" w:rsidRPr="00F649D4" w:rsidRDefault="0075320E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rStyle w:val="SlashEnd"/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MonthEndLessOne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75320E" w:rsidRPr="00F649D4" w:rsidTr="00FC31D0">
        <w:trPr>
          <w:cantSplit/>
          <w:trHeight w:val="793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5320E" w:rsidRPr="00F649D4" w:rsidRDefault="0075320E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5320E" w:rsidRPr="00F649D4" w:rsidRDefault="0075320E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Kerstvakantie</w:t>
            </w: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00CC00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</w:tr>
      <w:tr w:rsidR="0075320E" w:rsidRPr="00F649D4" w:rsidTr="00FC31D0">
        <w:trPr>
          <w:cantSplit/>
          <w:trHeight w:val="796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5320E" w:rsidRPr="00F649D4" w:rsidRDefault="0075320E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5320E" w:rsidRPr="00F649D4" w:rsidRDefault="0075320E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00CC00"/>
            <w:tcMar>
              <w:left w:w="72" w:type="dxa"/>
              <w:right w:w="0" w:type="dxa"/>
            </w:tcMar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00CC00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</w:tr>
      <w:tr w:rsidR="0075320E" w:rsidRPr="00F649D4" w:rsidTr="0075320E">
        <w:trPr>
          <w:cantSplit/>
          <w:trHeight w:hRule="exact" w:val="13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5320E" w:rsidRPr="00F649D4" w:rsidRDefault="0075320E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75320E" w:rsidRPr="00F649D4" w:rsidRDefault="0075320E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</w:tr>
      <w:tr w:rsidR="0075320E" w:rsidRPr="00F649D4" w:rsidTr="0075320E">
        <w:trPr>
          <w:cantSplit/>
          <w:trHeight w:hRule="exact" w:val="43"/>
        </w:trPr>
        <w:tc>
          <w:tcPr>
            <w:tcW w:w="48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5320E" w:rsidRPr="00F649D4" w:rsidRDefault="0075320E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5320E" w:rsidRPr="00F649D4" w:rsidRDefault="0075320E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</w:tr>
      <w:tr w:rsidR="0075320E" w:rsidRPr="00F649D4" w:rsidTr="0075320E">
        <w:trPr>
          <w:cantSplit/>
          <w:trHeight w:val="504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5320E" w:rsidRPr="00F649D4" w:rsidRDefault="0075320E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MonthEndLessTwo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=C26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=C26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</w:tr>
      <w:tr w:rsidR="0075320E" w:rsidRPr="00F649D4" w:rsidTr="0075320E">
        <w:trPr>
          <w:cantSplit/>
          <w:trHeight w:val="641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5320E" w:rsidRPr="00F649D4" w:rsidRDefault="0075320E" w:rsidP="0075320E">
            <w:pPr>
              <w:pStyle w:val="Lijn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5320E" w:rsidRPr="00F649D4" w:rsidRDefault="0075320E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75320E" w:rsidRPr="00F649D4" w:rsidRDefault="0075320E" w:rsidP="0075320E">
            <w:pPr>
              <w:pStyle w:val="Kalendertekst"/>
              <w:rPr>
                <w:lang w:val="nl-NL"/>
              </w:rPr>
            </w:pPr>
          </w:p>
        </w:tc>
      </w:tr>
      <w:tr w:rsidR="0075320E" w:rsidRPr="00F649D4" w:rsidTr="0075320E">
        <w:trPr>
          <w:cantSplit/>
          <w:trHeight w:val="797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5320E" w:rsidRPr="00F649D4" w:rsidRDefault="0075320E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75320E" w:rsidRPr="00F649D4" w:rsidRDefault="0075320E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75320E" w:rsidRPr="00F649D4" w:rsidRDefault="0075320E" w:rsidP="0075320E">
            <w:pPr>
              <w:rPr>
                <w:lang w:val="nl-NL"/>
              </w:rPr>
            </w:pPr>
          </w:p>
        </w:tc>
      </w:tr>
      <w:tr w:rsidR="0075320E" w:rsidRPr="00F649D4" w:rsidTr="0075320E">
        <w:trPr>
          <w:cantSplit/>
          <w:trHeight w:hRule="exact" w:val="13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5320E" w:rsidRPr="00F649D4" w:rsidRDefault="0075320E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75320E" w:rsidRPr="00F649D4" w:rsidRDefault="0075320E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tcMar>
              <w:left w:w="72" w:type="dxa"/>
              <w:right w:w="0" w:type="dxa"/>
            </w:tcMar>
            <w:vAlign w:val="center"/>
          </w:tcPr>
          <w:p w:rsidR="0075320E" w:rsidRPr="00F649D4" w:rsidRDefault="0075320E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75320E" w:rsidRPr="00F649D4" w:rsidRDefault="0075320E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75320E" w:rsidRPr="00F649D4" w:rsidRDefault="0075320E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75320E" w:rsidRPr="00F649D4" w:rsidRDefault="0075320E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75320E" w:rsidRPr="00F649D4" w:rsidRDefault="0075320E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75320E" w:rsidRPr="00F649D4" w:rsidRDefault="0075320E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75320E" w:rsidRPr="00F649D4" w:rsidRDefault="0075320E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75320E" w:rsidRPr="00F649D4" w:rsidRDefault="0075320E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75320E" w:rsidRPr="00F649D4" w:rsidRDefault="0075320E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75320E" w:rsidRPr="00F649D4" w:rsidRDefault="0075320E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75320E" w:rsidRPr="00F649D4" w:rsidRDefault="0075320E" w:rsidP="0075320E">
            <w:pPr>
              <w:ind w:left="113" w:right="113"/>
              <w:rPr>
                <w:lang w:val="nl-NL"/>
              </w:rPr>
            </w:pPr>
          </w:p>
        </w:tc>
      </w:tr>
    </w:tbl>
    <w:p w:rsidR="00552E10" w:rsidRDefault="00552E10" w:rsidP="005B5364">
      <w:pPr>
        <w:rPr>
          <w:rFonts w:ascii="Calibri" w:hAnsi="Calibri"/>
          <w:color w:val="auto"/>
          <w:sz w:val="18"/>
          <w:szCs w:val="18"/>
          <w:lang w:val="nl-NL"/>
        </w:rPr>
      </w:pPr>
    </w:p>
    <w:tbl>
      <w:tblPr>
        <w:tblStyle w:val="Tabelraster"/>
        <w:tblpPr w:leftFromText="180" w:rightFromText="180" w:vertAnchor="text" w:tblpY="1"/>
        <w:tblOverlap w:val="never"/>
        <w:tblW w:w="26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497"/>
        <w:gridCol w:w="4650"/>
      </w:tblGrid>
      <w:tr w:rsidR="005B5364" w:rsidRPr="00F649D4" w:rsidTr="0075320E">
        <w:tc>
          <w:tcPr>
            <w:tcW w:w="497" w:type="dxa"/>
            <w:tcMar>
              <w:right w:w="115" w:type="dxa"/>
            </w:tcMar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4650" w:type="dxa"/>
            <w:tcMar>
              <w:left w:w="0" w:type="dxa"/>
              <w:right w:w="115" w:type="dxa"/>
            </w:tcMar>
          </w:tcPr>
          <w:p w:rsidR="005B5364" w:rsidRPr="00F649D4" w:rsidRDefault="005B5364" w:rsidP="0075320E">
            <w:pPr>
              <w:pStyle w:val="Maand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MMMM \* MERGEFORMAT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t>januari</w:t>
            </w:r>
            <w:r w:rsidRPr="00F649D4">
              <w:rPr>
                <w:lang w:val="nl-NL"/>
              </w:rPr>
              <w:fldChar w:fldCharType="end"/>
            </w:r>
            <w:r w:rsidR="00672572">
              <w:rPr>
                <w:lang w:val="nl-NL"/>
              </w:rPr>
              <w:t xml:space="preserve"> </w:t>
            </w:r>
            <w:r w:rsidRPr="00F649D4">
              <w:rPr>
                <w:rStyle w:val="Jaar"/>
                <w:lang w:val="nl-NL"/>
              </w:rPr>
              <w:fldChar w:fldCharType="begin"/>
            </w:r>
            <w:r w:rsidRPr="00F649D4">
              <w:rPr>
                <w:rStyle w:val="Jaar"/>
                <w:lang w:val="nl-NL"/>
              </w:rPr>
              <w:instrText xml:space="preserve"> DOCVARIABLE  MonthStart \@  yyyy   \* MERGEFORMAT </w:instrText>
            </w:r>
            <w:r w:rsidRPr="00F649D4">
              <w:rPr>
                <w:rStyle w:val="Jaar"/>
                <w:lang w:val="nl-NL"/>
              </w:rPr>
              <w:fldChar w:fldCharType="separate"/>
            </w:r>
            <w:r>
              <w:rPr>
                <w:rStyle w:val="Jaar"/>
                <w:lang w:val="nl-NL"/>
              </w:rPr>
              <w:t>2015</w:t>
            </w:r>
            <w:r w:rsidRPr="00F649D4">
              <w:rPr>
                <w:rStyle w:val="Jaar"/>
                <w:lang w:val="nl-NL"/>
              </w:rPr>
              <w:fldChar w:fldCharType="end"/>
            </w:r>
          </w:p>
        </w:tc>
      </w:tr>
    </w:tbl>
    <w:p w:rsidR="005B5364" w:rsidRPr="00780681" w:rsidRDefault="005B5364" w:rsidP="005B5364">
      <w:pPr>
        <w:pStyle w:val="Geenafstand"/>
        <w:rPr>
          <w:lang w:val="nl-NL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292A8FA" wp14:editId="1F6949AD">
            <wp:simplePos x="0" y="0"/>
            <wp:positionH relativeFrom="column">
              <wp:posOffset>4179570</wp:posOffset>
            </wp:positionH>
            <wp:positionV relativeFrom="paragraph">
              <wp:posOffset>-251460</wp:posOffset>
            </wp:positionV>
            <wp:extent cx="1965325" cy="868042"/>
            <wp:effectExtent l="0" t="0" r="0" b="889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 akker (Small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868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 w:type="textWrapping" w:clear="all"/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494"/>
        <w:gridCol w:w="1567"/>
        <w:gridCol w:w="1566"/>
        <w:gridCol w:w="1566"/>
        <w:gridCol w:w="1566"/>
        <w:gridCol w:w="1566"/>
        <w:gridCol w:w="1566"/>
      </w:tblGrid>
      <w:tr w:rsidR="005B5364" w:rsidRPr="00F649D4" w:rsidTr="0075320E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B5364" w:rsidRPr="00F649D4" w:rsidRDefault="005B5364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MAANDAG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B5364" w:rsidRPr="00F649D4" w:rsidRDefault="005B5364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DINSDAG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B5364" w:rsidRPr="00F649D4" w:rsidRDefault="005B5364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WOENSDAG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B5364" w:rsidRPr="00F649D4" w:rsidRDefault="005B5364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DONDERDAG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B5364" w:rsidRPr="00F649D4" w:rsidRDefault="005B5364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VRIJDAG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B5364" w:rsidRPr="00F649D4" w:rsidRDefault="005B5364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ZAT/ZON</w:t>
            </w:r>
          </w:p>
        </w:tc>
      </w:tr>
    </w:tbl>
    <w:p w:rsidR="005B5364" w:rsidRPr="00F649D4" w:rsidRDefault="005B5364" w:rsidP="005B5364">
      <w:pPr>
        <w:pStyle w:val="Geenafstand"/>
        <w:rPr>
          <w:lang w:val="nl-NL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84"/>
        <w:gridCol w:w="169"/>
        <w:gridCol w:w="1398"/>
        <w:gridCol w:w="169"/>
        <w:gridCol w:w="1397"/>
        <w:gridCol w:w="169"/>
        <w:gridCol w:w="1397"/>
        <w:gridCol w:w="169"/>
        <w:gridCol w:w="1397"/>
        <w:gridCol w:w="169"/>
        <w:gridCol w:w="1397"/>
        <w:gridCol w:w="169"/>
        <w:gridCol w:w="1397"/>
      </w:tblGrid>
      <w:tr w:rsidR="009A2468" w:rsidRPr="00F649D4" w:rsidTr="00FC31D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donderdag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"maandag" 1 ""</w:instrTex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donderdag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"dinsdag"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donderdag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"woensdag"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donderdag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"donderdag"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 w:rsidRPr="00F649D4">
              <w:rPr>
                <w:noProof/>
                <w:lang w:val="nl-NL"/>
              </w:rPr>
              <w:t>1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donderdag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= "vrijdag"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0CC00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donderdag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= "zaterdag"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3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donderdag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zondag "" "/"</w:instrText>
            </w:r>
            <w:r w:rsidRPr="00F649D4">
              <w:rPr>
                <w:lang w:val="nl-NL"/>
              </w:rPr>
              <w:fldChar w:fldCharType="separate"/>
            </w:r>
            <w:r w:rsidRPr="00F649D4">
              <w:rPr>
                <w:noProof/>
                <w:lang w:val="nl-NL"/>
              </w:rPr>
              <w:t>/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donderdag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"zondag"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donderdag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"zaterdag" 2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4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9A2468" w:rsidRPr="00F649D4" w:rsidTr="00FC31D0">
        <w:trPr>
          <w:cantSplit/>
          <w:trHeight w:val="70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pStyle w:val="Lijn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B5364" w:rsidRPr="00F649D4" w:rsidRDefault="0075320E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Kerstvakantie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00CC00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649D4" w:rsidTr="00FC31D0">
        <w:trPr>
          <w:cantSplit/>
          <w:trHeight w:val="825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00CC00"/>
            <w:tcMar>
              <w:left w:w="72" w:type="dxa"/>
              <w:right w:w="0" w:type="dxa"/>
            </w:tcMar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00CC00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donderdag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"zondag" 2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donderdag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"zaterdag" 3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5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6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7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8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9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10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11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9A2468" w:rsidRPr="008335C8" w:rsidTr="0075320E">
        <w:trPr>
          <w:cantSplit/>
          <w:trHeight w:val="75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76900" w:rsidTr="0075320E">
        <w:trPr>
          <w:cantSplit/>
          <w:trHeight w:val="7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B5364" w:rsidRPr="00F649D4" w:rsidRDefault="005B5364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536C8D" w:rsidRPr="00F76900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9A2468" w:rsidRPr="00F76900" w:rsidTr="0075320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12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=C11+</w:instrText>
            </w:r>
          </w:p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instrText xml:space="preserve">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13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14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15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16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17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18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9A2468" w:rsidRPr="00F649D4" w:rsidTr="0075320E">
        <w:trPr>
          <w:cantSplit/>
          <w:trHeight w:val="771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val="7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B5364" w:rsidRPr="00F649D4" w:rsidRDefault="005B5364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43" w:type="dxa"/>
              <w:right w:w="0" w:type="dxa"/>
            </w:tcMar>
            <w:vAlign w:val="center"/>
          </w:tcPr>
          <w:p w:rsidR="00DF7A9A" w:rsidRPr="00F649D4" w:rsidRDefault="00DF7A9A" w:rsidP="0075320E">
            <w:pPr>
              <w:rPr>
                <w:lang w:val="nl-NL"/>
              </w:rPr>
            </w:pPr>
            <w:r>
              <w:rPr>
                <w:lang w:val="nl-NL"/>
              </w:rPr>
              <w:t>MR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E10641" w:rsidP="0075320E">
            <w:pPr>
              <w:rPr>
                <w:lang w:val="nl-NL"/>
              </w:rPr>
            </w:pPr>
            <w:r>
              <w:rPr>
                <w:lang w:val="nl-NL"/>
              </w:rPr>
              <w:t>leerlingenraad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19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20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21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22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23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24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25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9A2468" w:rsidRPr="00F649D4" w:rsidTr="0075320E">
        <w:trPr>
          <w:cantSplit/>
          <w:trHeight w:val="789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0C10C2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O</w:t>
            </w:r>
            <w:r w:rsidR="00DF7A9A">
              <w:rPr>
                <w:lang w:val="nl-NL"/>
              </w:rPr>
              <w:t>uderbedank</w:t>
            </w:r>
            <w:r>
              <w:rPr>
                <w:lang w:val="nl-NL"/>
              </w:rPr>
              <w:t>-</w:t>
            </w:r>
            <w:r w:rsidR="00DF7A9A">
              <w:rPr>
                <w:lang w:val="nl-NL"/>
              </w:rPr>
              <w:t>ochtend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7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B5364" w:rsidRPr="00F649D4" w:rsidRDefault="005B5364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5B5364" w:rsidRPr="00F649D4" w:rsidRDefault="00E10641" w:rsidP="0075320E">
            <w:pPr>
              <w:rPr>
                <w:lang w:val="nl-NL"/>
              </w:rPr>
            </w:pPr>
            <w:r>
              <w:rPr>
                <w:lang w:val="nl-NL"/>
              </w:rPr>
              <w:t>ouderraad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26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27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28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b/>
                <w:noProof/>
                <w:lang w:val="nl-NL"/>
              </w:rPr>
              <w:instrText>!G121 is niet in tabel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29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30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31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rStyle w:val="SlashEnd"/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MonthEndLessOne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9A2468" w:rsidRPr="00F649D4" w:rsidTr="0075320E">
        <w:trPr>
          <w:cantSplit/>
          <w:trHeight w:val="7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DF7A9A" w:rsidRPr="00F649D4" w:rsidRDefault="00DF7A9A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val="796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B5364" w:rsidRPr="00F649D4" w:rsidRDefault="005B5364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DF7A9A" w:rsidP="0075320E">
            <w:pPr>
              <w:rPr>
                <w:lang w:val="nl-NL"/>
              </w:rPr>
            </w:pPr>
            <w:r>
              <w:rPr>
                <w:lang w:val="nl-NL"/>
              </w:rPr>
              <w:t>GMR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MonthEndLessTwo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=C26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=C26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val="641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pStyle w:val="Lijn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B5364" w:rsidRPr="00F649D4" w:rsidRDefault="005B5364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val="7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B5364" w:rsidRPr="00F649D4" w:rsidRDefault="005B5364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B5364" w:rsidRPr="00F649D4" w:rsidRDefault="005B5364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tcMar>
              <w:left w:w="72" w:type="dxa"/>
              <w:right w:w="0" w:type="dxa"/>
            </w:tcMar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B5364" w:rsidRPr="00F649D4" w:rsidRDefault="005B5364" w:rsidP="0075320E">
            <w:pPr>
              <w:ind w:left="113" w:right="113"/>
              <w:rPr>
                <w:lang w:val="nl-NL"/>
              </w:rPr>
            </w:pPr>
          </w:p>
        </w:tc>
      </w:tr>
    </w:tbl>
    <w:p w:rsidR="00536C8D" w:rsidRDefault="00536C8D" w:rsidP="005B5364">
      <w:pPr>
        <w:rPr>
          <w:rFonts w:ascii="Calibri" w:hAnsi="Calibri"/>
          <w:color w:val="auto"/>
          <w:sz w:val="18"/>
          <w:szCs w:val="18"/>
          <w:lang w:val="nl-NL"/>
        </w:rPr>
      </w:pPr>
    </w:p>
    <w:tbl>
      <w:tblPr>
        <w:tblStyle w:val="Tabelraster"/>
        <w:tblpPr w:leftFromText="180" w:rightFromText="180" w:vertAnchor="text" w:tblpY="1"/>
        <w:tblOverlap w:val="never"/>
        <w:tblW w:w="26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497"/>
        <w:gridCol w:w="4650"/>
      </w:tblGrid>
      <w:tr w:rsidR="00536C8D" w:rsidRPr="00F649D4" w:rsidTr="0075320E">
        <w:tc>
          <w:tcPr>
            <w:tcW w:w="497" w:type="dxa"/>
            <w:tcMar>
              <w:right w:w="115" w:type="dxa"/>
            </w:tcMar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4650" w:type="dxa"/>
            <w:tcMar>
              <w:left w:w="0" w:type="dxa"/>
              <w:right w:w="115" w:type="dxa"/>
            </w:tcMar>
          </w:tcPr>
          <w:p w:rsidR="00536C8D" w:rsidRPr="00F649D4" w:rsidRDefault="00536C8D" w:rsidP="0075320E">
            <w:pPr>
              <w:pStyle w:val="Maand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MMMM \* MERGEFORMAT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t>februari</w:t>
            </w:r>
            <w:r w:rsidRPr="00F649D4">
              <w:rPr>
                <w:lang w:val="nl-NL"/>
              </w:rPr>
              <w:fldChar w:fldCharType="end"/>
            </w:r>
            <w:r w:rsidR="00672572">
              <w:rPr>
                <w:lang w:val="nl-NL"/>
              </w:rPr>
              <w:t xml:space="preserve"> </w:t>
            </w:r>
            <w:r w:rsidRPr="00F649D4">
              <w:rPr>
                <w:rStyle w:val="Jaar"/>
                <w:lang w:val="nl-NL"/>
              </w:rPr>
              <w:fldChar w:fldCharType="begin"/>
            </w:r>
            <w:r w:rsidRPr="00F649D4">
              <w:rPr>
                <w:rStyle w:val="Jaar"/>
                <w:lang w:val="nl-NL"/>
              </w:rPr>
              <w:instrText xml:space="preserve"> DOCVARIABLE  MonthStart \@  yyyy   \* MERGEFORMAT </w:instrText>
            </w:r>
            <w:r w:rsidRPr="00F649D4">
              <w:rPr>
                <w:rStyle w:val="Jaar"/>
                <w:lang w:val="nl-NL"/>
              </w:rPr>
              <w:fldChar w:fldCharType="separate"/>
            </w:r>
            <w:r>
              <w:rPr>
                <w:rStyle w:val="Jaar"/>
                <w:lang w:val="nl-NL"/>
              </w:rPr>
              <w:t>2015</w:t>
            </w:r>
            <w:r w:rsidRPr="00F649D4">
              <w:rPr>
                <w:rStyle w:val="Jaar"/>
                <w:lang w:val="nl-NL"/>
              </w:rPr>
              <w:fldChar w:fldCharType="end"/>
            </w:r>
          </w:p>
        </w:tc>
      </w:tr>
    </w:tbl>
    <w:p w:rsidR="00536C8D" w:rsidRPr="00780681" w:rsidRDefault="00536C8D" w:rsidP="00536C8D">
      <w:pPr>
        <w:pStyle w:val="Geenafstand"/>
        <w:rPr>
          <w:lang w:val="nl-NL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636D551" wp14:editId="00A24159">
            <wp:simplePos x="0" y="0"/>
            <wp:positionH relativeFrom="column">
              <wp:posOffset>4179570</wp:posOffset>
            </wp:positionH>
            <wp:positionV relativeFrom="paragraph">
              <wp:posOffset>-251460</wp:posOffset>
            </wp:positionV>
            <wp:extent cx="1965325" cy="868042"/>
            <wp:effectExtent l="0" t="0" r="0" b="889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 akker (Small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868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 w:type="textWrapping" w:clear="all"/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494"/>
        <w:gridCol w:w="1567"/>
        <w:gridCol w:w="1566"/>
        <w:gridCol w:w="1566"/>
        <w:gridCol w:w="1566"/>
        <w:gridCol w:w="1566"/>
        <w:gridCol w:w="1566"/>
      </w:tblGrid>
      <w:tr w:rsidR="00536C8D" w:rsidRPr="00F649D4" w:rsidTr="0075320E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36C8D" w:rsidRPr="00F649D4" w:rsidRDefault="00536C8D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MAANDAG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6C8D" w:rsidRPr="00F649D4" w:rsidRDefault="00536C8D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DINSDAG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6C8D" w:rsidRPr="00F649D4" w:rsidRDefault="00536C8D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WOENSDAG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6C8D" w:rsidRPr="00F649D4" w:rsidRDefault="00536C8D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DONDERDAG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6C8D" w:rsidRPr="00F649D4" w:rsidRDefault="00536C8D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VRIJDAG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6C8D" w:rsidRPr="00F649D4" w:rsidRDefault="00536C8D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ZAT/ZON</w:t>
            </w:r>
          </w:p>
        </w:tc>
      </w:tr>
    </w:tbl>
    <w:p w:rsidR="00536C8D" w:rsidRPr="00F649D4" w:rsidRDefault="00536C8D" w:rsidP="00536C8D">
      <w:pPr>
        <w:pStyle w:val="Geenafstand"/>
        <w:rPr>
          <w:lang w:val="nl-NL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84"/>
        <w:gridCol w:w="169"/>
        <w:gridCol w:w="1398"/>
        <w:gridCol w:w="169"/>
        <w:gridCol w:w="1397"/>
        <w:gridCol w:w="169"/>
        <w:gridCol w:w="1397"/>
        <w:gridCol w:w="169"/>
        <w:gridCol w:w="1397"/>
        <w:gridCol w:w="169"/>
        <w:gridCol w:w="1397"/>
        <w:gridCol w:w="169"/>
        <w:gridCol w:w="1397"/>
      </w:tblGrid>
      <w:tr w:rsidR="009A2468" w:rsidRPr="00F649D4" w:rsidTr="0075320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zondag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"maandag" 1 ""</w:instrTex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zondag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"dinsdag"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zondag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"woensdag"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zondag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"donderdag"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zondag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= "vrijdag"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zondag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= "zaterdag"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zondag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zondag "" "/"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zondag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"zondag"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donderdag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"zaterdag" 2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 w:rsidRPr="00F649D4">
              <w:rPr>
                <w:noProof/>
                <w:lang w:val="nl-NL"/>
              </w:rPr>
              <w:t>1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9A2468" w:rsidRPr="00F649D4" w:rsidTr="0075320E">
        <w:trPr>
          <w:cantSplit/>
          <w:trHeight w:val="70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Lijn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val="825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36C8D" w:rsidRPr="00F649D4" w:rsidRDefault="00536C8D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zondag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"zondag" 2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donderdag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"zaterdag" 3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 w:rsidRPr="00F649D4">
              <w:rPr>
                <w:noProof/>
                <w:lang w:val="nl-NL"/>
              </w:rPr>
              <w:t>2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3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4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5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6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7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8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9A2468" w:rsidRPr="00F76900" w:rsidTr="0075320E">
        <w:trPr>
          <w:cantSplit/>
          <w:trHeight w:val="75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953611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76900" w:rsidTr="0075320E">
        <w:trPr>
          <w:cantSplit/>
          <w:trHeight w:val="7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36C8D" w:rsidRPr="00F649D4" w:rsidRDefault="00536C8D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953611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76900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9A2468" w:rsidRPr="00F76900" w:rsidTr="0075320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9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=C11+</w:instrText>
            </w:r>
          </w:p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instrText xml:space="preserve">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10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11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12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13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14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15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9A2468" w:rsidRPr="00F649D4" w:rsidTr="0075320E">
        <w:trPr>
          <w:cantSplit/>
          <w:trHeight w:val="771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953611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 xml:space="preserve">Studiedag 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953611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voorleeswedstrijd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Default="00953611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Carnaval</w:t>
            </w:r>
          </w:p>
          <w:p w:rsidR="00953611" w:rsidRPr="00F649D4" w:rsidRDefault="00953611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Groep 1/2 school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val="7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36C8D" w:rsidRPr="00F649D4" w:rsidRDefault="00536C8D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43" w:type="dxa"/>
              <w:right w:w="0" w:type="dxa"/>
            </w:tcMar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9A2468" w:rsidRPr="00F649D4" w:rsidTr="00FC31D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00B050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16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17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18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19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20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21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22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9A2468" w:rsidRPr="00F649D4" w:rsidTr="00FC31D0">
        <w:trPr>
          <w:cantSplit/>
          <w:trHeight w:val="789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Lijn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00B050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953611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voorjaarsvakantie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649D4" w:rsidTr="00FC31D0">
        <w:trPr>
          <w:cantSplit/>
          <w:trHeight w:hRule="exact" w:val="7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00B050"/>
            <w:textDirection w:val="btLr"/>
            <w:vAlign w:val="center"/>
          </w:tcPr>
          <w:p w:rsidR="00536C8D" w:rsidRPr="00F649D4" w:rsidRDefault="00536C8D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00CC00"/>
            <w:tcMar>
              <w:left w:w="72" w:type="dxa"/>
              <w:right w:w="0" w:type="dxa"/>
            </w:tcMar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23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24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25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b/>
                <w:noProof/>
                <w:lang w:val="nl-NL"/>
              </w:rPr>
              <w:instrText>!G121 is niet in tabel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26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27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28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rStyle w:val="SlashEnd"/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MonthEndLessOne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9A2468" w:rsidRPr="00F649D4" w:rsidTr="0075320E">
        <w:trPr>
          <w:cantSplit/>
          <w:trHeight w:val="7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val="796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36C8D" w:rsidRPr="00F649D4" w:rsidRDefault="00536C8D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E10641" w:rsidP="0075320E">
            <w:pPr>
              <w:rPr>
                <w:lang w:val="nl-NL"/>
              </w:rPr>
            </w:pPr>
            <w:r>
              <w:rPr>
                <w:lang w:val="nl-NL"/>
              </w:rPr>
              <w:t>ouderraad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MonthEndLessTwo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26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=C26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=C26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val="641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Lijn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val="7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36C8D" w:rsidRPr="00F649D4" w:rsidRDefault="00536C8D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tcMar>
              <w:left w:w="72" w:type="dxa"/>
              <w:right w:w="0" w:type="dxa"/>
            </w:tcMar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</w:tr>
    </w:tbl>
    <w:p w:rsidR="00536C8D" w:rsidRPr="00513C1B" w:rsidRDefault="00536C8D" w:rsidP="00513C1B">
      <w:pPr>
        <w:autoSpaceDE w:val="0"/>
        <w:autoSpaceDN w:val="0"/>
        <w:adjustRightInd w:val="0"/>
        <w:rPr>
          <w:rFonts w:ascii="Calibri" w:eastAsia="Times New Roman" w:hAnsi="Calibri" w:cs="Calibri"/>
          <w:color w:val="auto"/>
          <w:sz w:val="18"/>
          <w:szCs w:val="18"/>
          <w:lang w:val="nl-NL"/>
        </w:rPr>
      </w:pPr>
    </w:p>
    <w:tbl>
      <w:tblPr>
        <w:tblStyle w:val="Tabelraster"/>
        <w:tblpPr w:leftFromText="180" w:rightFromText="180" w:vertAnchor="text" w:tblpY="1"/>
        <w:tblOverlap w:val="never"/>
        <w:tblW w:w="26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497"/>
        <w:gridCol w:w="4650"/>
      </w:tblGrid>
      <w:tr w:rsidR="00536C8D" w:rsidRPr="00F649D4" w:rsidTr="0075320E">
        <w:tc>
          <w:tcPr>
            <w:tcW w:w="497" w:type="dxa"/>
            <w:tcMar>
              <w:right w:w="115" w:type="dxa"/>
            </w:tcMar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4650" w:type="dxa"/>
            <w:tcMar>
              <w:left w:w="0" w:type="dxa"/>
              <w:right w:w="115" w:type="dxa"/>
            </w:tcMar>
          </w:tcPr>
          <w:p w:rsidR="00536C8D" w:rsidRPr="00F649D4" w:rsidRDefault="00536C8D" w:rsidP="0075320E">
            <w:pPr>
              <w:pStyle w:val="Maand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MMMM \* MERGEFORMAT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t>maart</w:t>
            </w:r>
            <w:r w:rsidRPr="00F649D4">
              <w:rPr>
                <w:lang w:val="nl-NL"/>
              </w:rPr>
              <w:fldChar w:fldCharType="end"/>
            </w:r>
            <w:r w:rsidR="00672572">
              <w:rPr>
                <w:lang w:val="nl-NL"/>
              </w:rPr>
              <w:t xml:space="preserve"> </w:t>
            </w:r>
            <w:r w:rsidRPr="00F649D4">
              <w:rPr>
                <w:rStyle w:val="Jaar"/>
                <w:lang w:val="nl-NL"/>
              </w:rPr>
              <w:fldChar w:fldCharType="begin"/>
            </w:r>
            <w:r w:rsidRPr="00F649D4">
              <w:rPr>
                <w:rStyle w:val="Jaar"/>
                <w:lang w:val="nl-NL"/>
              </w:rPr>
              <w:instrText xml:space="preserve"> DOCVARIABLE  MonthStart \@  yyyy   \* MERGEFORMAT </w:instrText>
            </w:r>
            <w:r w:rsidRPr="00F649D4">
              <w:rPr>
                <w:rStyle w:val="Jaar"/>
                <w:lang w:val="nl-NL"/>
              </w:rPr>
              <w:fldChar w:fldCharType="separate"/>
            </w:r>
            <w:r>
              <w:rPr>
                <w:rStyle w:val="Jaar"/>
                <w:lang w:val="nl-NL"/>
              </w:rPr>
              <w:t>2015</w:t>
            </w:r>
            <w:r w:rsidRPr="00F649D4">
              <w:rPr>
                <w:rStyle w:val="Jaar"/>
                <w:lang w:val="nl-NL"/>
              </w:rPr>
              <w:fldChar w:fldCharType="end"/>
            </w:r>
          </w:p>
        </w:tc>
      </w:tr>
    </w:tbl>
    <w:p w:rsidR="00536C8D" w:rsidRPr="00780681" w:rsidRDefault="00536C8D" w:rsidP="00536C8D">
      <w:pPr>
        <w:pStyle w:val="Geenafstand"/>
        <w:rPr>
          <w:lang w:val="nl-NL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59A992D" wp14:editId="76F32FCE">
            <wp:simplePos x="0" y="0"/>
            <wp:positionH relativeFrom="column">
              <wp:posOffset>4179570</wp:posOffset>
            </wp:positionH>
            <wp:positionV relativeFrom="paragraph">
              <wp:posOffset>-251460</wp:posOffset>
            </wp:positionV>
            <wp:extent cx="1965325" cy="868042"/>
            <wp:effectExtent l="0" t="0" r="0" b="889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 akker (Small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868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 w:type="textWrapping" w:clear="all"/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494"/>
        <w:gridCol w:w="1567"/>
        <w:gridCol w:w="1566"/>
        <w:gridCol w:w="1566"/>
        <w:gridCol w:w="1566"/>
        <w:gridCol w:w="1566"/>
        <w:gridCol w:w="1566"/>
      </w:tblGrid>
      <w:tr w:rsidR="00536C8D" w:rsidRPr="00F649D4" w:rsidTr="0075320E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36C8D" w:rsidRPr="00F649D4" w:rsidRDefault="00536C8D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MAANDAG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6C8D" w:rsidRPr="00F649D4" w:rsidRDefault="00536C8D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DINSDAG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6C8D" w:rsidRPr="00F649D4" w:rsidRDefault="00536C8D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WOENSDAG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6C8D" w:rsidRPr="00F649D4" w:rsidRDefault="00536C8D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DONDERDAG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6C8D" w:rsidRPr="00F649D4" w:rsidRDefault="00536C8D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VRIJDAG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6C8D" w:rsidRPr="00F649D4" w:rsidRDefault="00536C8D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ZAT/ZON</w:t>
            </w:r>
          </w:p>
        </w:tc>
      </w:tr>
    </w:tbl>
    <w:p w:rsidR="00536C8D" w:rsidRPr="00F649D4" w:rsidRDefault="00536C8D" w:rsidP="00536C8D">
      <w:pPr>
        <w:pStyle w:val="Geenafstand"/>
        <w:rPr>
          <w:lang w:val="nl-NL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84"/>
        <w:gridCol w:w="169"/>
        <w:gridCol w:w="1398"/>
        <w:gridCol w:w="169"/>
        <w:gridCol w:w="1397"/>
        <w:gridCol w:w="169"/>
        <w:gridCol w:w="1397"/>
        <w:gridCol w:w="169"/>
        <w:gridCol w:w="1397"/>
        <w:gridCol w:w="169"/>
        <w:gridCol w:w="1397"/>
        <w:gridCol w:w="169"/>
        <w:gridCol w:w="1397"/>
      </w:tblGrid>
      <w:tr w:rsidR="009A2468" w:rsidRPr="00F649D4" w:rsidTr="0075320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zondag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"maandag" 1 ""</w:instrTex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zondag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"dinsdag"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zondag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"woensdag"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zondag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"donderdag"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zondag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= "vrijdag"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zondag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= "zaterdag"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zondag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zondag "" "/"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zondag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"zondag"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donderdag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"zaterdag" 2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 w:rsidRPr="00F649D4">
              <w:rPr>
                <w:noProof/>
                <w:lang w:val="nl-NL"/>
              </w:rPr>
              <w:t>1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9A2468" w:rsidRPr="00F649D4" w:rsidTr="0075320E">
        <w:trPr>
          <w:cantSplit/>
          <w:trHeight w:val="70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Lijn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val="825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36C8D" w:rsidRPr="00F649D4" w:rsidRDefault="00536C8D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zondag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"zondag" 2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donderdag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"zaterdag" 3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 w:rsidRPr="00F649D4">
              <w:rPr>
                <w:noProof/>
                <w:lang w:val="nl-NL"/>
              </w:rPr>
              <w:t>2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3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4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5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6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7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8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9A2468" w:rsidRPr="00F76900" w:rsidTr="0075320E">
        <w:trPr>
          <w:cantSplit/>
          <w:trHeight w:val="75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D100C2" w:rsidRPr="00F649D4" w:rsidRDefault="00D100C2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schoolfotograaf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D100C2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</w:tr>
      <w:tr w:rsidR="009A2468" w:rsidRPr="00F76900" w:rsidTr="0075320E">
        <w:trPr>
          <w:cantSplit/>
          <w:trHeight w:val="7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36C8D" w:rsidRPr="00F649D4" w:rsidRDefault="00536C8D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D100C2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9A2468" w:rsidRPr="00F76900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9A2468" w:rsidRPr="00F76900" w:rsidTr="0075320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9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=C11+</w:instrText>
            </w:r>
          </w:p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instrText xml:space="preserve">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10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11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12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13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14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15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9A2468" w:rsidRPr="00F649D4" w:rsidTr="0075320E">
        <w:trPr>
          <w:cantSplit/>
          <w:trHeight w:val="771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val="7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36C8D" w:rsidRPr="00F649D4" w:rsidRDefault="00536C8D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43" w:type="dxa"/>
              <w:right w:w="0" w:type="dxa"/>
            </w:tcMar>
            <w:vAlign w:val="center"/>
          </w:tcPr>
          <w:p w:rsidR="00536C8D" w:rsidRPr="00F649D4" w:rsidRDefault="00E10641" w:rsidP="0075320E">
            <w:pPr>
              <w:rPr>
                <w:lang w:val="nl-NL"/>
              </w:rPr>
            </w:pPr>
            <w:r>
              <w:rPr>
                <w:lang w:val="nl-NL"/>
              </w:rPr>
              <w:t>leerlingenraad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FE4BEF" w:rsidP="0075320E">
            <w:pPr>
              <w:rPr>
                <w:lang w:val="nl-NL"/>
              </w:rPr>
            </w:pPr>
            <w:r>
              <w:rPr>
                <w:lang w:val="nl-NL"/>
              </w:rPr>
              <w:t>V</w:t>
            </w:r>
            <w:r w:rsidR="00D100C2">
              <w:rPr>
                <w:lang w:val="nl-NL"/>
              </w:rPr>
              <w:t>iering</w:t>
            </w:r>
            <w:r w:rsidR="000C10C2">
              <w:rPr>
                <w:lang w:val="nl-NL"/>
              </w:rPr>
              <w:t xml:space="preserve"> 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16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17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18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19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20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21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22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9A2468" w:rsidRPr="00F649D4" w:rsidTr="0075320E">
        <w:trPr>
          <w:cantSplit/>
          <w:trHeight w:val="789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D100C2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Wandelen voor Water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Default="00D100C2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Rapport 2</w:t>
            </w:r>
          </w:p>
          <w:p w:rsidR="00D100C2" w:rsidRPr="00F649D4" w:rsidRDefault="00D100C2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hRule="exact" w:val="7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36C8D" w:rsidRPr="00F649D4" w:rsidRDefault="00536C8D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23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24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25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b/>
                <w:noProof/>
                <w:lang w:val="nl-NL"/>
              </w:rPr>
              <w:instrText>!G121 is niet in tabel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26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27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28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rStyle w:val="SlashEnd"/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MonthEndLessOne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29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9A2468" w:rsidRPr="00D100C2" w:rsidTr="0075320E">
        <w:trPr>
          <w:cantSplit/>
          <w:trHeight w:val="7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D30636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Open dag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val="796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36C8D" w:rsidRPr="00F649D4" w:rsidRDefault="00536C8D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536C8D" w:rsidRPr="00F649D4" w:rsidRDefault="00D100C2" w:rsidP="0075320E">
            <w:pPr>
              <w:rPr>
                <w:lang w:val="nl-NL"/>
              </w:rPr>
            </w:pPr>
            <w:r>
              <w:rPr>
                <w:lang w:val="nl-NL"/>
              </w:rPr>
              <w:t>MR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E10641" w:rsidP="0075320E">
            <w:pPr>
              <w:rPr>
                <w:lang w:val="nl-NL"/>
              </w:rPr>
            </w:pPr>
            <w:r>
              <w:rPr>
                <w:lang w:val="nl-NL"/>
              </w:rPr>
              <w:t>ouderraad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MonthEndLessTwo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30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=C26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=C26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31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val="641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val="7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36C8D" w:rsidRPr="00F649D4" w:rsidRDefault="00536C8D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536C8D" w:rsidRPr="00F649D4" w:rsidRDefault="00D100C2" w:rsidP="0075320E">
            <w:pPr>
              <w:rPr>
                <w:lang w:val="nl-NL"/>
              </w:rPr>
            </w:pPr>
            <w:r>
              <w:rPr>
                <w:lang w:val="nl-NL"/>
              </w:rPr>
              <w:t>rapportgesprekken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D100C2" w:rsidP="0075320E">
            <w:pPr>
              <w:rPr>
                <w:lang w:val="nl-NL"/>
              </w:rPr>
            </w:pPr>
            <w:r>
              <w:rPr>
                <w:lang w:val="nl-NL"/>
              </w:rPr>
              <w:t>rapportgesprekken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9A2468" w:rsidRPr="00F649D4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tcMar>
              <w:left w:w="72" w:type="dxa"/>
              <w:right w:w="0" w:type="dxa"/>
            </w:tcMar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</w:tr>
    </w:tbl>
    <w:p w:rsidR="00536C8D" w:rsidRPr="00536C8D" w:rsidRDefault="00536C8D" w:rsidP="00536C8D">
      <w:pPr>
        <w:rPr>
          <w:rFonts w:ascii="Calibri" w:hAnsi="Calibri"/>
          <w:color w:val="auto"/>
          <w:sz w:val="18"/>
          <w:szCs w:val="18"/>
          <w:lang w:val="nl-NL"/>
        </w:rPr>
      </w:pPr>
    </w:p>
    <w:tbl>
      <w:tblPr>
        <w:tblStyle w:val="Tabelraster"/>
        <w:tblpPr w:leftFromText="180" w:rightFromText="180" w:vertAnchor="text" w:tblpY="1"/>
        <w:tblOverlap w:val="never"/>
        <w:tblW w:w="26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497"/>
        <w:gridCol w:w="4650"/>
      </w:tblGrid>
      <w:tr w:rsidR="00536C8D" w:rsidRPr="00F649D4" w:rsidTr="0075320E">
        <w:tc>
          <w:tcPr>
            <w:tcW w:w="497" w:type="dxa"/>
            <w:tcMar>
              <w:right w:w="115" w:type="dxa"/>
            </w:tcMar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4650" w:type="dxa"/>
            <w:tcMar>
              <w:left w:w="0" w:type="dxa"/>
              <w:right w:w="115" w:type="dxa"/>
            </w:tcMar>
          </w:tcPr>
          <w:p w:rsidR="00536C8D" w:rsidRPr="00F649D4" w:rsidRDefault="00536C8D" w:rsidP="0075320E">
            <w:pPr>
              <w:pStyle w:val="Maand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MMMM \* MERGEFORMAT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t>april</w:t>
            </w:r>
            <w:r w:rsidRPr="00F649D4">
              <w:rPr>
                <w:lang w:val="nl-NL"/>
              </w:rPr>
              <w:fldChar w:fldCharType="end"/>
            </w:r>
            <w:r w:rsidR="00672572">
              <w:rPr>
                <w:lang w:val="nl-NL"/>
              </w:rPr>
              <w:t xml:space="preserve"> </w:t>
            </w:r>
            <w:r w:rsidRPr="00F649D4">
              <w:rPr>
                <w:rStyle w:val="Jaar"/>
                <w:lang w:val="nl-NL"/>
              </w:rPr>
              <w:fldChar w:fldCharType="begin"/>
            </w:r>
            <w:r w:rsidRPr="00F649D4">
              <w:rPr>
                <w:rStyle w:val="Jaar"/>
                <w:lang w:val="nl-NL"/>
              </w:rPr>
              <w:instrText xml:space="preserve"> DOCVARIABLE  MonthStart \@  yyyy   \* MERGEFORMAT </w:instrText>
            </w:r>
            <w:r w:rsidRPr="00F649D4">
              <w:rPr>
                <w:rStyle w:val="Jaar"/>
                <w:lang w:val="nl-NL"/>
              </w:rPr>
              <w:fldChar w:fldCharType="separate"/>
            </w:r>
            <w:r>
              <w:rPr>
                <w:rStyle w:val="Jaar"/>
                <w:lang w:val="nl-NL"/>
              </w:rPr>
              <w:t>2015</w:t>
            </w:r>
            <w:r w:rsidRPr="00F649D4">
              <w:rPr>
                <w:rStyle w:val="Jaar"/>
                <w:lang w:val="nl-NL"/>
              </w:rPr>
              <w:fldChar w:fldCharType="end"/>
            </w:r>
          </w:p>
        </w:tc>
      </w:tr>
    </w:tbl>
    <w:p w:rsidR="00536C8D" w:rsidRPr="00780681" w:rsidRDefault="00536C8D" w:rsidP="00536C8D">
      <w:pPr>
        <w:pStyle w:val="Geenafstand"/>
        <w:rPr>
          <w:lang w:val="nl-NL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D5E5A3F" wp14:editId="57B906EA">
            <wp:simplePos x="0" y="0"/>
            <wp:positionH relativeFrom="column">
              <wp:posOffset>4179570</wp:posOffset>
            </wp:positionH>
            <wp:positionV relativeFrom="paragraph">
              <wp:posOffset>-251460</wp:posOffset>
            </wp:positionV>
            <wp:extent cx="1965325" cy="868042"/>
            <wp:effectExtent l="0" t="0" r="0" b="889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 akker (Small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868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 w:type="textWrapping" w:clear="all"/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494"/>
        <w:gridCol w:w="1567"/>
        <w:gridCol w:w="1566"/>
        <w:gridCol w:w="1566"/>
        <w:gridCol w:w="1566"/>
        <w:gridCol w:w="1566"/>
        <w:gridCol w:w="1566"/>
      </w:tblGrid>
      <w:tr w:rsidR="00536C8D" w:rsidRPr="00F649D4" w:rsidTr="0075320E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36C8D" w:rsidRPr="00F649D4" w:rsidRDefault="00536C8D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MAANDAG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6C8D" w:rsidRPr="00F649D4" w:rsidRDefault="00536C8D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DINSDAG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6C8D" w:rsidRPr="00F649D4" w:rsidRDefault="00536C8D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WOENSDAG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6C8D" w:rsidRPr="00F649D4" w:rsidRDefault="00536C8D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DONDERDAG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6C8D" w:rsidRPr="00F649D4" w:rsidRDefault="00536C8D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VRIJDAG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6C8D" w:rsidRPr="00F649D4" w:rsidRDefault="00536C8D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ZAT/ZON</w:t>
            </w:r>
          </w:p>
        </w:tc>
      </w:tr>
    </w:tbl>
    <w:p w:rsidR="00536C8D" w:rsidRPr="00F649D4" w:rsidRDefault="00536C8D" w:rsidP="00536C8D">
      <w:pPr>
        <w:pStyle w:val="Geenafstand"/>
        <w:rPr>
          <w:lang w:val="nl-NL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84"/>
        <w:gridCol w:w="169"/>
        <w:gridCol w:w="1398"/>
        <w:gridCol w:w="169"/>
        <w:gridCol w:w="1397"/>
        <w:gridCol w:w="169"/>
        <w:gridCol w:w="1397"/>
        <w:gridCol w:w="169"/>
        <w:gridCol w:w="1397"/>
        <w:gridCol w:w="169"/>
        <w:gridCol w:w="1397"/>
        <w:gridCol w:w="169"/>
        <w:gridCol w:w="1397"/>
      </w:tblGrid>
      <w:tr w:rsidR="00536C8D" w:rsidRPr="00F649D4" w:rsidTr="0015769B">
        <w:trPr>
          <w:cantSplit/>
          <w:trHeight w:val="504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"maandag" 1 ""</w:instrTex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"dinsdag"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"woensdag"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 w:rsidRPr="00F649D4">
              <w:rPr>
                <w:noProof/>
                <w:lang w:val="nl-NL"/>
              </w:rPr>
              <w:t>1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"donderdag"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= "vrijdag"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3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= "zaterdag"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4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zondag "" "/"</w:instrText>
            </w:r>
            <w:r w:rsidRPr="00F649D4">
              <w:rPr>
                <w:lang w:val="nl-NL"/>
              </w:rPr>
              <w:fldChar w:fldCharType="separate"/>
            </w:r>
            <w:r w:rsidRPr="00F649D4">
              <w:rPr>
                <w:noProof/>
                <w:lang w:val="nl-NL"/>
              </w:rPr>
              <w:t>/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"zondag"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"zaterdag" 2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5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536C8D" w:rsidRPr="00F649D4" w:rsidTr="0015769B">
        <w:trPr>
          <w:cantSplit/>
          <w:trHeight w:val="707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649D4" w:rsidTr="0015769B">
        <w:trPr>
          <w:cantSplit/>
          <w:trHeight w:val="825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36C8D" w:rsidRPr="00F649D4" w:rsidRDefault="00536C8D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970251" w:rsidP="0075320E">
            <w:pPr>
              <w:rPr>
                <w:lang w:val="nl-NL"/>
              </w:rPr>
            </w:pPr>
            <w:r>
              <w:rPr>
                <w:lang w:val="nl-NL"/>
              </w:rPr>
              <w:t>paasviering</w:t>
            </w: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15769B">
        <w:trPr>
          <w:cantSplit/>
          <w:trHeight w:hRule="exact" w:val="13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15769B">
        <w:trPr>
          <w:cantSplit/>
          <w:trHeight w:hRule="exact" w:val="43"/>
        </w:trPr>
        <w:tc>
          <w:tcPr>
            <w:tcW w:w="48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FC31D0">
        <w:trPr>
          <w:cantSplit/>
          <w:trHeight w:val="504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"zondag" 2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"zaterdag" 3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6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7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8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9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10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11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12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536C8D" w:rsidRPr="00F76900" w:rsidTr="00FC31D0">
        <w:trPr>
          <w:cantSplit/>
          <w:trHeight w:val="753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970251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Tweede Paasdag</w:t>
            </w: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970251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76900" w:rsidTr="00FC31D0">
        <w:trPr>
          <w:cantSplit/>
          <w:trHeight w:val="797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36C8D" w:rsidRPr="00F649D4" w:rsidRDefault="00536C8D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00CC00"/>
            <w:tcMar>
              <w:left w:w="72" w:type="dxa"/>
              <w:right w:w="0" w:type="dxa"/>
            </w:tcMar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970251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970251" w:rsidRPr="00F649D4" w:rsidRDefault="00970251" w:rsidP="0075320E">
            <w:pPr>
              <w:rPr>
                <w:lang w:val="nl-NL"/>
              </w:rPr>
            </w:pPr>
            <w:r>
              <w:rPr>
                <w:lang w:val="nl-NL"/>
              </w:rPr>
              <w:t>GMR</w:t>
            </w: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76900" w:rsidTr="0015769B">
        <w:trPr>
          <w:cantSplit/>
          <w:trHeight w:hRule="exact" w:val="13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76900" w:rsidTr="0015769B">
        <w:trPr>
          <w:cantSplit/>
          <w:trHeight w:hRule="exact" w:val="43"/>
        </w:trPr>
        <w:tc>
          <w:tcPr>
            <w:tcW w:w="48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15769B">
        <w:trPr>
          <w:cantSplit/>
          <w:trHeight w:val="504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13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=C11+</w:instrText>
            </w:r>
          </w:p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instrText xml:space="preserve">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14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15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16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17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18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19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536C8D" w:rsidRPr="00F649D4" w:rsidTr="0015769B">
        <w:trPr>
          <w:cantSplit/>
          <w:trHeight w:val="771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970251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verkeersdag</w:t>
            </w: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970251" w:rsidRPr="00F649D4" w:rsidRDefault="00970251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649D4" w:rsidTr="0015769B">
        <w:trPr>
          <w:cantSplit/>
          <w:trHeight w:val="797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36C8D" w:rsidRPr="00F649D4" w:rsidRDefault="00536C8D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43" w:type="dxa"/>
              <w:right w:w="0" w:type="dxa"/>
            </w:tcMar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15769B">
        <w:trPr>
          <w:cantSplit/>
          <w:trHeight w:hRule="exact" w:val="13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15769B">
        <w:trPr>
          <w:cantSplit/>
          <w:trHeight w:hRule="exact" w:val="43"/>
        </w:trPr>
        <w:tc>
          <w:tcPr>
            <w:tcW w:w="48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15769B">
        <w:trPr>
          <w:cantSplit/>
          <w:trHeight w:val="504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20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21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22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23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24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25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26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536C8D" w:rsidRPr="00F649D4" w:rsidTr="0015769B">
        <w:trPr>
          <w:cantSplit/>
          <w:trHeight w:val="789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970251" w:rsidRPr="00F649D4" w:rsidRDefault="00970251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Cito-eindtoets</w:t>
            </w: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970251" w:rsidRDefault="00970251" w:rsidP="0075320E">
            <w:pPr>
              <w:pStyle w:val="Kalendertekst"/>
              <w:rPr>
                <w:lang w:val="nl-NL"/>
              </w:rPr>
            </w:pPr>
          </w:p>
          <w:p w:rsidR="0015769B" w:rsidRDefault="0015769B" w:rsidP="00970251">
            <w:pPr>
              <w:rPr>
                <w:lang w:val="nl-NL"/>
              </w:rPr>
            </w:pPr>
          </w:p>
          <w:p w:rsidR="0015769B" w:rsidRDefault="0015769B" w:rsidP="0015769B">
            <w:pPr>
              <w:rPr>
                <w:lang w:val="nl-NL"/>
              </w:rPr>
            </w:pPr>
          </w:p>
          <w:p w:rsidR="00536C8D" w:rsidRPr="0015769B" w:rsidRDefault="00536C8D" w:rsidP="0015769B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15769B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Cito-eindtoets</w:t>
            </w: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15769B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Cito- eindtoets</w:t>
            </w: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649D4" w:rsidTr="0015769B">
        <w:trPr>
          <w:cantSplit/>
          <w:trHeight w:hRule="exact" w:val="797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36C8D" w:rsidRPr="00F649D4" w:rsidRDefault="00536C8D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15769B" w:rsidP="0075320E">
            <w:pPr>
              <w:rPr>
                <w:lang w:val="nl-NL"/>
              </w:rPr>
            </w:pPr>
            <w:r>
              <w:rPr>
                <w:lang w:val="nl-NL"/>
              </w:rPr>
              <w:t>viering</w:t>
            </w: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15769B">
        <w:trPr>
          <w:cantSplit/>
          <w:trHeight w:hRule="exact" w:val="13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15769B">
        <w:trPr>
          <w:cantSplit/>
          <w:trHeight w:hRule="exact" w:val="43"/>
        </w:trPr>
        <w:tc>
          <w:tcPr>
            <w:tcW w:w="48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FC31D0">
        <w:trPr>
          <w:cantSplit/>
          <w:trHeight w:val="504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27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28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29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b/>
                <w:noProof/>
                <w:lang w:val="nl-NL"/>
              </w:rPr>
              <w:instrText>!G121 is niet in tabel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30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rStyle w:val="SlashEnd"/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MonthEndLessOne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536C8D" w:rsidRPr="00F649D4" w:rsidTr="00FC31D0">
        <w:trPr>
          <w:cantSplit/>
          <w:trHeight w:val="793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Lijn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15769B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meivakantie</w:t>
            </w: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649D4" w:rsidTr="00FC31D0">
        <w:trPr>
          <w:cantSplit/>
          <w:trHeight w:val="796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00CC00"/>
            <w:tcMar>
              <w:left w:w="72" w:type="dxa"/>
              <w:right w:w="0" w:type="dxa"/>
            </w:tcMar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FC31D0">
        <w:trPr>
          <w:cantSplit/>
          <w:trHeight w:hRule="exact" w:val="13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FC31D0">
        <w:trPr>
          <w:cantSplit/>
          <w:trHeight w:hRule="exact" w:val="43"/>
        </w:trPr>
        <w:tc>
          <w:tcPr>
            <w:tcW w:w="48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FC31D0">
        <w:trPr>
          <w:cantSplit/>
          <w:trHeight w:val="504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MonthEndLessTwo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=C26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=C26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FC31D0">
        <w:trPr>
          <w:cantSplit/>
          <w:trHeight w:val="641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Lijn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649D4" w:rsidTr="00FC31D0">
        <w:trPr>
          <w:cantSplit/>
          <w:trHeight w:val="797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398" w:type="dxa"/>
            <w:tcBorders>
              <w:right w:val="single" w:sz="6" w:space="0" w:color="0F6FC6" w:themeColor="accent1"/>
            </w:tcBorders>
            <w:shd w:val="clear" w:color="auto" w:fill="00CC00"/>
            <w:tcMar>
              <w:left w:w="72" w:type="dxa"/>
              <w:right w:w="0" w:type="dxa"/>
            </w:tcMar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15769B">
        <w:trPr>
          <w:cantSplit/>
          <w:trHeight w:hRule="exact" w:val="13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tcMar>
              <w:left w:w="72" w:type="dxa"/>
              <w:right w:w="0" w:type="dxa"/>
            </w:tcMar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</w:tr>
    </w:tbl>
    <w:p w:rsidR="00536C8D" w:rsidRPr="00536C8D" w:rsidRDefault="00536C8D" w:rsidP="00536C8D">
      <w:pPr>
        <w:rPr>
          <w:rFonts w:ascii="Calibri" w:hAnsi="Calibri"/>
          <w:color w:val="auto"/>
          <w:sz w:val="18"/>
          <w:szCs w:val="18"/>
          <w:lang w:val="nl-NL"/>
        </w:rPr>
      </w:pPr>
    </w:p>
    <w:tbl>
      <w:tblPr>
        <w:tblStyle w:val="Tabelraster"/>
        <w:tblpPr w:leftFromText="180" w:rightFromText="180" w:vertAnchor="text" w:tblpY="1"/>
        <w:tblOverlap w:val="never"/>
        <w:tblW w:w="26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497"/>
        <w:gridCol w:w="4650"/>
      </w:tblGrid>
      <w:tr w:rsidR="00536C8D" w:rsidRPr="00F649D4" w:rsidTr="0075320E">
        <w:tc>
          <w:tcPr>
            <w:tcW w:w="497" w:type="dxa"/>
            <w:tcMar>
              <w:right w:w="115" w:type="dxa"/>
            </w:tcMar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4650" w:type="dxa"/>
            <w:tcMar>
              <w:left w:w="0" w:type="dxa"/>
              <w:right w:w="115" w:type="dxa"/>
            </w:tcMar>
          </w:tcPr>
          <w:p w:rsidR="00536C8D" w:rsidRPr="00F649D4" w:rsidRDefault="00536C8D" w:rsidP="0075320E">
            <w:pPr>
              <w:pStyle w:val="Maand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MMMM \* MERGEFORMAT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t>mei</w:t>
            </w:r>
            <w:r w:rsidRPr="00F649D4">
              <w:rPr>
                <w:lang w:val="nl-NL"/>
              </w:rPr>
              <w:fldChar w:fldCharType="end"/>
            </w:r>
            <w:r w:rsidR="00672572">
              <w:rPr>
                <w:lang w:val="nl-NL"/>
              </w:rPr>
              <w:t xml:space="preserve"> </w:t>
            </w:r>
            <w:r w:rsidRPr="00F649D4">
              <w:rPr>
                <w:rStyle w:val="Jaar"/>
                <w:lang w:val="nl-NL"/>
              </w:rPr>
              <w:fldChar w:fldCharType="begin"/>
            </w:r>
            <w:r w:rsidRPr="00F649D4">
              <w:rPr>
                <w:rStyle w:val="Jaar"/>
                <w:lang w:val="nl-NL"/>
              </w:rPr>
              <w:instrText xml:space="preserve"> DOCVARIABLE  MonthStart \@  yyyy   \* MERGEFORMAT </w:instrText>
            </w:r>
            <w:r w:rsidRPr="00F649D4">
              <w:rPr>
                <w:rStyle w:val="Jaar"/>
                <w:lang w:val="nl-NL"/>
              </w:rPr>
              <w:fldChar w:fldCharType="separate"/>
            </w:r>
            <w:r>
              <w:rPr>
                <w:rStyle w:val="Jaar"/>
                <w:lang w:val="nl-NL"/>
              </w:rPr>
              <w:t>2015</w:t>
            </w:r>
            <w:r w:rsidRPr="00F649D4">
              <w:rPr>
                <w:rStyle w:val="Jaar"/>
                <w:lang w:val="nl-NL"/>
              </w:rPr>
              <w:fldChar w:fldCharType="end"/>
            </w:r>
          </w:p>
        </w:tc>
      </w:tr>
    </w:tbl>
    <w:p w:rsidR="00536C8D" w:rsidRPr="00780681" w:rsidRDefault="00536C8D" w:rsidP="00536C8D">
      <w:pPr>
        <w:pStyle w:val="Geenafstand"/>
        <w:rPr>
          <w:lang w:val="nl-NL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49ECC1B" wp14:editId="3B090C83">
            <wp:simplePos x="0" y="0"/>
            <wp:positionH relativeFrom="column">
              <wp:posOffset>4179570</wp:posOffset>
            </wp:positionH>
            <wp:positionV relativeFrom="paragraph">
              <wp:posOffset>-251460</wp:posOffset>
            </wp:positionV>
            <wp:extent cx="1965325" cy="868042"/>
            <wp:effectExtent l="0" t="0" r="0" b="889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 akker (Small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868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 w:type="textWrapping" w:clear="all"/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494"/>
        <w:gridCol w:w="1567"/>
        <w:gridCol w:w="1566"/>
        <w:gridCol w:w="1566"/>
        <w:gridCol w:w="1566"/>
        <w:gridCol w:w="1566"/>
        <w:gridCol w:w="1566"/>
      </w:tblGrid>
      <w:tr w:rsidR="00536C8D" w:rsidRPr="00F649D4" w:rsidTr="0075320E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36C8D" w:rsidRPr="00F649D4" w:rsidRDefault="00536C8D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MAANDAG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6C8D" w:rsidRPr="00F649D4" w:rsidRDefault="00536C8D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DINSDAG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6C8D" w:rsidRPr="00F649D4" w:rsidRDefault="00536C8D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WOENSDAG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6C8D" w:rsidRPr="00F649D4" w:rsidRDefault="00536C8D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DONDERDAG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6C8D" w:rsidRPr="00F649D4" w:rsidRDefault="00536C8D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VRIJDAG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6C8D" w:rsidRPr="00F649D4" w:rsidRDefault="00536C8D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ZAT/ZON</w:t>
            </w:r>
          </w:p>
        </w:tc>
      </w:tr>
    </w:tbl>
    <w:p w:rsidR="00536C8D" w:rsidRPr="00F649D4" w:rsidRDefault="00536C8D" w:rsidP="00536C8D">
      <w:pPr>
        <w:pStyle w:val="Geenafstand"/>
        <w:rPr>
          <w:lang w:val="nl-NL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84"/>
        <w:gridCol w:w="169"/>
        <w:gridCol w:w="1398"/>
        <w:gridCol w:w="169"/>
        <w:gridCol w:w="1397"/>
        <w:gridCol w:w="169"/>
        <w:gridCol w:w="1397"/>
        <w:gridCol w:w="169"/>
        <w:gridCol w:w="1397"/>
        <w:gridCol w:w="169"/>
        <w:gridCol w:w="1397"/>
        <w:gridCol w:w="169"/>
        <w:gridCol w:w="1397"/>
      </w:tblGrid>
      <w:tr w:rsidR="00536C8D" w:rsidRPr="00F649D4" w:rsidTr="00FC31D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vrijdag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"maandag" 1 ""</w:instrTex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vrijdag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"dinsdag"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vrijdag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"woensdag"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vrijdag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"donderdag"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vrijdag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= "vrijdag"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 w:rsidRPr="00F649D4">
              <w:rPr>
                <w:noProof/>
                <w:lang w:val="nl-NL"/>
              </w:rPr>
              <w:t>1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vrijdag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= "zaterdag"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vrijdag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zondag "" "/"</w:instrText>
            </w:r>
            <w:r w:rsidRPr="00F649D4">
              <w:rPr>
                <w:lang w:val="nl-NL"/>
              </w:rPr>
              <w:fldChar w:fldCharType="separate"/>
            </w:r>
            <w:r w:rsidRPr="00F649D4">
              <w:rPr>
                <w:noProof/>
                <w:lang w:val="nl-NL"/>
              </w:rPr>
              <w:t>/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vrijdag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"zondag"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vrijdag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"zaterdag" 2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3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536C8D" w:rsidRPr="00F649D4" w:rsidTr="00FC31D0">
        <w:trPr>
          <w:cantSplit/>
          <w:trHeight w:val="70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Lijn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BE5272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meivakantie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649D4" w:rsidTr="00FC31D0">
        <w:trPr>
          <w:cantSplit/>
          <w:trHeight w:val="825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00CC00"/>
            <w:tcMar>
              <w:left w:w="72" w:type="dxa"/>
              <w:right w:w="0" w:type="dxa"/>
            </w:tcMar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FC31D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FC31D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FC31D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vrijdag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"zondag" 2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vrijdag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"zaterdag" 3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4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5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6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7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8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9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10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536C8D" w:rsidRPr="00F76900" w:rsidTr="00FC31D0">
        <w:trPr>
          <w:cantSplit/>
          <w:trHeight w:val="75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Lijn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BE5272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76900" w:rsidTr="00FC31D0">
        <w:trPr>
          <w:cantSplit/>
          <w:trHeight w:val="7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00CC00"/>
            <w:tcMar>
              <w:left w:w="72" w:type="dxa"/>
              <w:right w:w="0" w:type="dxa"/>
            </w:tcMar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BE5272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76900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76900" w:rsidTr="0075320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FC31D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11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=C11+</w:instrText>
            </w:r>
          </w:p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instrText xml:space="preserve">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12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13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14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15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16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17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536C8D" w:rsidRPr="00F649D4" w:rsidTr="00FC31D0">
        <w:trPr>
          <w:cantSplit/>
          <w:trHeight w:val="771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32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BE5272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studiedag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BE5272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Hemelvaart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649D4" w:rsidTr="00FC31D0">
        <w:trPr>
          <w:cantSplit/>
          <w:trHeight w:val="7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36C8D" w:rsidRPr="00F649D4" w:rsidRDefault="00536C8D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43" w:type="dxa"/>
              <w:right w:w="0" w:type="dxa"/>
            </w:tcMar>
            <w:vAlign w:val="center"/>
          </w:tcPr>
          <w:p w:rsidR="00536C8D" w:rsidRPr="00F649D4" w:rsidRDefault="00EC47E0" w:rsidP="0075320E">
            <w:pPr>
              <w:rPr>
                <w:lang w:val="nl-NL"/>
              </w:rPr>
            </w:pPr>
            <w:r>
              <w:rPr>
                <w:lang w:val="nl-NL"/>
              </w:rPr>
              <w:t>leerlingenraad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18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19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20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21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22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23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24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536C8D" w:rsidRPr="008335C8" w:rsidTr="0075320E">
        <w:trPr>
          <w:cantSplit/>
          <w:trHeight w:val="789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33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BE5272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schoolkamp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Default="00BE5272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Schoolkamp</w:t>
            </w:r>
          </w:p>
          <w:p w:rsidR="00BE5272" w:rsidRPr="00F649D4" w:rsidRDefault="00BE5272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Entreetoets gr. 7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Default="00BE5272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Schoolkamp</w:t>
            </w:r>
          </w:p>
          <w:p w:rsidR="00BE5272" w:rsidRPr="00F649D4" w:rsidRDefault="00BE5272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Entreetoets gr. 7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BE5272" w:rsidRDefault="00BE5272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schoolkamp</w:t>
            </w:r>
          </w:p>
          <w:p w:rsidR="00536C8D" w:rsidRDefault="00BE5272" w:rsidP="00BE5272">
            <w:pPr>
              <w:rPr>
                <w:lang w:val="nl-NL"/>
              </w:rPr>
            </w:pPr>
            <w:r>
              <w:rPr>
                <w:lang w:val="nl-NL"/>
              </w:rPr>
              <w:t>Entreetoets gr. 7</w:t>
            </w:r>
          </w:p>
          <w:p w:rsidR="00BE5272" w:rsidRPr="00BE5272" w:rsidRDefault="00BE5272" w:rsidP="00BE5272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BE5272" w:rsidTr="0075320E">
        <w:trPr>
          <w:cantSplit/>
          <w:trHeight w:hRule="exact" w:val="7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36C8D" w:rsidRPr="00F649D4" w:rsidRDefault="00536C8D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BE5272" w:rsidRPr="00F649D4" w:rsidRDefault="00BE5272" w:rsidP="0075320E">
            <w:pPr>
              <w:rPr>
                <w:lang w:val="nl-NL"/>
              </w:rPr>
            </w:pPr>
            <w:r>
              <w:rPr>
                <w:lang w:val="nl-NL"/>
              </w:rPr>
              <w:t>MR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EC47E0" w:rsidP="0075320E">
            <w:pPr>
              <w:rPr>
                <w:lang w:val="nl-NL"/>
              </w:rPr>
            </w:pPr>
            <w:r>
              <w:rPr>
                <w:lang w:val="nl-NL"/>
              </w:rPr>
              <w:t>ouderraad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BE5272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BE5272" w:rsidTr="0075320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FC31D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25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26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27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b/>
                <w:noProof/>
                <w:lang w:val="nl-NL"/>
              </w:rPr>
              <w:instrText>!G121 is niet in tabel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28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29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30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rStyle w:val="SlashEnd"/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MonthEndLessOne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31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536C8D" w:rsidRPr="00F649D4" w:rsidTr="00FC31D0">
        <w:trPr>
          <w:cantSplit/>
          <w:trHeight w:val="7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34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536C8D" w:rsidRPr="00F649D4" w:rsidRDefault="00BE5272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Tweede Pinksterdag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206298" w:rsidRPr="00F649D4" w:rsidRDefault="00206298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Sport4Kids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BE5272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Entreetoets gr. 7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Default="00BE5272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Entreetoets gr. 7</w:t>
            </w:r>
          </w:p>
          <w:p w:rsidR="00BE5272" w:rsidRPr="00F649D4" w:rsidRDefault="00BE5272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BE5272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Entreetoets gr. 7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649D4" w:rsidTr="00FC31D0">
        <w:trPr>
          <w:cantSplit/>
          <w:trHeight w:val="796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36C8D" w:rsidRPr="00F649D4" w:rsidRDefault="00536C8D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00CC00"/>
            <w:tcMar>
              <w:left w:w="72" w:type="dxa"/>
              <w:right w:w="0" w:type="dxa"/>
            </w:tcMar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EC47E0" w:rsidP="0075320E">
            <w:pPr>
              <w:rPr>
                <w:lang w:val="nl-NL"/>
              </w:rPr>
            </w:pPr>
            <w:r>
              <w:rPr>
                <w:lang w:val="nl-NL"/>
              </w:rPr>
              <w:t>viering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EC47E0" w:rsidP="0075320E">
            <w:pPr>
              <w:rPr>
                <w:lang w:val="nl-NL"/>
              </w:rPr>
            </w:pPr>
            <w:r>
              <w:rPr>
                <w:lang w:val="nl-NL"/>
              </w:rPr>
              <w:t>verkeersexamen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MonthEndLessTwo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=K21+3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=C26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=C26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val="641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Lijn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val="7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36C8D" w:rsidRPr="00F649D4" w:rsidRDefault="00536C8D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tcMar>
              <w:left w:w="72" w:type="dxa"/>
              <w:right w:w="0" w:type="dxa"/>
            </w:tcMar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</w:tr>
    </w:tbl>
    <w:p w:rsidR="00536C8D" w:rsidRDefault="00536C8D" w:rsidP="00536C8D">
      <w:pPr>
        <w:rPr>
          <w:rFonts w:ascii="Calibri" w:hAnsi="Calibri"/>
          <w:color w:val="auto"/>
          <w:sz w:val="18"/>
          <w:szCs w:val="18"/>
          <w:lang w:val="nl-NL"/>
        </w:rPr>
      </w:pPr>
    </w:p>
    <w:tbl>
      <w:tblPr>
        <w:tblStyle w:val="Tabelraster"/>
        <w:tblpPr w:leftFromText="180" w:rightFromText="180" w:vertAnchor="text" w:tblpY="1"/>
        <w:tblOverlap w:val="never"/>
        <w:tblW w:w="26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497"/>
        <w:gridCol w:w="4650"/>
      </w:tblGrid>
      <w:tr w:rsidR="00536C8D" w:rsidRPr="00F649D4" w:rsidTr="0075320E">
        <w:tc>
          <w:tcPr>
            <w:tcW w:w="497" w:type="dxa"/>
            <w:tcMar>
              <w:right w:w="115" w:type="dxa"/>
            </w:tcMar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4650" w:type="dxa"/>
            <w:tcMar>
              <w:left w:w="0" w:type="dxa"/>
              <w:right w:w="115" w:type="dxa"/>
            </w:tcMar>
          </w:tcPr>
          <w:p w:rsidR="00536C8D" w:rsidRPr="00F649D4" w:rsidRDefault="00536C8D" w:rsidP="0075320E">
            <w:pPr>
              <w:pStyle w:val="Maand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MMMM \* MERGEFORMAT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t>juni</w:t>
            </w:r>
            <w:r w:rsidRPr="00F649D4">
              <w:rPr>
                <w:lang w:val="nl-NL"/>
              </w:rPr>
              <w:fldChar w:fldCharType="end"/>
            </w:r>
            <w:r w:rsidR="00672572">
              <w:rPr>
                <w:lang w:val="nl-NL"/>
              </w:rPr>
              <w:t xml:space="preserve"> </w:t>
            </w:r>
            <w:r w:rsidRPr="00F649D4">
              <w:rPr>
                <w:rStyle w:val="Jaar"/>
                <w:lang w:val="nl-NL"/>
              </w:rPr>
              <w:fldChar w:fldCharType="begin"/>
            </w:r>
            <w:r w:rsidRPr="00F649D4">
              <w:rPr>
                <w:rStyle w:val="Jaar"/>
                <w:lang w:val="nl-NL"/>
              </w:rPr>
              <w:instrText xml:space="preserve"> DOCVARIABLE  MonthStart \@  yyyy   \* MERGEFORMAT </w:instrText>
            </w:r>
            <w:r w:rsidRPr="00F649D4">
              <w:rPr>
                <w:rStyle w:val="Jaar"/>
                <w:lang w:val="nl-NL"/>
              </w:rPr>
              <w:fldChar w:fldCharType="separate"/>
            </w:r>
            <w:r>
              <w:rPr>
                <w:rStyle w:val="Jaar"/>
                <w:lang w:val="nl-NL"/>
              </w:rPr>
              <w:t>2015</w:t>
            </w:r>
            <w:r w:rsidRPr="00F649D4">
              <w:rPr>
                <w:rStyle w:val="Jaar"/>
                <w:lang w:val="nl-NL"/>
              </w:rPr>
              <w:fldChar w:fldCharType="end"/>
            </w:r>
          </w:p>
        </w:tc>
      </w:tr>
    </w:tbl>
    <w:p w:rsidR="00536C8D" w:rsidRPr="00780681" w:rsidRDefault="00536C8D" w:rsidP="00536C8D">
      <w:pPr>
        <w:pStyle w:val="Geenafstand"/>
        <w:rPr>
          <w:lang w:val="nl-NL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43093572" wp14:editId="53543041">
            <wp:simplePos x="0" y="0"/>
            <wp:positionH relativeFrom="column">
              <wp:posOffset>4179570</wp:posOffset>
            </wp:positionH>
            <wp:positionV relativeFrom="paragraph">
              <wp:posOffset>-251460</wp:posOffset>
            </wp:positionV>
            <wp:extent cx="1965325" cy="868042"/>
            <wp:effectExtent l="0" t="0" r="0" b="889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 akker (Small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868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 w:type="textWrapping" w:clear="all"/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494"/>
        <w:gridCol w:w="1567"/>
        <w:gridCol w:w="1566"/>
        <w:gridCol w:w="1566"/>
        <w:gridCol w:w="1566"/>
        <w:gridCol w:w="1566"/>
        <w:gridCol w:w="1566"/>
      </w:tblGrid>
      <w:tr w:rsidR="00536C8D" w:rsidRPr="00F649D4" w:rsidTr="0075320E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36C8D" w:rsidRPr="00F649D4" w:rsidRDefault="00536C8D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MAANDAG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6C8D" w:rsidRPr="00F649D4" w:rsidRDefault="00536C8D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DINSDAG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6C8D" w:rsidRPr="00F649D4" w:rsidRDefault="00536C8D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WOENSDAG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6C8D" w:rsidRPr="00F649D4" w:rsidRDefault="00536C8D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DONDERDAG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6C8D" w:rsidRPr="00F649D4" w:rsidRDefault="00536C8D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VRIJDAG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6C8D" w:rsidRPr="00F649D4" w:rsidRDefault="00536C8D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ZAT/ZON</w:t>
            </w:r>
          </w:p>
        </w:tc>
      </w:tr>
    </w:tbl>
    <w:p w:rsidR="00536C8D" w:rsidRPr="00F649D4" w:rsidRDefault="00536C8D" w:rsidP="00536C8D">
      <w:pPr>
        <w:pStyle w:val="Geenafstand"/>
        <w:rPr>
          <w:lang w:val="nl-NL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84"/>
        <w:gridCol w:w="169"/>
        <w:gridCol w:w="1398"/>
        <w:gridCol w:w="169"/>
        <w:gridCol w:w="1397"/>
        <w:gridCol w:w="169"/>
        <w:gridCol w:w="1397"/>
        <w:gridCol w:w="169"/>
        <w:gridCol w:w="1397"/>
        <w:gridCol w:w="169"/>
        <w:gridCol w:w="1397"/>
        <w:gridCol w:w="169"/>
        <w:gridCol w:w="1397"/>
      </w:tblGrid>
      <w:tr w:rsidR="00536C8D" w:rsidRPr="00F649D4" w:rsidTr="0075320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"maandag" 1 ""</w:instrText>
            </w:r>
            <w:r w:rsidRPr="00F649D4">
              <w:rPr>
                <w:lang w:val="nl-NL"/>
              </w:rPr>
              <w:fldChar w:fldCharType="separate"/>
            </w:r>
            <w:r w:rsidRPr="00F649D4">
              <w:rPr>
                <w:noProof/>
                <w:lang w:val="nl-NL"/>
              </w:rPr>
              <w:t>1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"dinsdag"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"woensdag"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3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"donderdag"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4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= "vrijdag"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5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= "zaterdag"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6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zondag "" "/"</w:instrText>
            </w:r>
            <w:r w:rsidRPr="00F649D4">
              <w:rPr>
                <w:lang w:val="nl-NL"/>
              </w:rPr>
              <w:fldChar w:fldCharType="separate"/>
            </w:r>
            <w:r w:rsidRPr="00F649D4">
              <w:rPr>
                <w:noProof/>
                <w:lang w:val="nl-NL"/>
              </w:rPr>
              <w:t>/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"zondag"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"zaterdag" 2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7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536C8D" w:rsidRPr="00F649D4" w:rsidTr="0075320E">
        <w:trPr>
          <w:cantSplit/>
          <w:trHeight w:val="70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35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206298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Alternatief Sport4Kids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val="825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36C8D" w:rsidRPr="00F649D4" w:rsidRDefault="00536C8D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"zondag" 2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maandag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"zaterdag" 3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8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9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10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11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12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13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14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536C8D" w:rsidRPr="00F76900" w:rsidTr="0075320E">
        <w:trPr>
          <w:cantSplit/>
          <w:trHeight w:val="75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36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CD7A8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CD7A8E" w:rsidRPr="00F649D4" w:rsidRDefault="00CD7A8E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CD7A8E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studiedag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76900" w:rsidTr="0075320E">
        <w:trPr>
          <w:cantSplit/>
          <w:trHeight w:val="7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36C8D" w:rsidRPr="00F649D4" w:rsidRDefault="00536C8D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CD7A8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76900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76900" w:rsidTr="0075320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15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=C11+</w:instrText>
            </w:r>
          </w:p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instrText xml:space="preserve">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16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17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18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19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20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21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536C8D" w:rsidRPr="00F649D4" w:rsidTr="0075320E">
        <w:trPr>
          <w:cantSplit/>
          <w:trHeight w:val="771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37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EC47E0" w:rsidRDefault="00EC47E0" w:rsidP="00EC47E0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Schooljaarfeest</w:t>
            </w:r>
          </w:p>
          <w:p w:rsidR="00536C8D" w:rsidRPr="00F649D4" w:rsidRDefault="00EC47E0" w:rsidP="00EC47E0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35-jarig jubil</w:t>
            </w:r>
            <w:r>
              <w:rPr>
                <w:lang w:val="nl-NL"/>
              </w:rPr>
              <w:t>eum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EC47E0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schoolreis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val="7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36C8D" w:rsidRPr="00F649D4" w:rsidRDefault="00536C8D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43" w:type="dxa"/>
              <w:right w:w="0" w:type="dxa"/>
            </w:tcMar>
            <w:vAlign w:val="center"/>
          </w:tcPr>
          <w:p w:rsidR="00536C8D" w:rsidRPr="00F649D4" w:rsidRDefault="00CD7A8E" w:rsidP="0075320E">
            <w:pPr>
              <w:rPr>
                <w:lang w:val="nl-NL"/>
              </w:rPr>
            </w:pPr>
            <w:r>
              <w:rPr>
                <w:lang w:val="nl-NL"/>
              </w:rPr>
              <w:t>MR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22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23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24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25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26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27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28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536C8D" w:rsidRPr="00F649D4" w:rsidTr="0075320E">
        <w:trPr>
          <w:cantSplit/>
          <w:trHeight w:val="789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38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7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36C8D" w:rsidRPr="00F649D4" w:rsidRDefault="00536C8D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536C8D" w:rsidRPr="00F649D4" w:rsidRDefault="00EC47E0" w:rsidP="0075320E">
            <w:pPr>
              <w:rPr>
                <w:lang w:val="nl-NL"/>
              </w:rPr>
            </w:pPr>
            <w:r>
              <w:rPr>
                <w:lang w:val="nl-NL"/>
              </w:rPr>
              <w:t>ouderraad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29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30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</w:p>
        </w:tc>
      </w:tr>
      <w:tr w:rsidR="00536C8D" w:rsidRPr="00F649D4" w:rsidTr="0075320E">
        <w:trPr>
          <w:cantSplit/>
          <w:trHeight w:val="7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39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CD7A8E" w:rsidTr="0075320E">
        <w:trPr>
          <w:cantSplit/>
          <w:trHeight w:val="796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36C8D" w:rsidRPr="00F649D4" w:rsidRDefault="00536C8D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536C8D" w:rsidRPr="00F649D4" w:rsidRDefault="00CD7A8E" w:rsidP="0075320E">
            <w:pPr>
              <w:rPr>
                <w:lang w:val="nl-NL"/>
              </w:rPr>
            </w:pPr>
            <w:r>
              <w:rPr>
                <w:lang w:val="nl-NL"/>
              </w:rPr>
              <w:t>Adviesgesprekken gr. 7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EC47E0" w:rsidP="0075320E">
            <w:pPr>
              <w:rPr>
                <w:lang w:val="nl-NL"/>
              </w:rPr>
            </w:pPr>
            <w:r>
              <w:rPr>
                <w:lang w:val="nl-NL"/>
              </w:rPr>
              <w:t>Adviesgesprekken gr. 7</w:t>
            </w: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CD7A8E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CD7A8E" w:rsidTr="0075320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CD7A8E" w:rsidTr="0075320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CD7A8E" w:rsidTr="0075320E">
        <w:trPr>
          <w:cantSplit/>
          <w:trHeight w:val="641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Lijn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6C8D" w:rsidRPr="00F649D4" w:rsidRDefault="00536C8D" w:rsidP="0075320E">
            <w:pPr>
              <w:pStyle w:val="Kalendertekst"/>
              <w:rPr>
                <w:lang w:val="nl-NL"/>
              </w:rPr>
            </w:pPr>
          </w:p>
        </w:tc>
      </w:tr>
      <w:tr w:rsidR="00536C8D" w:rsidRPr="00CD7A8E" w:rsidTr="0075320E">
        <w:trPr>
          <w:cantSplit/>
          <w:trHeight w:val="7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536C8D" w:rsidRPr="00F649D4" w:rsidRDefault="00536C8D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44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536C8D" w:rsidRPr="00F649D4" w:rsidRDefault="00536C8D" w:rsidP="0075320E">
            <w:pPr>
              <w:rPr>
                <w:lang w:val="nl-NL"/>
              </w:rPr>
            </w:pPr>
          </w:p>
        </w:tc>
      </w:tr>
      <w:tr w:rsidR="00536C8D" w:rsidRPr="00CD7A8E" w:rsidTr="0075320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tcMar>
              <w:left w:w="72" w:type="dxa"/>
              <w:right w:w="0" w:type="dxa"/>
            </w:tcMar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536C8D" w:rsidRPr="00F649D4" w:rsidRDefault="00536C8D" w:rsidP="0075320E">
            <w:pPr>
              <w:ind w:left="113" w:right="113"/>
              <w:rPr>
                <w:lang w:val="nl-NL"/>
              </w:rPr>
            </w:pPr>
          </w:p>
        </w:tc>
      </w:tr>
    </w:tbl>
    <w:p w:rsidR="009A2468" w:rsidRDefault="009A2468" w:rsidP="00536C8D">
      <w:pPr>
        <w:rPr>
          <w:rFonts w:ascii="Calibri" w:hAnsi="Calibri"/>
          <w:color w:val="auto"/>
          <w:sz w:val="18"/>
          <w:szCs w:val="18"/>
          <w:lang w:val="nl-NL"/>
        </w:rPr>
      </w:pPr>
    </w:p>
    <w:tbl>
      <w:tblPr>
        <w:tblStyle w:val="Tabelraster"/>
        <w:tblpPr w:leftFromText="180" w:rightFromText="180" w:vertAnchor="text" w:tblpY="1"/>
        <w:tblOverlap w:val="never"/>
        <w:tblW w:w="26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497"/>
        <w:gridCol w:w="4650"/>
      </w:tblGrid>
      <w:tr w:rsidR="009A2468" w:rsidRPr="00F649D4" w:rsidTr="0075320E">
        <w:tc>
          <w:tcPr>
            <w:tcW w:w="497" w:type="dxa"/>
            <w:tcMar>
              <w:right w:w="115" w:type="dxa"/>
            </w:tcMar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4650" w:type="dxa"/>
            <w:tcMar>
              <w:left w:w="0" w:type="dxa"/>
              <w:right w:w="115" w:type="dxa"/>
            </w:tcMar>
          </w:tcPr>
          <w:p w:rsidR="009A2468" w:rsidRPr="00F649D4" w:rsidRDefault="009A2468" w:rsidP="0075320E">
            <w:pPr>
              <w:pStyle w:val="Maand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MMMM \* MERGEFORMAT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t>juli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rStyle w:val="Jaar"/>
                <w:lang w:val="nl-NL"/>
              </w:rPr>
              <w:fldChar w:fldCharType="begin"/>
            </w:r>
            <w:r w:rsidRPr="00F649D4">
              <w:rPr>
                <w:rStyle w:val="Jaar"/>
                <w:lang w:val="nl-NL"/>
              </w:rPr>
              <w:instrText xml:space="preserve"> DOCVARIABLE  MonthStart \@  yyyy   \* MERGEFORMAT </w:instrText>
            </w:r>
            <w:r w:rsidRPr="00F649D4">
              <w:rPr>
                <w:rStyle w:val="Jaar"/>
                <w:lang w:val="nl-NL"/>
              </w:rPr>
              <w:fldChar w:fldCharType="separate"/>
            </w:r>
            <w:r>
              <w:rPr>
                <w:rStyle w:val="Jaar"/>
                <w:lang w:val="nl-NL"/>
              </w:rPr>
              <w:t>2015</w:t>
            </w:r>
            <w:r w:rsidRPr="00F649D4">
              <w:rPr>
                <w:rStyle w:val="Jaar"/>
                <w:lang w:val="nl-NL"/>
              </w:rPr>
              <w:fldChar w:fldCharType="end"/>
            </w:r>
          </w:p>
        </w:tc>
      </w:tr>
    </w:tbl>
    <w:p w:rsidR="009A2468" w:rsidRPr="00780681" w:rsidRDefault="009A2468" w:rsidP="009A2468">
      <w:pPr>
        <w:pStyle w:val="Geenafstand"/>
        <w:rPr>
          <w:lang w:val="nl-NL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13FE9104" wp14:editId="280E1162">
            <wp:simplePos x="0" y="0"/>
            <wp:positionH relativeFrom="column">
              <wp:posOffset>4179570</wp:posOffset>
            </wp:positionH>
            <wp:positionV relativeFrom="paragraph">
              <wp:posOffset>-251460</wp:posOffset>
            </wp:positionV>
            <wp:extent cx="1965325" cy="868042"/>
            <wp:effectExtent l="0" t="0" r="0" b="889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 akker (Small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868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 w:type="textWrapping" w:clear="all"/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494"/>
        <w:gridCol w:w="1567"/>
        <w:gridCol w:w="1566"/>
        <w:gridCol w:w="1566"/>
        <w:gridCol w:w="1566"/>
        <w:gridCol w:w="1566"/>
        <w:gridCol w:w="1566"/>
      </w:tblGrid>
      <w:tr w:rsidR="009A2468" w:rsidRPr="00F649D4" w:rsidTr="0075320E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9A2468" w:rsidRPr="00F649D4" w:rsidRDefault="009A2468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MAANDAG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A2468" w:rsidRPr="00F649D4" w:rsidRDefault="009A2468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DINSDAG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A2468" w:rsidRPr="00F649D4" w:rsidRDefault="009A2468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WOENSDAG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A2468" w:rsidRPr="00F649D4" w:rsidRDefault="009A2468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DONDERDAG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A2468" w:rsidRPr="00F649D4" w:rsidRDefault="009A2468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VRIJDAG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A2468" w:rsidRPr="00F649D4" w:rsidRDefault="009A2468" w:rsidP="0075320E">
            <w:pPr>
              <w:pStyle w:val="Dagen"/>
              <w:rPr>
                <w:lang w:val="nl-NL"/>
              </w:rPr>
            </w:pPr>
            <w:r w:rsidRPr="00F649D4">
              <w:rPr>
                <w:lang w:val="nl-NL"/>
              </w:rPr>
              <w:t>ZAT/ZON</w:t>
            </w:r>
          </w:p>
        </w:tc>
      </w:tr>
    </w:tbl>
    <w:p w:rsidR="009A2468" w:rsidRPr="00F649D4" w:rsidRDefault="009A2468" w:rsidP="009A2468">
      <w:pPr>
        <w:pStyle w:val="Geenafstand"/>
        <w:rPr>
          <w:lang w:val="nl-NL"/>
        </w:rPr>
      </w:pPr>
    </w:p>
    <w:tbl>
      <w:tblPr>
        <w:tblStyle w:val="Tabelraster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82"/>
        <w:gridCol w:w="168"/>
        <w:gridCol w:w="1395"/>
        <w:gridCol w:w="168"/>
        <w:gridCol w:w="1394"/>
        <w:gridCol w:w="168"/>
        <w:gridCol w:w="1394"/>
        <w:gridCol w:w="168"/>
        <w:gridCol w:w="1394"/>
        <w:gridCol w:w="168"/>
        <w:gridCol w:w="1394"/>
        <w:gridCol w:w="168"/>
        <w:gridCol w:w="1394"/>
      </w:tblGrid>
      <w:tr w:rsidR="009A2468" w:rsidRPr="00F649D4" w:rsidTr="00E81128">
        <w:trPr>
          <w:cantSplit/>
          <w:trHeight w:val="501"/>
        </w:trPr>
        <w:tc>
          <w:tcPr>
            <w:tcW w:w="48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5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"maandag" 1 ""</w:instrTex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8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"dinsdag"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0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8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"woensdag"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 w:rsidRPr="00F649D4">
              <w:rPr>
                <w:noProof/>
                <w:lang w:val="nl-NL"/>
              </w:rPr>
              <w:t>1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8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"donderdag"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8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= "vrijdag"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3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8" w:type="dxa"/>
            <w:tcBorders>
              <w:top w:val="single" w:sz="8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MonthStart \@ 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= "zaterdag"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3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&lt;&gt; 0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4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zondag "" "/"</w:instrText>
            </w:r>
            <w:r w:rsidRPr="00F649D4">
              <w:rPr>
                <w:lang w:val="nl-NL"/>
              </w:rPr>
              <w:fldChar w:fldCharType="separate"/>
            </w:r>
            <w:r w:rsidRPr="00F649D4">
              <w:rPr>
                <w:noProof/>
                <w:lang w:val="nl-NL"/>
              </w:rPr>
              <w:t>/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"zondag" 1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"zaterdag" 2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5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5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9A2468" w:rsidRPr="00F649D4" w:rsidTr="00E81128">
        <w:trPr>
          <w:cantSplit/>
          <w:trHeight w:val="703"/>
        </w:trPr>
        <w:tc>
          <w:tcPr>
            <w:tcW w:w="48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A2468" w:rsidRPr="00F649D4" w:rsidRDefault="009A2468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39</w:t>
            </w:r>
          </w:p>
        </w:tc>
        <w:tc>
          <w:tcPr>
            <w:tcW w:w="168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</w:tr>
      <w:tr w:rsidR="009A2468" w:rsidRPr="00F649D4" w:rsidTr="00E81128">
        <w:trPr>
          <w:cantSplit/>
          <w:trHeight w:val="821"/>
        </w:trPr>
        <w:tc>
          <w:tcPr>
            <w:tcW w:w="48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A2468" w:rsidRPr="00F649D4" w:rsidRDefault="009A2468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68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9A2468" w:rsidRPr="00F649D4" w:rsidRDefault="009A2468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39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9A2468" w:rsidRPr="00F649D4" w:rsidRDefault="00CD7A8E" w:rsidP="0075320E">
            <w:pPr>
              <w:rPr>
                <w:lang w:val="nl-NL"/>
              </w:rPr>
            </w:pPr>
            <w:r>
              <w:rPr>
                <w:lang w:val="nl-NL"/>
              </w:rPr>
              <w:t>GMR</w:t>
            </w: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9A2468" w:rsidRPr="00F649D4" w:rsidRDefault="009A2468" w:rsidP="007D0D0A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</w:tr>
      <w:tr w:rsidR="009A2468" w:rsidRPr="00F649D4" w:rsidTr="00E81128">
        <w:trPr>
          <w:cantSplit/>
          <w:trHeight w:hRule="exact" w:val="129"/>
        </w:trPr>
        <w:tc>
          <w:tcPr>
            <w:tcW w:w="48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</w:tr>
      <w:tr w:rsidR="009A2468" w:rsidRPr="00F649D4" w:rsidTr="00E81128">
        <w:trPr>
          <w:cantSplit/>
          <w:trHeight w:hRule="exact" w:val="42"/>
        </w:trPr>
        <w:tc>
          <w:tcPr>
            <w:tcW w:w="483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</w:tr>
      <w:tr w:rsidR="009A2468" w:rsidRPr="00F649D4" w:rsidTr="00E81128">
        <w:trPr>
          <w:cantSplit/>
          <w:trHeight w:val="501"/>
        </w:trPr>
        <w:tc>
          <w:tcPr>
            <w:tcW w:w="48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 dddd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"zondag" 2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 MonthStart \@dddd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woensdag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"zaterdag" 3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6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6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8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7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8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8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8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9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8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10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8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11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12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9A2468" w:rsidRPr="00F76900" w:rsidTr="00E81128">
        <w:trPr>
          <w:cantSplit/>
          <w:trHeight w:val="749"/>
        </w:trPr>
        <w:tc>
          <w:tcPr>
            <w:tcW w:w="48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A2468" w:rsidRPr="00F649D4" w:rsidRDefault="009A2468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40</w:t>
            </w:r>
          </w:p>
        </w:tc>
        <w:tc>
          <w:tcPr>
            <w:tcW w:w="168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CD7A8E">
            <w:pPr>
              <w:pStyle w:val="Kalendertekst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9A2468" w:rsidRPr="00F649D4" w:rsidRDefault="00CD7A8E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Rapport 3</w:t>
            </w: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</w:tr>
      <w:tr w:rsidR="009A2468" w:rsidRPr="00F76900" w:rsidTr="00E81128">
        <w:trPr>
          <w:cantSplit/>
          <w:trHeight w:val="793"/>
        </w:trPr>
        <w:tc>
          <w:tcPr>
            <w:tcW w:w="48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A2468" w:rsidRPr="00F649D4" w:rsidRDefault="009A2468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68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9A2468" w:rsidRPr="00F649D4" w:rsidRDefault="009A2468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39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72" w:type="dxa"/>
              <w:right w:w="0" w:type="dxa"/>
            </w:tcMar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9A2468" w:rsidRPr="00F649D4" w:rsidRDefault="00EC47E0" w:rsidP="00CD7A8E">
            <w:pPr>
              <w:rPr>
                <w:lang w:val="nl-NL"/>
              </w:rPr>
            </w:pPr>
            <w:r>
              <w:rPr>
                <w:lang w:val="nl-NL"/>
              </w:rPr>
              <w:t>leerlingenraad</w:t>
            </w:r>
            <w:bookmarkStart w:id="0" w:name="_GoBack"/>
            <w:bookmarkEnd w:id="0"/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</w:tr>
      <w:tr w:rsidR="009A2468" w:rsidRPr="00F76900" w:rsidTr="00E81128">
        <w:trPr>
          <w:cantSplit/>
          <w:trHeight w:hRule="exact" w:val="129"/>
        </w:trPr>
        <w:tc>
          <w:tcPr>
            <w:tcW w:w="48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</w:tr>
      <w:tr w:rsidR="009A2468" w:rsidRPr="00F76900" w:rsidTr="00E81128">
        <w:trPr>
          <w:cantSplit/>
          <w:trHeight w:hRule="exact" w:val="42"/>
        </w:trPr>
        <w:tc>
          <w:tcPr>
            <w:tcW w:w="483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</w:tr>
      <w:tr w:rsidR="009A2468" w:rsidRPr="00F649D4" w:rsidTr="00E81128">
        <w:trPr>
          <w:cantSplit/>
          <w:trHeight w:val="501"/>
        </w:trPr>
        <w:tc>
          <w:tcPr>
            <w:tcW w:w="48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=K6+3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13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8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=C11+</w:instrText>
            </w:r>
          </w:p>
          <w:p w:rsidR="009A2468" w:rsidRPr="00F649D4" w:rsidRDefault="009A2468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instrText xml:space="preserve">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14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8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15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8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16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8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17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8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18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19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9A2468" w:rsidRPr="00F649D4" w:rsidTr="00E81128">
        <w:trPr>
          <w:cantSplit/>
          <w:trHeight w:val="767"/>
        </w:trPr>
        <w:tc>
          <w:tcPr>
            <w:tcW w:w="48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A2468" w:rsidRPr="00F649D4" w:rsidRDefault="009A2468" w:rsidP="0075320E">
            <w:pPr>
              <w:pStyle w:val="Lijn"/>
              <w:rPr>
                <w:lang w:val="nl-NL"/>
              </w:rPr>
            </w:pPr>
            <w:r>
              <w:rPr>
                <w:lang w:val="nl-NL"/>
              </w:rPr>
              <w:t>41</w:t>
            </w:r>
          </w:p>
        </w:tc>
        <w:tc>
          <w:tcPr>
            <w:tcW w:w="168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5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9A2468" w:rsidRPr="00F649D4" w:rsidRDefault="00CD7A8E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Musical gr. 8</w:t>
            </w: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auto"/>
          </w:tcPr>
          <w:p w:rsidR="009A2468" w:rsidRPr="00F649D4" w:rsidRDefault="00CD7A8E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Laatste schooldag</w:t>
            </w: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auto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</w:tr>
      <w:tr w:rsidR="009A2468" w:rsidRPr="00F649D4" w:rsidTr="00E81128">
        <w:trPr>
          <w:cantSplit/>
          <w:trHeight w:val="793"/>
        </w:trPr>
        <w:tc>
          <w:tcPr>
            <w:tcW w:w="48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A2468" w:rsidRPr="00F649D4" w:rsidRDefault="009A2468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68" w:type="dxa"/>
            <w:tcBorders>
              <w:left w:val="single" w:sz="8" w:space="0" w:color="7F7F7F" w:themeColor="text1" w:themeTint="80"/>
            </w:tcBorders>
            <w:shd w:val="clear" w:color="auto" w:fill="C7E2FA" w:themeFill="accent1" w:themeFillTint="33"/>
            <w:textDirection w:val="btLr"/>
            <w:vAlign w:val="center"/>
          </w:tcPr>
          <w:p w:rsidR="009A2468" w:rsidRPr="00F649D4" w:rsidRDefault="009A2468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395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tcMar>
              <w:left w:w="43" w:type="dxa"/>
              <w:right w:w="0" w:type="dxa"/>
            </w:tcMar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8" w:space="0" w:color="7F7F7F" w:themeColor="text1" w:themeTint="80"/>
            </w:tcBorders>
            <w:shd w:val="clear" w:color="auto" w:fill="C7E2FA" w:themeFill="accent1" w:themeFillTint="33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</w:tr>
      <w:tr w:rsidR="009A2468" w:rsidRPr="00F649D4" w:rsidTr="00E81128">
        <w:trPr>
          <w:cantSplit/>
          <w:trHeight w:hRule="exact" w:val="129"/>
        </w:trPr>
        <w:tc>
          <w:tcPr>
            <w:tcW w:w="48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</w:tr>
      <w:tr w:rsidR="009A2468" w:rsidRPr="00F649D4" w:rsidTr="00E81128">
        <w:trPr>
          <w:cantSplit/>
          <w:trHeight w:hRule="exact" w:val="42"/>
        </w:trPr>
        <w:tc>
          <w:tcPr>
            <w:tcW w:w="483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</w:tr>
      <w:tr w:rsidR="009A2468" w:rsidRPr="00F649D4" w:rsidTr="00FC31D0">
        <w:trPr>
          <w:cantSplit/>
          <w:trHeight w:val="501"/>
        </w:trPr>
        <w:tc>
          <w:tcPr>
            <w:tcW w:w="48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=K11+3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20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8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21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8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22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8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=G16+1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23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8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=I16+1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24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8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25</w: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t>/</w: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=K16+2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26</w:t>
            </w:r>
            <w:r w:rsidRPr="00F649D4">
              <w:rPr>
                <w:lang w:val="nl-NL"/>
              </w:rPr>
              <w:fldChar w:fldCharType="end"/>
            </w:r>
          </w:p>
        </w:tc>
      </w:tr>
      <w:tr w:rsidR="009A2468" w:rsidRPr="00F649D4" w:rsidTr="00FC31D0">
        <w:trPr>
          <w:cantSplit/>
          <w:trHeight w:val="785"/>
        </w:trPr>
        <w:tc>
          <w:tcPr>
            <w:tcW w:w="48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A2468" w:rsidRPr="00F649D4" w:rsidRDefault="009A2468" w:rsidP="0075320E">
            <w:pPr>
              <w:pStyle w:val="Lijn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5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9A2468" w:rsidRPr="00F649D4" w:rsidRDefault="00CD7A8E" w:rsidP="0075320E">
            <w:pPr>
              <w:pStyle w:val="Kalendertekst"/>
              <w:rPr>
                <w:lang w:val="nl-NL"/>
              </w:rPr>
            </w:pPr>
            <w:r>
              <w:rPr>
                <w:lang w:val="nl-NL"/>
              </w:rPr>
              <w:t>zomervakantie</w:t>
            </w: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8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</w:tr>
      <w:tr w:rsidR="009A2468" w:rsidRPr="00F649D4" w:rsidTr="00FC31D0">
        <w:trPr>
          <w:cantSplit/>
          <w:trHeight w:hRule="exact" w:val="793"/>
        </w:trPr>
        <w:tc>
          <w:tcPr>
            <w:tcW w:w="48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A2468" w:rsidRPr="00F649D4" w:rsidRDefault="009A2468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68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A2468" w:rsidRPr="00F649D4" w:rsidRDefault="009A2468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395" w:type="dxa"/>
            <w:tcBorders>
              <w:right w:val="single" w:sz="6" w:space="0" w:color="0F6FC6" w:themeColor="accent1"/>
            </w:tcBorders>
            <w:shd w:val="clear" w:color="auto" w:fill="00CC00"/>
            <w:tcMar>
              <w:left w:w="72" w:type="dxa"/>
              <w:right w:w="0" w:type="dxa"/>
            </w:tcMar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8" w:space="0" w:color="7F7F7F" w:themeColor="text1" w:themeTint="80"/>
            </w:tcBorders>
            <w:shd w:val="clear" w:color="auto" w:fill="00CC00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</w:tr>
      <w:tr w:rsidR="009A2468" w:rsidRPr="00F649D4" w:rsidTr="00FC31D0">
        <w:trPr>
          <w:cantSplit/>
          <w:trHeight w:hRule="exact" w:val="129"/>
        </w:trPr>
        <w:tc>
          <w:tcPr>
            <w:tcW w:w="48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5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</w:tr>
      <w:tr w:rsidR="009A2468" w:rsidRPr="00F649D4" w:rsidTr="00FC31D0">
        <w:trPr>
          <w:cantSplit/>
          <w:trHeight w:hRule="exact" w:val="42"/>
        </w:trPr>
        <w:tc>
          <w:tcPr>
            <w:tcW w:w="483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</w:tr>
      <w:tr w:rsidR="009A2468" w:rsidRPr="00F649D4" w:rsidTr="00FC31D0">
        <w:trPr>
          <w:cantSplit/>
          <w:trHeight w:val="501"/>
        </w:trPr>
        <w:tc>
          <w:tcPr>
            <w:tcW w:w="48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24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=K16+3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27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8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27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=C21+1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28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8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= 0,""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IF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28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&lt;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DocVariable MonthEnd \@ d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instrText>31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 </w:instrText>
            </w:r>
            <w:r w:rsidRPr="00F649D4">
              <w:rPr>
                <w:lang w:val="nl-NL"/>
              </w:rPr>
              <w:fldChar w:fldCharType="begin"/>
            </w:r>
            <w:r w:rsidRPr="00F649D4">
              <w:rPr>
                <w:lang w:val="nl-NL"/>
              </w:rPr>
              <w:instrText xml:space="preserve"> =E21+1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instrText xml:space="preserve"> "" </w:instrText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instrText>29</w:instrText>
            </w:r>
            <w:r w:rsidRPr="00F649D4">
              <w:rPr>
                <w:lang w:val="nl-NL"/>
              </w:rPr>
              <w:fldChar w:fldCharType="end"/>
            </w:r>
            <w:r w:rsidRPr="00F649D4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29</w:t>
            </w:r>
            <w:r w:rsidRPr="00F649D4">
              <w:rPr>
                <w:lang w:val="nl-NL"/>
              </w:rPr>
              <w:fldChar w:fldCharType="end"/>
            </w:r>
          </w:p>
        </w:tc>
        <w:tc>
          <w:tcPr>
            <w:tcW w:w="168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9A2468" w:rsidRPr="00F649D4" w:rsidRDefault="00CD7A8E" w:rsidP="0075320E">
            <w:pPr>
              <w:pStyle w:val="Datum"/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168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  <w:r>
              <w:rPr>
                <w:lang w:val="nl-NL"/>
              </w:rPr>
              <w:t>3</w:t>
            </w:r>
            <w:r w:rsidR="00CD7A8E">
              <w:rPr>
                <w:lang w:val="nl-NL"/>
              </w:rPr>
              <w:t>1</w:t>
            </w:r>
          </w:p>
        </w:tc>
        <w:tc>
          <w:tcPr>
            <w:tcW w:w="168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</w:p>
        </w:tc>
      </w:tr>
      <w:tr w:rsidR="009A2468" w:rsidRPr="00F649D4" w:rsidTr="00FC31D0">
        <w:trPr>
          <w:cantSplit/>
          <w:trHeight w:val="789"/>
        </w:trPr>
        <w:tc>
          <w:tcPr>
            <w:tcW w:w="48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A2468" w:rsidRPr="00F649D4" w:rsidRDefault="009A2468" w:rsidP="0075320E">
            <w:pPr>
              <w:pStyle w:val="Lijn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5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8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</w:tr>
      <w:tr w:rsidR="009A2468" w:rsidRPr="00F649D4" w:rsidTr="00FC31D0">
        <w:trPr>
          <w:cantSplit/>
          <w:trHeight w:val="792"/>
        </w:trPr>
        <w:tc>
          <w:tcPr>
            <w:tcW w:w="48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A2468" w:rsidRPr="00F649D4" w:rsidRDefault="009A2468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68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A2468" w:rsidRPr="00F649D4" w:rsidRDefault="009A2468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395" w:type="dxa"/>
            <w:tcBorders>
              <w:right w:val="single" w:sz="6" w:space="0" w:color="0F6FC6" w:themeColor="accent1"/>
            </w:tcBorders>
            <w:shd w:val="clear" w:color="auto" w:fill="00CC00"/>
            <w:tcMar>
              <w:left w:w="72" w:type="dxa"/>
              <w:right w:w="0" w:type="dxa"/>
            </w:tcMar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8" w:space="0" w:color="7F7F7F" w:themeColor="text1" w:themeTint="80"/>
            </w:tcBorders>
            <w:shd w:val="clear" w:color="auto" w:fill="00CC00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</w:tr>
      <w:tr w:rsidR="009A2468" w:rsidRPr="00F649D4" w:rsidTr="00FC31D0">
        <w:trPr>
          <w:cantSplit/>
          <w:trHeight w:hRule="exact" w:val="129"/>
        </w:trPr>
        <w:tc>
          <w:tcPr>
            <w:tcW w:w="48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5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bottom w:val="single" w:sz="8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</w:tr>
      <w:tr w:rsidR="009A2468" w:rsidRPr="00F649D4" w:rsidTr="00FC31D0">
        <w:trPr>
          <w:cantSplit/>
          <w:trHeight w:hRule="exact" w:val="42"/>
        </w:trPr>
        <w:tc>
          <w:tcPr>
            <w:tcW w:w="483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</w:tr>
      <w:tr w:rsidR="009A2468" w:rsidRPr="00F649D4" w:rsidTr="00FC31D0">
        <w:trPr>
          <w:cantSplit/>
          <w:trHeight w:val="501"/>
        </w:trPr>
        <w:tc>
          <w:tcPr>
            <w:tcW w:w="48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5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4" w:space="0" w:color="7F7F7F" w:themeColor="text1" w:themeTint="80"/>
              <w:righ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Datum"/>
              <w:rPr>
                <w:lang w:val="nl-NL"/>
              </w:rPr>
            </w:pPr>
          </w:p>
        </w:tc>
        <w:tc>
          <w:tcPr>
            <w:tcW w:w="168" w:type="dxa"/>
            <w:tcBorders>
              <w:top w:val="single" w:sz="4" w:space="0" w:color="7F7F7F" w:themeColor="text1" w:themeTint="80"/>
              <w:lef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</w:tr>
      <w:tr w:rsidR="009A2468" w:rsidRPr="00F649D4" w:rsidTr="00FC31D0">
        <w:trPr>
          <w:cantSplit/>
          <w:trHeight w:val="638"/>
        </w:trPr>
        <w:tc>
          <w:tcPr>
            <w:tcW w:w="48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A2468" w:rsidRPr="00F649D4" w:rsidRDefault="009A2468" w:rsidP="0075320E">
            <w:pPr>
              <w:pStyle w:val="Lijn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1395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00CC00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8" w:space="0" w:color="7F7F7F" w:themeColor="text1" w:themeTint="80"/>
            </w:tcBorders>
            <w:shd w:val="clear" w:color="auto" w:fill="00CC00"/>
          </w:tcPr>
          <w:p w:rsidR="009A2468" w:rsidRPr="00F649D4" w:rsidRDefault="009A2468" w:rsidP="0075320E">
            <w:pPr>
              <w:pStyle w:val="Kalendertekst"/>
              <w:rPr>
                <w:lang w:val="nl-NL"/>
              </w:rPr>
            </w:pPr>
          </w:p>
        </w:tc>
      </w:tr>
      <w:tr w:rsidR="009A2468" w:rsidRPr="00F649D4" w:rsidTr="00FC31D0">
        <w:trPr>
          <w:cantSplit/>
          <w:trHeight w:val="793"/>
        </w:trPr>
        <w:tc>
          <w:tcPr>
            <w:tcW w:w="48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A2468" w:rsidRPr="00F649D4" w:rsidRDefault="009A2468" w:rsidP="0075320E">
            <w:pPr>
              <w:pStyle w:val="Week"/>
              <w:rPr>
                <w:lang w:val="nl-NL"/>
              </w:rPr>
            </w:pPr>
            <w:r w:rsidRPr="00F649D4">
              <w:rPr>
                <w:lang w:val="nl-NL"/>
              </w:rPr>
              <w:t>WEEK</w:t>
            </w:r>
          </w:p>
        </w:tc>
        <w:tc>
          <w:tcPr>
            <w:tcW w:w="168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A2468" w:rsidRPr="00F649D4" w:rsidRDefault="009A2468" w:rsidP="0075320E">
            <w:pPr>
              <w:pStyle w:val="Kopvoornotities"/>
              <w:rPr>
                <w:lang w:val="nl-NL"/>
              </w:rPr>
            </w:pPr>
          </w:p>
        </w:tc>
        <w:tc>
          <w:tcPr>
            <w:tcW w:w="1395" w:type="dxa"/>
            <w:tcBorders>
              <w:right w:val="single" w:sz="6" w:space="0" w:color="0F6FC6" w:themeColor="accent1"/>
            </w:tcBorders>
            <w:shd w:val="clear" w:color="auto" w:fill="00CC00"/>
            <w:tcMar>
              <w:left w:w="72" w:type="dxa"/>
              <w:right w:w="0" w:type="dxa"/>
            </w:tcMar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6" w:space="0" w:color="0F6FC6" w:themeColor="accent1"/>
            </w:tcBorders>
            <w:shd w:val="clear" w:color="auto" w:fill="00CC00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6" w:space="0" w:color="0F6FC6" w:themeColor="accent1"/>
            </w:tcBorders>
            <w:shd w:val="clear" w:color="auto" w:fill="00CC00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  <w:tc>
          <w:tcPr>
            <w:tcW w:w="1394" w:type="dxa"/>
            <w:tcBorders>
              <w:right w:val="single" w:sz="8" w:space="0" w:color="7F7F7F" w:themeColor="text1" w:themeTint="80"/>
            </w:tcBorders>
            <w:shd w:val="clear" w:color="auto" w:fill="00CC00"/>
            <w:vAlign w:val="center"/>
          </w:tcPr>
          <w:p w:rsidR="009A2468" w:rsidRPr="00F649D4" w:rsidRDefault="009A2468" w:rsidP="0075320E">
            <w:pPr>
              <w:rPr>
                <w:lang w:val="nl-NL"/>
              </w:rPr>
            </w:pPr>
          </w:p>
        </w:tc>
      </w:tr>
      <w:tr w:rsidR="009A2468" w:rsidRPr="00F649D4" w:rsidTr="00E81128">
        <w:trPr>
          <w:cantSplit/>
          <w:trHeight w:hRule="exact" w:val="79"/>
        </w:trPr>
        <w:tc>
          <w:tcPr>
            <w:tcW w:w="48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8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0F6FC6" w:themeFill="accent1"/>
            <w:textDirection w:val="btLr"/>
            <w:vAlign w:val="center"/>
          </w:tcPr>
          <w:p w:rsidR="009A2468" w:rsidRPr="00F649D4" w:rsidRDefault="009A2468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395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tcMar>
              <w:left w:w="72" w:type="dxa"/>
              <w:right w:w="0" w:type="dxa"/>
            </w:tcMar>
            <w:vAlign w:val="center"/>
          </w:tcPr>
          <w:p w:rsidR="009A2468" w:rsidRPr="00F649D4" w:rsidRDefault="009A2468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9A2468" w:rsidRPr="00F649D4" w:rsidRDefault="009A2468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9A2468" w:rsidRPr="00F649D4" w:rsidRDefault="009A2468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9A2468" w:rsidRPr="00F649D4" w:rsidRDefault="009A2468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9A2468" w:rsidRPr="00F649D4" w:rsidRDefault="009A2468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9A2468" w:rsidRPr="00F649D4" w:rsidRDefault="009A2468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9A2468" w:rsidRPr="00F649D4" w:rsidRDefault="009A2468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9A2468" w:rsidRPr="00F649D4" w:rsidRDefault="009A2468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9A2468" w:rsidRPr="00F649D4" w:rsidRDefault="009A2468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68" w:type="dxa"/>
            <w:tcBorders>
              <w:bottom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9A2468" w:rsidRPr="00F649D4" w:rsidRDefault="009A2468" w:rsidP="0075320E">
            <w:pPr>
              <w:ind w:left="113" w:right="113"/>
              <w:rPr>
                <w:lang w:val="nl-NL"/>
              </w:rPr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F6FC6" w:themeFill="accent1"/>
            <w:vAlign w:val="center"/>
          </w:tcPr>
          <w:p w:rsidR="009A2468" w:rsidRPr="00F649D4" w:rsidRDefault="009A2468" w:rsidP="0075320E">
            <w:pPr>
              <w:ind w:left="113" w:right="113"/>
              <w:rPr>
                <w:lang w:val="nl-NL"/>
              </w:rPr>
            </w:pPr>
          </w:p>
        </w:tc>
      </w:tr>
    </w:tbl>
    <w:p w:rsidR="005B5364" w:rsidRPr="005B5364" w:rsidRDefault="005B5364" w:rsidP="00E81128">
      <w:pPr>
        <w:rPr>
          <w:rFonts w:ascii="Calibri" w:hAnsi="Calibri"/>
          <w:color w:val="auto"/>
          <w:sz w:val="18"/>
          <w:szCs w:val="18"/>
          <w:lang w:val="nl-NL"/>
        </w:rPr>
      </w:pPr>
    </w:p>
    <w:sectPr w:rsidR="005B5364" w:rsidRPr="005B5364" w:rsidSect="005B5364">
      <w:type w:val="continuous"/>
      <w:pgSz w:w="11907" w:h="16839" w:code="9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5E592A"/>
    <w:lvl w:ilvl="0">
      <w:start w:val="1"/>
      <w:numFmt w:val="decimal"/>
      <w:pStyle w:val="Lijst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0E4804"/>
    <w:lvl w:ilvl="0">
      <w:start w:val="1"/>
      <w:numFmt w:val="decimal"/>
      <w:pStyle w:val="Lijst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00EDAC"/>
    <w:lvl w:ilvl="0">
      <w:start w:val="1"/>
      <w:numFmt w:val="decimal"/>
      <w:pStyle w:val="Lijst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14C678"/>
    <w:lvl w:ilvl="0">
      <w:start w:val="1"/>
      <w:numFmt w:val="decimal"/>
      <w:pStyle w:val="Lijst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984512"/>
    <w:lvl w:ilvl="0">
      <w:start w:val="1"/>
      <w:numFmt w:val="bullet"/>
      <w:pStyle w:val="Lijstmetopsommingsteken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E8758"/>
    <w:lvl w:ilvl="0">
      <w:start w:val="1"/>
      <w:numFmt w:val="bullet"/>
      <w:pStyle w:val="Lijstmetopsommingsteken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C0742C"/>
    <w:lvl w:ilvl="0">
      <w:start w:val="1"/>
      <w:numFmt w:val="bullet"/>
      <w:pStyle w:val="Lijstmetopsommingsteken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AFB04"/>
    <w:lvl w:ilvl="0">
      <w:start w:val="1"/>
      <w:numFmt w:val="bullet"/>
      <w:pStyle w:val="Lijstmetopsommingsteken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D6C130"/>
    <w:lvl w:ilvl="0">
      <w:start w:val="1"/>
      <w:numFmt w:val="decimal"/>
      <w:pStyle w:val="Lijst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96972A"/>
    <w:lvl w:ilvl="0">
      <w:start w:val="1"/>
      <w:numFmt w:val="bullet"/>
      <w:pStyle w:val="Lijstmetopsommingsteken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E2E04"/>
    <w:multiLevelType w:val="hybridMultilevel"/>
    <w:tmpl w:val="F65CBC9E"/>
    <w:lvl w:ilvl="0" w:tplc="7C1EF2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C15281"/>
    <w:multiLevelType w:val="hybridMultilevel"/>
    <w:tmpl w:val="EEC4813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82098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721668"/>
    <w:multiLevelType w:val="hybridMultilevel"/>
    <w:tmpl w:val="99549F3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82098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BF1213"/>
    <w:multiLevelType w:val="hybridMultilevel"/>
    <w:tmpl w:val="17706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D5A17"/>
    <w:multiLevelType w:val="hybridMultilevel"/>
    <w:tmpl w:val="B7CA32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62D1D27"/>
    <w:multiLevelType w:val="hybridMultilevel"/>
    <w:tmpl w:val="2FFA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16C01"/>
    <w:multiLevelType w:val="hybridMultilevel"/>
    <w:tmpl w:val="4FD4C7A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131E3D"/>
    <w:multiLevelType w:val="hybridMultilevel"/>
    <w:tmpl w:val="13121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9568A"/>
    <w:multiLevelType w:val="hybridMultilevel"/>
    <w:tmpl w:val="72049A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82098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0A4C91"/>
    <w:multiLevelType w:val="hybridMultilevel"/>
    <w:tmpl w:val="13121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74DFC"/>
    <w:multiLevelType w:val="hybridMultilevel"/>
    <w:tmpl w:val="24FC38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82098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4262D0"/>
    <w:multiLevelType w:val="hybridMultilevel"/>
    <w:tmpl w:val="2B2A4BA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82098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6B389D"/>
    <w:multiLevelType w:val="hybridMultilevel"/>
    <w:tmpl w:val="62C220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5BD3147"/>
    <w:multiLevelType w:val="hybridMultilevel"/>
    <w:tmpl w:val="76A8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735A6"/>
    <w:multiLevelType w:val="hybridMultilevel"/>
    <w:tmpl w:val="CE589AB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20"/>
  </w:num>
  <w:num w:numId="14">
    <w:abstractNumId w:val="21"/>
  </w:num>
  <w:num w:numId="15">
    <w:abstractNumId w:val="12"/>
  </w:num>
  <w:num w:numId="16">
    <w:abstractNumId w:val="18"/>
  </w:num>
  <w:num w:numId="17">
    <w:abstractNumId w:val="11"/>
  </w:num>
  <w:num w:numId="18">
    <w:abstractNumId w:val="24"/>
  </w:num>
  <w:num w:numId="19">
    <w:abstractNumId w:val="22"/>
  </w:num>
  <w:num w:numId="20">
    <w:abstractNumId w:val="13"/>
  </w:num>
  <w:num w:numId="21">
    <w:abstractNumId w:val="16"/>
  </w:num>
  <w:num w:numId="22">
    <w:abstractNumId w:val="10"/>
  </w:num>
  <w:num w:numId="23">
    <w:abstractNumId w:val="17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-8-2014"/>
    <w:docVar w:name="MonthEndLessOne" w:val="30-8-2014"/>
    <w:docVar w:name="MonthEndLessTwo" w:val="29-8-2014"/>
    <w:docVar w:name="MonthStart" w:val="1-8-2014"/>
  </w:docVars>
  <w:rsids>
    <w:rsidRoot w:val="00780681"/>
    <w:rsid w:val="00087F65"/>
    <w:rsid w:val="000944E4"/>
    <w:rsid w:val="000C10C2"/>
    <w:rsid w:val="00151E39"/>
    <w:rsid w:val="0015769B"/>
    <w:rsid w:val="001E6811"/>
    <w:rsid w:val="00206298"/>
    <w:rsid w:val="002069D8"/>
    <w:rsid w:val="0022309B"/>
    <w:rsid w:val="00283325"/>
    <w:rsid w:val="002D4D71"/>
    <w:rsid w:val="0038088D"/>
    <w:rsid w:val="003E4E58"/>
    <w:rsid w:val="00431790"/>
    <w:rsid w:val="004B1764"/>
    <w:rsid w:val="004C5F8F"/>
    <w:rsid w:val="004E3F69"/>
    <w:rsid w:val="00513C1B"/>
    <w:rsid w:val="00536C8D"/>
    <w:rsid w:val="00552E10"/>
    <w:rsid w:val="005550B2"/>
    <w:rsid w:val="005B5364"/>
    <w:rsid w:val="005B7AC1"/>
    <w:rsid w:val="00672572"/>
    <w:rsid w:val="006F0BFD"/>
    <w:rsid w:val="007506BD"/>
    <w:rsid w:val="0075320E"/>
    <w:rsid w:val="00780681"/>
    <w:rsid w:val="007D0D0A"/>
    <w:rsid w:val="008174C4"/>
    <w:rsid w:val="008335C8"/>
    <w:rsid w:val="00885795"/>
    <w:rsid w:val="008A3D0E"/>
    <w:rsid w:val="009120C3"/>
    <w:rsid w:val="00953611"/>
    <w:rsid w:val="00970251"/>
    <w:rsid w:val="00992C0E"/>
    <w:rsid w:val="009A2468"/>
    <w:rsid w:val="009B23EF"/>
    <w:rsid w:val="00AF55BF"/>
    <w:rsid w:val="00B37514"/>
    <w:rsid w:val="00BA6DE2"/>
    <w:rsid w:val="00BE1CEF"/>
    <w:rsid w:val="00BE5272"/>
    <w:rsid w:val="00CD7A8E"/>
    <w:rsid w:val="00D100C2"/>
    <w:rsid w:val="00D30636"/>
    <w:rsid w:val="00D44345"/>
    <w:rsid w:val="00D721FE"/>
    <w:rsid w:val="00DB15DB"/>
    <w:rsid w:val="00DF7A9A"/>
    <w:rsid w:val="00E105F9"/>
    <w:rsid w:val="00E10641"/>
    <w:rsid w:val="00E23CDA"/>
    <w:rsid w:val="00E81128"/>
    <w:rsid w:val="00E86D17"/>
    <w:rsid w:val="00EC47E0"/>
    <w:rsid w:val="00F22A7E"/>
    <w:rsid w:val="00F649D4"/>
    <w:rsid w:val="00F76900"/>
    <w:rsid w:val="00FC31D0"/>
    <w:rsid w:val="00FE4BEF"/>
    <w:rsid w:val="00F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57CDF-A82C-42EA-93E3-0ADC0A30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7406D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kop1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F6FC6" w:themeColor="accent1"/>
      <w:sz w:val="28"/>
      <w:szCs w:val="28"/>
    </w:rPr>
  </w:style>
  <w:style w:type="paragraph" w:customStyle="1" w:styleId="kop2">
    <w:name w:val="kop 2"/>
    <w:basedOn w:val="Standaard"/>
    <w:next w:val="Standaard"/>
    <w:link w:val="Tekenkop2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customStyle="1" w:styleId="kop3">
    <w:name w:val="kop 3"/>
    <w:basedOn w:val="Standaard"/>
    <w:next w:val="Standaard"/>
    <w:link w:val="Tekenkop3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customStyle="1" w:styleId="kop4">
    <w:name w:val="kop 4"/>
    <w:basedOn w:val="Standaard"/>
    <w:next w:val="Standaard"/>
    <w:link w:val="Tekenkop4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customStyle="1" w:styleId="kop5">
    <w:name w:val="kop 5"/>
    <w:basedOn w:val="Standaard"/>
    <w:next w:val="Standaard"/>
    <w:link w:val="Tekenkop5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F6FC6" w:themeColor="accent1"/>
    </w:rPr>
  </w:style>
  <w:style w:type="paragraph" w:customStyle="1" w:styleId="kop6">
    <w:name w:val="kop 6"/>
    <w:basedOn w:val="Standaard"/>
    <w:next w:val="Standaard"/>
    <w:link w:val="Tekenkop6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F6FC6" w:themeColor="accent1"/>
    </w:rPr>
  </w:style>
  <w:style w:type="paragraph" w:customStyle="1" w:styleId="kop7">
    <w:name w:val="kop 7"/>
    <w:basedOn w:val="Standaard"/>
    <w:next w:val="Standaard"/>
    <w:link w:val="Tekenkop7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kop8">
    <w:name w:val="kop 8"/>
    <w:basedOn w:val="Standaard"/>
    <w:next w:val="Standaard"/>
    <w:link w:val="Tekenkop8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kop9">
    <w:name w:val="kop 9"/>
    <w:basedOn w:val="Standaard"/>
    <w:next w:val="Standaard"/>
    <w:link w:val="Tekenkop9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voornotities">
    <w:name w:val="Kop voor notities"/>
    <w:basedOn w:val="Standaard"/>
    <w:uiPriority w:val="2"/>
    <w:qFormat/>
    <w:pPr>
      <w:jc w:val="center"/>
    </w:pPr>
    <w:rPr>
      <w:b/>
      <w:sz w:val="12"/>
      <w:szCs w:val="12"/>
    </w:rPr>
  </w:style>
  <w:style w:type="paragraph" w:customStyle="1" w:styleId="Week">
    <w:name w:val="Week"/>
    <w:basedOn w:val="Standaard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jn">
    <w:name w:val="Lijn"/>
    <w:basedOn w:val="Standaard"/>
    <w:uiPriority w:val="19"/>
    <w:unhideWhenUsed/>
    <w:qFormat/>
    <w:pPr>
      <w:pBdr>
        <w:bottom w:val="single" w:sz="8" w:space="1" w:color="59A9F2" w:themeColor="accent1" w:themeTint="99"/>
      </w:pBdr>
      <w:ind w:right="115"/>
      <w:jc w:val="center"/>
    </w:pPr>
    <w:rPr>
      <w:b/>
      <w:sz w:val="18"/>
    </w:rPr>
  </w:style>
  <w:style w:type="paragraph" w:styleId="Datum">
    <w:name w:val="Date"/>
    <w:basedOn w:val="Standaard"/>
    <w:next w:val="Standaard"/>
    <w:link w:val="DatumChar"/>
    <w:uiPriority w:val="1"/>
    <w:qFormat/>
    <w:pPr>
      <w:spacing w:before="60"/>
    </w:pPr>
    <w:rPr>
      <w:color w:val="0F6FC6" w:themeColor="accent1"/>
      <w:sz w:val="32"/>
      <w:szCs w:val="40"/>
    </w:rPr>
  </w:style>
  <w:style w:type="character" w:customStyle="1" w:styleId="DatumChar">
    <w:name w:val="Datum Char"/>
    <w:basedOn w:val="Standaardalinea-lettertype"/>
    <w:link w:val="Datum"/>
    <w:uiPriority w:val="1"/>
    <w:rPr>
      <w:color w:val="0F6FC6" w:themeColor="accent1"/>
      <w:sz w:val="32"/>
      <w:szCs w:val="40"/>
    </w:rPr>
  </w:style>
  <w:style w:type="character" w:customStyle="1" w:styleId="zaterdag">
    <w:name w:val="zaterdag"/>
    <w:basedOn w:val="Standaardalinea-lettertype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zondag">
    <w:name w:val="zondag"/>
    <w:basedOn w:val="Standaardalinea-lettertype"/>
    <w:uiPriority w:val="2"/>
    <w:qFormat/>
    <w:rPr>
      <w:position w:val="-12"/>
      <w:vertAlign w:val="baseline"/>
    </w:rPr>
  </w:style>
  <w:style w:type="paragraph" w:styleId="Geenafstand">
    <w:name w:val="No Spacing"/>
    <w:uiPriority w:val="3"/>
    <w:unhideWhenUsed/>
    <w:rPr>
      <w:sz w:val="2"/>
      <w:szCs w:val="6"/>
    </w:rPr>
  </w:style>
  <w:style w:type="paragraph" w:customStyle="1" w:styleId="Maand">
    <w:name w:val="Maand"/>
    <w:basedOn w:val="Standaard"/>
    <w:uiPriority w:val="1"/>
    <w:qFormat/>
    <w:rsid w:val="002D4D71"/>
    <w:rPr>
      <w:caps/>
      <w:color w:val="0D0D0D" w:themeColor="text1" w:themeTint="F2"/>
      <w:position w:val="-12"/>
      <w:sz w:val="56"/>
      <w:szCs w:val="68"/>
    </w:rPr>
  </w:style>
  <w:style w:type="character" w:customStyle="1" w:styleId="Jaar">
    <w:name w:val="Jaar"/>
    <w:basedOn w:val="Standaardalinea-lettertype"/>
    <w:uiPriority w:val="1"/>
    <w:qFormat/>
    <w:rPr>
      <w:b w:val="0"/>
      <w:color w:val="0F6FC6" w:themeColor="accent1"/>
    </w:rPr>
  </w:style>
  <w:style w:type="paragraph" w:customStyle="1" w:styleId="Lijntekst">
    <w:name w:val="Lijntekst"/>
    <w:basedOn w:val="Standaard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Lijnhorizontaal">
    <w:name w:val="Lijn horizontaal"/>
    <w:basedOn w:val="Lijn"/>
    <w:uiPriority w:val="19"/>
    <w:unhideWhenUsed/>
    <w:qFormat/>
    <w:pPr>
      <w:spacing w:after="100"/>
    </w:p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styleId="Bibliografie">
    <w:name w:val="Bibliography"/>
    <w:basedOn w:val="Standaard"/>
    <w:next w:val="Standaard"/>
    <w:uiPriority w:val="37"/>
    <w:semiHidden/>
    <w:unhideWhenUsed/>
  </w:style>
  <w:style w:type="paragraph" w:styleId="Bloktekst">
    <w:name w:val="Block Text"/>
    <w:basedOn w:val="Standaard"/>
    <w:uiPriority w:val="99"/>
    <w:semiHidden/>
    <w:unhideWhenUsed/>
    <w:pPr>
      <w:pBdr>
        <w:top w:val="single" w:sz="2" w:space="10" w:color="0F6FC6" w:themeColor="accent1" w:shadow="1" w:frame="1"/>
        <w:left w:val="single" w:sz="2" w:space="10" w:color="0F6FC6" w:themeColor="accent1" w:shadow="1" w:frame="1"/>
        <w:bottom w:val="single" w:sz="2" w:space="10" w:color="0F6FC6" w:themeColor="accent1" w:shadow="1" w:frame="1"/>
        <w:right w:val="single" w:sz="2" w:space="10" w:color="0F6FC6" w:themeColor="accent1" w:shadow="1" w:frame="1"/>
      </w:pBdr>
      <w:ind w:left="1152" w:right="1152"/>
    </w:pPr>
    <w:rPr>
      <w:rFonts w:eastAsiaTheme="minorEastAsia"/>
      <w:i/>
      <w:iCs/>
      <w:color w:val="0F6FC6" w:themeColor="accent1"/>
    </w:rPr>
  </w:style>
  <w:style w:type="paragraph" w:customStyle="1" w:styleId="Hoofdtekst">
    <w:name w:val="Hoofdtekst"/>
    <w:basedOn w:val="Standaard"/>
    <w:link w:val="Tekenhoofdtekst"/>
    <w:uiPriority w:val="99"/>
    <w:semiHidden/>
    <w:unhideWhenUsed/>
    <w:pPr>
      <w:spacing w:after="120"/>
    </w:pPr>
  </w:style>
  <w:style w:type="character" w:customStyle="1" w:styleId="Tekenhoofdtekst">
    <w:name w:val="Teken hoofdtekst"/>
    <w:basedOn w:val="Standaardalinea-lettertype"/>
    <w:link w:val="Hoofdtekst"/>
    <w:uiPriority w:val="99"/>
    <w:semiHidden/>
    <w:rPr>
      <w:sz w:val="16"/>
    </w:rPr>
  </w:style>
  <w:style w:type="paragraph" w:customStyle="1" w:styleId="Hoofdtekst2">
    <w:name w:val="Hoofdtekst 2"/>
    <w:basedOn w:val="Standaard"/>
    <w:link w:val="Tekenhoofdtekst2"/>
    <w:uiPriority w:val="99"/>
    <w:semiHidden/>
    <w:unhideWhenUsed/>
    <w:pPr>
      <w:spacing w:after="120" w:line="480" w:lineRule="auto"/>
    </w:pPr>
  </w:style>
  <w:style w:type="character" w:customStyle="1" w:styleId="Tekenhoofdtekst2">
    <w:name w:val="Teken hoofdtekst 2"/>
    <w:basedOn w:val="Standaardalinea-lettertype"/>
    <w:link w:val="Hoofdtekst2"/>
    <w:uiPriority w:val="99"/>
    <w:semiHidden/>
    <w:rPr>
      <w:sz w:val="16"/>
    </w:rPr>
  </w:style>
  <w:style w:type="paragraph" w:customStyle="1" w:styleId="Hoofdtekst3">
    <w:name w:val="Hoofdtekst 3"/>
    <w:basedOn w:val="Standaard"/>
    <w:link w:val="Tekenhoofdtekst3"/>
    <w:uiPriority w:val="99"/>
    <w:semiHidden/>
    <w:unhideWhenUsed/>
    <w:pPr>
      <w:spacing w:after="120"/>
    </w:pPr>
  </w:style>
  <w:style w:type="character" w:customStyle="1" w:styleId="Tekenhoofdtekst3">
    <w:name w:val="Teken hoofdtekst 3"/>
    <w:basedOn w:val="Standaardalinea-lettertype"/>
    <w:link w:val="Hoofdtekst3"/>
    <w:uiPriority w:val="99"/>
    <w:semiHidden/>
    <w:rPr>
      <w:sz w:val="16"/>
      <w:szCs w:val="16"/>
    </w:rPr>
  </w:style>
  <w:style w:type="paragraph" w:customStyle="1" w:styleId="Eersteinspringinghoofdtekst">
    <w:name w:val="Eerste inspringing hoofdtekst"/>
    <w:basedOn w:val="Hoofdtekst"/>
    <w:link w:val="Tekeneersteinspringinghoofdtekst"/>
    <w:uiPriority w:val="99"/>
    <w:semiHidden/>
    <w:unhideWhenUsed/>
    <w:pPr>
      <w:spacing w:after="200"/>
      <w:ind w:firstLine="360"/>
    </w:pPr>
  </w:style>
  <w:style w:type="character" w:customStyle="1" w:styleId="Tekeneersteinspringinghoofdtekst">
    <w:name w:val="Teken eerste inspringing hoofdtekst"/>
    <w:basedOn w:val="Tekenhoofdtekst"/>
    <w:link w:val="Eersteinspringinghoofdtekst"/>
    <w:uiPriority w:val="99"/>
    <w:semiHidden/>
    <w:rPr>
      <w:sz w:val="16"/>
    </w:rPr>
  </w:style>
  <w:style w:type="paragraph" w:customStyle="1" w:styleId="Inspringinghoofdtekst">
    <w:name w:val="Inspringing hoofdtekst"/>
    <w:basedOn w:val="Standaard"/>
    <w:link w:val="Tekeninspringinghoofdtekst"/>
    <w:uiPriority w:val="99"/>
    <w:semiHidden/>
    <w:unhideWhenUsed/>
    <w:pPr>
      <w:spacing w:after="120"/>
      <w:ind w:left="360"/>
    </w:pPr>
  </w:style>
  <w:style w:type="character" w:customStyle="1" w:styleId="Tekeninspringinghoofdtekst">
    <w:name w:val="Teken inspringing hoofdtekst"/>
    <w:basedOn w:val="Standaardalinea-lettertype"/>
    <w:link w:val="Inspringinghoofdtekst"/>
    <w:uiPriority w:val="99"/>
    <w:semiHidden/>
    <w:rPr>
      <w:sz w:val="16"/>
    </w:rPr>
  </w:style>
  <w:style w:type="paragraph" w:customStyle="1" w:styleId="Eersteinspringinghoofdtekst2">
    <w:name w:val="Eerste inspringing hoofdtekst 2"/>
    <w:basedOn w:val="Inspringinghoofdtekst"/>
    <w:link w:val="Tekeneersteinspringinghoofdtekst2"/>
    <w:uiPriority w:val="99"/>
    <w:semiHidden/>
    <w:unhideWhenUsed/>
    <w:pPr>
      <w:spacing w:after="200"/>
      <w:ind w:firstLine="360"/>
    </w:pPr>
  </w:style>
  <w:style w:type="character" w:customStyle="1" w:styleId="Tekeneersteinspringinghoofdtekst2">
    <w:name w:val="Teken eerste inspringing hoofdtekst 2"/>
    <w:basedOn w:val="Tekeninspringinghoofdtekst"/>
    <w:link w:val="Eersteinspringinghoofdtekst2"/>
    <w:uiPriority w:val="99"/>
    <w:semiHidden/>
    <w:rPr>
      <w:sz w:val="16"/>
    </w:rPr>
  </w:style>
  <w:style w:type="paragraph" w:customStyle="1" w:styleId="Inspringinghoofdtekst2">
    <w:name w:val="Inspringing hoofdtekst 2"/>
    <w:basedOn w:val="Standaard"/>
    <w:link w:val="Tekeninspringinghoofdtekst2"/>
    <w:uiPriority w:val="99"/>
    <w:semiHidden/>
    <w:unhideWhenUsed/>
    <w:pPr>
      <w:spacing w:after="120" w:line="480" w:lineRule="auto"/>
      <w:ind w:left="360"/>
    </w:pPr>
  </w:style>
  <w:style w:type="character" w:customStyle="1" w:styleId="Tekeninspringinghoofdtekst2">
    <w:name w:val="Teken inspringing hoofdtekst 2"/>
    <w:basedOn w:val="Standaardalinea-lettertype"/>
    <w:link w:val="Inspringinghoofdtekst2"/>
    <w:uiPriority w:val="99"/>
    <w:semiHidden/>
    <w:rPr>
      <w:sz w:val="16"/>
    </w:rPr>
  </w:style>
  <w:style w:type="paragraph" w:customStyle="1" w:styleId="Inspringinghoofdtekst3">
    <w:name w:val="Inspringing hoofdtekst 3"/>
    <w:basedOn w:val="Standaard"/>
    <w:link w:val="Tekeninspringinghoofdtekst3"/>
    <w:uiPriority w:val="99"/>
    <w:semiHidden/>
    <w:unhideWhenUsed/>
    <w:pPr>
      <w:spacing w:after="120"/>
      <w:ind w:left="360"/>
    </w:pPr>
  </w:style>
  <w:style w:type="character" w:customStyle="1" w:styleId="Tekeninspringinghoofdtekst3">
    <w:name w:val="Teken inspringing hoofdtekst 3"/>
    <w:basedOn w:val="Standaardalinea-lettertype"/>
    <w:link w:val="Inspringinghoofdtekst3"/>
    <w:uiPriority w:val="99"/>
    <w:semiHidden/>
    <w:rPr>
      <w:sz w:val="16"/>
      <w:szCs w:val="16"/>
    </w:rPr>
  </w:style>
  <w:style w:type="character" w:customStyle="1" w:styleId="Boektitel">
    <w:name w:val="Boektitel"/>
    <w:basedOn w:val="Standaardalinea-lettertype"/>
    <w:uiPriority w:val="33"/>
    <w:semiHidden/>
    <w:qFormat/>
    <w:rPr>
      <w:b/>
      <w:bCs/>
      <w:smallCaps/>
      <w:spacing w:val="5"/>
    </w:rPr>
  </w:style>
  <w:style w:type="paragraph" w:customStyle="1" w:styleId="bijschrift">
    <w:name w:val="bijschrift"/>
    <w:basedOn w:val="Standaard"/>
    <w:next w:val="Standaard"/>
    <w:uiPriority w:val="35"/>
    <w:semiHidden/>
    <w:unhideWhenUsed/>
    <w:qFormat/>
    <w:rPr>
      <w:b/>
      <w:bCs/>
      <w:color w:val="0F6FC6" w:themeColor="accent1"/>
      <w:sz w:val="18"/>
      <w:szCs w:val="18"/>
    </w:rPr>
  </w:style>
  <w:style w:type="paragraph" w:customStyle="1" w:styleId="Afsluitend">
    <w:name w:val="Afsluitend"/>
    <w:basedOn w:val="Standaard"/>
    <w:link w:val="Afsluitendteken"/>
    <w:uiPriority w:val="99"/>
    <w:semiHidden/>
    <w:unhideWhenUsed/>
    <w:pPr>
      <w:ind w:left="4320"/>
    </w:pPr>
  </w:style>
  <w:style w:type="character" w:customStyle="1" w:styleId="Afsluitendteken">
    <w:name w:val="Afsluitend teken"/>
    <w:basedOn w:val="Standaardalinea-lettertype"/>
    <w:link w:val="Afsluitend"/>
    <w:uiPriority w:val="99"/>
    <w:semiHidden/>
    <w:rPr>
      <w:sz w:val="16"/>
    </w:rPr>
  </w:style>
  <w:style w:type="character" w:customStyle="1" w:styleId="verwijzingaantekening">
    <w:name w:val="verwijzing aantekening"/>
    <w:basedOn w:val="Standaardalinea-lettertype"/>
    <w:uiPriority w:val="99"/>
    <w:semiHidden/>
    <w:unhideWhenUsed/>
    <w:rPr>
      <w:sz w:val="16"/>
      <w:szCs w:val="16"/>
    </w:rPr>
  </w:style>
  <w:style w:type="paragraph" w:customStyle="1" w:styleId="tekstaantekening">
    <w:name w:val="tekst aantekening"/>
    <w:basedOn w:val="Standaard"/>
    <w:link w:val="Tekenopmerking"/>
    <w:uiPriority w:val="99"/>
    <w:semiHidden/>
    <w:unhideWhenUsed/>
    <w:rPr>
      <w:sz w:val="20"/>
      <w:szCs w:val="20"/>
    </w:rPr>
  </w:style>
  <w:style w:type="character" w:customStyle="1" w:styleId="Tekenopmerking">
    <w:name w:val="Teken opmerking"/>
    <w:basedOn w:val="Standaardalinea-lettertype"/>
    <w:link w:val="tekstaantekening"/>
    <w:uiPriority w:val="99"/>
    <w:semiHidden/>
    <w:rPr>
      <w:sz w:val="20"/>
      <w:szCs w:val="20"/>
    </w:rPr>
  </w:style>
  <w:style w:type="paragraph" w:customStyle="1" w:styleId="onderwerpaantekening">
    <w:name w:val="onderwerp aantekening"/>
    <w:basedOn w:val="tekstaantekening"/>
    <w:next w:val="tekstaantekening"/>
    <w:link w:val="Tekenonderwerpopmerking"/>
    <w:uiPriority w:val="99"/>
    <w:semiHidden/>
    <w:unhideWhenUsed/>
    <w:rPr>
      <w:b/>
      <w:bCs/>
    </w:rPr>
  </w:style>
  <w:style w:type="character" w:customStyle="1" w:styleId="Tekenonderwerpopmerking">
    <w:name w:val="Teken onderwerp opmerking"/>
    <w:basedOn w:val="Tekenopmerking"/>
    <w:link w:val="onderwerpaantekening"/>
    <w:uiPriority w:val="99"/>
    <w:semiHidden/>
    <w:rPr>
      <w:b/>
      <w:bCs/>
      <w:sz w:val="20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Pr>
      <w:rFonts w:ascii="Tahoma" w:hAnsi="Tahoma" w:cs="Tahoma"/>
      <w:sz w:val="16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Pr>
      <w:sz w:val="16"/>
    </w:rPr>
  </w:style>
  <w:style w:type="character" w:styleId="Nadruk">
    <w:name w:val="Emphasis"/>
    <w:basedOn w:val="Standaardalinea-lettertype"/>
    <w:uiPriority w:val="20"/>
    <w:semiHidden/>
    <w:qFormat/>
    <w:rPr>
      <w:i/>
      <w:iCs/>
    </w:rPr>
  </w:style>
  <w:style w:type="character" w:customStyle="1" w:styleId="verwijzingeindnoot">
    <w:name w:val="verwijzing eindnoot"/>
    <w:basedOn w:val="Standaardalinea-lettertype"/>
    <w:uiPriority w:val="99"/>
    <w:semiHidden/>
    <w:unhideWhenUsed/>
    <w:rPr>
      <w:vertAlign w:val="superscript"/>
    </w:rPr>
  </w:style>
  <w:style w:type="paragraph" w:customStyle="1" w:styleId="teksteindnoot">
    <w:name w:val="tekst eindnoot"/>
    <w:basedOn w:val="Standaard"/>
    <w:link w:val="Tekenteksteindnoot"/>
    <w:uiPriority w:val="99"/>
    <w:semiHidden/>
    <w:unhideWhenUsed/>
    <w:rPr>
      <w:sz w:val="20"/>
      <w:szCs w:val="20"/>
    </w:rPr>
  </w:style>
  <w:style w:type="character" w:customStyle="1" w:styleId="Tekenteksteindnoot">
    <w:name w:val="Teken tekst eindnoot"/>
    <w:basedOn w:val="Standaardalinea-lettertype"/>
    <w:link w:val="teksteindnoot"/>
    <w:uiPriority w:val="99"/>
    <w:semiHidden/>
    <w:rPr>
      <w:sz w:val="20"/>
      <w:szCs w:val="20"/>
    </w:rPr>
  </w:style>
  <w:style w:type="paragraph" w:customStyle="1" w:styleId="envelopadres">
    <w:name w:val="envelopadres"/>
    <w:basedOn w:val="Standaard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etouradresenvelop">
    <w:name w:val="retouradres envelop"/>
    <w:basedOn w:val="Standaard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85DFD0" w:themeColor="followedHyperlink"/>
      <w:u w:val="single"/>
    </w:rPr>
  </w:style>
  <w:style w:type="paragraph" w:customStyle="1" w:styleId="voettekst">
    <w:name w:val="voettekst"/>
    <w:basedOn w:val="Standaard"/>
    <w:link w:val="Tekenvoettekst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Tekenvoettekst">
    <w:name w:val="Teken voettekst"/>
    <w:basedOn w:val="Standaardalinea-lettertype"/>
    <w:link w:val="voettekst"/>
    <w:uiPriority w:val="99"/>
    <w:semiHidden/>
    <w:rPr>
      <w:sz w:val="16"/>
    </w:rPr>
  </w:style>
  <w:style w:type="character" w:customStyle="1" w:styleId="verwijzingvoetnoot">
    <w:name w:val="verwijzing voetnoot"/>
    <w:basedOn w:val="Standaardalinea-lettertype"/>
    <w:uiPriority w:val="99"/>
    <w:semiHidden/>
    <w:unhideWhenUsed/>
    <w:rPr>
      <w:vertAlign w:val="superscript"/>
    </w:rPr>
  </w:style>
  <w:style w:type="paragraph" w:customStyle="1" w:styleId="tekstvoetnoot">
    <w:name w:val="tekst voetnoot"/>
    <w:basedOn w:val="Standaard"/>
    <w:link w:val="Tekentekstvoetnoot"/>
    <w:uiPriority w:val="99"/>
    <w:semiHidden/>
    <w:unhideWhenUsed/>
    <w:rPr>
      <w:sz w:val="20"/>
      <w:szCs w:val="20"/>
    </w:rPr>
  </w:style>
  <w:style w:type="character" w:customStyle="1" w:styleId="Tekentekstvoetnoot">
    <w:name w:val="Teken tekst voetnoot"/>
    <w:basedOn w:val="Standaardalinea-lettertype"/>
    <w:link w:val="tekstvoetnoot"/>
    <w:uiPriority w:val="99"/>
    <w:semiHidden/>
    <w:rPr>
      <w:sz w:val="20"/>
      <w:szCs w:val="20"/>
    </w:rPr>
  </w:style>
  <w:style w:type="paragraph" w:customStyle="1" w:styleId="koptekst">
    <w:name w:val="koptekst"/>
    <w:basedOn w:val="Standaard"/>
    <w:link w:val="Tekenkoptekst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Tekenkoptekst">
    <w:name w:val="Teken koptekst"/>
    <w:basedOn w:val="Standaardalinea-lettertype"/>
    <w:link w:val="koptekst"/>
    <w:uiPriority w:val="99"/>
    <w:semiHidden/>
    <w:rPr>
      <w:sz w:val="16"/>
    </w:rPr>
  </w:style>
  <w:style w:type="character" w:customStyle="1" w:styleId="Tekenkop1">
    <w:name w:val="Teken kop 1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color w:val="0F6FC6" w:themeColor="accent1"/>
      <w:sz w:val="28"/>
      <w:szCs w:val="28"/>
    </w:rPr>
  </w:style>
  <w:style w:type="character" w:customStyle="1" w:styleId="Tekenkop2">
    <w:name w:val="Teken kop 2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Tekenkop3">
    <w:name w:val="Teken kop 3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Tekenkop4">
    <w:name w:val="Teken kop 4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Tekenkop5">
    <w:name w:val="Teken kop 5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0F6FC6" w:themeColor="accent1"/>
    </w:rPr>
  </w:style>
  <w:style w:type="character" w:customStyle="1" w:styleId="Tekenkop6">
    <w:name w:val="Teken kop 6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0F6FC6" w:themeColor="accent1"/>
    </w:rPr>
  </w:style>
  <w:style w:type="character" w:customStyle="1" w:styleId="Tekenkop7">
    <w:name w:val="Teken kop 7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Tekenkop8">
    <w:name w:val="Teken kop 8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ekenkop9">
    <w:name w:val="Teken kop 9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-acroniem">
    <w:name w:val="HTML Acronym"/>
    <w:basedOn w:val="Standaardalinea-lettertype"/>
    <w:uiPriority w:val="99"/>
    <w:semiHidden/>
    <w:unhideWhenUsed/>
  </w:style>
  <w:style w:type="paragraph" w:styleId="HTML-adres">
    <w:name w:val="HTML Address"/>
    <w:basedOn w:val="Standaard"/>
    <w:link w:val="HTML-adresChar"/>
    <w:uiPriority w:val="99"/>
    <w:semiHidden/>
    <w:unhideWhenUsed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Pr>
      <w:i/>
      <w:iCs/>
      <w:sz w:val="16"/>
    </w:rPr>
  </w:style>
  <w:style w:type="character" w:styleId="HTML-citaat">
    <w:name w:val="HTML Cite"/>
    <w:basedOn w:val="Standaardalinea-lettertype"/>
    <w:uiPriority w:val="99"/>
    <w:semiHidden/>
    <w:unhideWhenUsed/>
    <w:rPr>
      <w:i/>
      <w:iCs/>
    </w:rPr>
  </w:style>
  <w:style w:type="character" w:customStyle="1" w:styleId="HTML-code">
    <w:name w:val="HTML-code"/>
    <w:basedOn w:val="Standaardalinea-lettertype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-definitie">
    <w:name w:val="HTML-definitie"/>
    <w:basedOn w:val="Standaardalinea-lettertype"/>
    <w:uiPriority w:val="99"/>
    <w:semiHidden/>
    <w:unhideWhenUsed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Pr>
      <w:rFonts w:ascii="Consolas" w:hAnsi="Consolas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-variabele">
    <w:name w:val="HTML-variabele"/>
    <w:basedOn w:val="Standaardalinea-lettertype"/>
    <w:uiPriority w:val="99"/>
    <w:semiHidden/>
    <w:unhideWhenUsed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F49100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pPr>
      <w:ind w:left="1440" w:hanging="160"/>
    </w:pPr>
  </w:style>
  <w:style w:type="paragraph" w:customStyle="1" w:styleId="kopvanindex">
    <w:name w:val="kop van index"/>
    <w:basedOn w:val="Standa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customStyle="1" w:styleId="Intensenadruk">
    <w:name w:val="Intense nadruk"/>
    <w:basedOn w:val="Standaardalinea-lettertype"/>
    <w:uiPriority w:val="21"/>
    <w:semiHidden/>
    <w:qFormat/>
    <w:rPr>
      <w:b/>
      <w:bCs/>
      <w:i/>
      <w:iCs/>
      <w:color w:val="0F6FC6" w:themeColor="accent1"/>
    </w:rPr>
  </w:style>
  <w:style w:type="paragraph" w:customStyle="1" w:styleId="Intenscitaat">
    <w:name w:val="Intens citaat"/>
    <w:basedOn w:val="Standaard"/>
    <w:next w:val="Standaard"/>
    <w:link w:val="Tekenintenscitaat"/>
    <w:uiPriority w:val="30"/>
    <w:semiHidden/>
    <w:qFormat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Tekenintenscitaat">
    <w:name w:val="Teken intens citaat"/>
    <w:basedOn w:val="Standaardalinea-lettertype"/>
    <w:link w:val="Intenscitaat"/>
    <w:uiPriority w:val="30"/>
    <w:semiHidden/>
    <w:rPr>
      <w:b/>
      <w:bCs/>
      <w:i/>
      <w:iCs/>
      <w:color w:val="0F6FC6" w:themeColor="accent1"/>
    </w:rPr>
  </w:style>
  <w:style w:type="character" w:customStyle="1" w:styleId="Intenseverwijzing">
    <w:name w:val="Intense verwijzing"/>
    <w:basedOn w:val="Standaardalinea-lettertype"/>
    <w:uiPriority w:val="32"/>
    <w:semiHidden/>
    <w:qFormat/>
    <w:rPr>
      <w:b/>
      <w:bCs/>
      <w:smallCaps/>
      <w:color w:val="0F6FC6" w:themeColor="accent1"/>
      <w:spacing w:val="5"/>
      <w:u w:val="single"/>
    </w:rPr>
  </w:style>
  <w:style w:type="character" w:customStyle="1" w:styleId="regelnummer">
    <w:name w:val="regelnummer"/>
    <w:basedOn w:val="Standaardalinea-lettertype"/>
    <w:uiPriority w:val="99"/>
    <w:semiHidden/>
    <w:unhideWhenUsed/>
  </w:style>
  <w:style w:type="paragraph" w:styleId="Lijst">
    <w:name w:val="List"/>
    <w:basedOn w:val="Standaard"/>
    <w:uiPriority w:val="99"/>
    <w:semiHidden/>
    <w:unhideWhenUsed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pPr>
      <w:ind w:left="1800" w:hanging="360"/>
      <w:contextualSpacing/>
    </w:pPr>
  </w:style>
  <w:style w:type="paragraph" w:customStyle="1" w:styleId="Lijstmetopsommingstekens">
    <w:name w:val="Lijst met opsommingstekens"/>
    <w:basedOn w:val="Standaard"/>
    <w:uiPriority w:val="99"/>
    <w:semiHidden/>
    <w:unhideWhenUsed/>
    <w:pPr>
      <w:numPr>
        <w:numId w:val="1"/>
      </w:numPr>
      <w:contextualSpacing/>
    </w:pPr>
  </w:style>
  <w:style w:type="paragraph" w:customStyle="1" w:styleId="Lijstmetopsommingstekens2">
    <w:name w:val="Lijst met opsommingstekens 2"/>
    <w:basedOn w:val="Standaard"/>
    <w:uiPriority w:val="99"/>
    <w:semiHidden/>
    <w:unhideWhenUsed/>
    <w:pPr>
      <w:numPr>
        <w:numId w:val="2"/>
      </w:numPr>
      <w:contextualSpacing/>
    </w:pPr>
  </w:style>
  <w:style w:type="paragraph" w:customStyle="1" w:styleId="Lijstmetopsommingstekens3">
    <w:name w:val="Lijst met opsommingstekens 3"/>
    <w:basedOn w:val="Standaard"/>
    <w:uiPriority w:val="99"/>
    <w:semiHidden/>
    <w:unhideWhenUsed/>
    <w:pPr>
      <w:numPr>
        <w:numId w:val="3"/>
      </w:numPr>
      <w:contextualSpacing/>
    </w:pPr>
  </w:style>
  <w:style w:type="paragraph" w:customStyle="1" w:styleId="Lijstmetopsommingstekens4">
    <w:name w:val="Lijst met opsommingstekens 4"/>
    <w:basedOn w:val="Standaard"/>
    <w:uiPriority w:val="99"/>
    <w:semiHidden/>
    <w:unhideWhenUsed/>
    <w:pPr>
      <w:numPr>
        <w:numId w:val="4"/>
      </w:numPr>
      <w:contextualSpacing/>
    </w:pPr>
  </w:style>
  <w:style w:type="paragraph" w:customStyle="1" w:styleId="Lijstmetopsommingstekens5">
    <w:name w:val="Lijst met opsommingstekens 5"/>
    <w:basedOn w:val="Standaard"/>
    <w:uiPriority w:val="99"/>
    <w:semiHidden/>
    <w:unhideWhenUsed/>
    <w:pPr>
      <w:numPr>
        <w:numId w:val="5"/>
      </w:numPr>
      <w:contextualSpacing/>
    </w:pPr>
  </w:style>
  <w:style w:type="paragraph" w:customStyle="1" w:styleId="Lijstvervolg">
    <w:name w:val="Lijstvervolg"/>
    <w:basedOn w:val="Standaard"/>
    <w:uiPriority w:val="99"/>
    <w:semiHidden/>
    <w:unhideWhenUsed/>
    <w:pPr>
      <w:spacing w:after="120"/>
      <w:ind w:left="360"/>
      <w:contextualSpacing/>
    </w:pPr>
  </w:style>
  <w:style w:type="paragraph" w:customStyle="1" w:styleId="Lijstvervolg2">
    <w:name w:val="Lijstvervolg 2"/>
    <w:basedOn w:val="Standaard"/>
    <w:uiPriority w:val="99"/>
    <w:semiHidden/>
    <w:unhideWhenUsed/>
    <w:pPr>
      <w:spacing w:after="120"/>
      <w:ind w:left="720"/>
      <w:contextualSpacing/>
    </w:pPr>
  </w:style>
  <w:style w:type="paragraph" w:customStyle="1" w:styleId="Lijstvervolg3">
    <w:name w:val="Lijstvervolg 3"/>
    <w:basedOn w:val="Standaard"/>
    <w:uiPriority w:val="99"/>
    <w:semiHidden/>
    <w:unhideWhenUsed/>
    <w:pPr>
      <w:spacing w:after="120"/>
      <w:ind w:left="1080"/>
      <w:contextualSpacing/>
    </w:pPr>
  </w:style>
  <w:style w:type="paragraph" w:customStyle="1" w:styleId="Lijstvervolg4">
    <w:name w:val="Lijstvervolg 4"/>
    <w:basedOn w:val="Standaard"/>
    <w:uiPriority w:val="99"/>
    <w:semiHidden/>
    <w:unhideWhenUsed/>
    <w:pPr>
      <w:spacing w:after="120"/>
      <w:ind w:left="1440"/>
      <w:contextualSpacing/>
    </w:pPr>
  </w:style>
  <w:style w:type="paragraph" w:customStyle="1" w:styleId="Lijstvervolg5">
    <w:name w:val="Lijstvervolg 5"/>
    <w:basedOn w:val="Standaard"/>
    <w:uiPriority w:val="99"/>
    <w:semiHidden/>
    <w:unhideWhenUsed/>
    <w:pPr>
      <w:spacing w:after="120"/>
      <w:ind w:left="1800"/>
      <w:contextualSpacing/>
    </w:pPr>
  </w:style>
  <w:style w:type="paragraph" w:customStyle="1" w:styleId="Lijstnummer">
    <w:name w:val="Lijstnummer"/>
    <w:basedOn w:val="Standaard"/>
    <w:uiPriority w:val="99"/>
    <w:semiHidden/>
    <w:unhideWhenUsed/>
    <w:pPr>
      <w:numPr>
        <w:numId w:val="6"/>
      </w:numPr>
      <w:contextualSpacing/>
    </w:pPr>
  </w:style>
  <w:style w:type="paragraph" w:customStyle="1" w:styleId="Lijstnummer2">
    <w:name w:val="Lijstnummer 2"/>
    <w:basedOn w:val="Standaard"/>
    <w:uiPriority w:val="99"/>
    <w:semiHidden/>
    <w:unhideWhenUsed/>
    <w:pPr>
      <w:numPr>
        <w:numId w:val="7"/>
      </w:numPr>
      <w:contextualSpacing/>
    </w:pPr>
  </w:style>
  <w:style w:type="paragraph" w:customStyle="1" w:styleId="Lijstnummer3">
    <w:name w:val="Lijstnummer 3"/>
    <w:basedOn w:val="Standaard"/>
    <w:uiPriority w:val="99"/>
    <w:semiHidden/>
    <w:unhideWhenUsed/>
    <w:pPr>
      <w:numPr>
        <w:numId w:val="8"/>
      </w:numPr>
      <w:contextualSpacing/>
    </w:pPr>
  </w:style>
  <w:style w:type="paragraph" w:customStyle="1" w:styleId="Lijstnummer4">
    <w:name w:val="Lijstnummer 4"/>
    <w:basedOn w:val="Standaard"/>
    <w:uiPriority w:val="99"/>
    <w:semiHidden/>
    <w:unhideWhenUsed/>
    <w:pPr>
      <w:numPr>
        <w:numId w:val="9"/>
      </w:numPr>
      <w:contextualSpacing/>
    </w:pPr>
  </w:style>
  <w:style w:type="paragraph" w:customStyle="1" w:styleId="Lijstnummer5">
    <w:name w:val="Lijstnummer 5"/>
    <w:basedOn w:val="Standaard"/>
    <w:uiPriority w:val="99"/>
    <w:semiHidden/>
    <w:unhideWhenUsed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qFormat/>
    <w:pPr>
      <w:ind w:left="720"/>
      <w:contextualSpacing/>
    </w:pPr>
  </w:style>
  <w:style w:type="paragraph" w:styleId="Macrotekst">
    <w:name w:val="macro"/>
    <w:link w:val="Macroteks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Pr>
      <w:rFonts w:ascii="Consolas" w:hAnsi="Consolas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customStyle="1" w:styleId="Normaleinspringing">
    <w:name w:val="Normale inspringing"/>
    <w:basedOn w:val="Standaard"/>
    <w:uiPriority w:val="99"/>
    <w:semiHidden/>
    <w:unhideWhenUsed/>
    <w:pPr>
      <w:ind w:left="720"/>
    </w:pPr>
  </w:style>
  <w:style w:type="paragraph" w:customStyle="1" w:styleId="Kopvoornotitie">
    <w:name w:val="Kop voor notitie"/>
    <w:basedOn w:val="Standaard"/>
    <w:next w:val="Standaard"/>
    <w:link w:val="Tekenkopvoornotitie"/>
    <w:uiPriority w:val="99"/>
    <w:semiHidden/>
    <w:unhideWhenUsed/>
  </w:style>
  <w:style w:type="character" w:customStyle="1" w:styleId="Tekenkopvoornotitie">
    <w:name w:val="Teken kop voor notitie"/>
    <w:basedOn w:val="Standaardalinea-lettertype"/>
    <w:link w:val="Kopvoornotitie"/>
    <w:uiPriority w:val="99"/>
    <w:semiHidden/>
    <w:rPr>
      <w:sz w:val="16"/>
    </w:rPr>
  </w:style>
  <w:style w:type="character" w:customStyle="1" w:styleId="paginanummer">
    <w:name w:val="paginanummer"/>
    <w:basedOn w:val="Standaardalinea-lettertype"/>
    <w:uiPriority w:val="99"/>
    <w:semiHidden/>
    <w:unhideWhenUsed/>
  </w:style>
  <w:style w:type="character" w:customStyle="1" w:styleId="Tijdelijketekst">
    <w:name w:val="Tijdelijke tekst"/>
    <w:basedOn w:val="Standaardalinea-lettertype"/>
    <w:uiPriority w:val="99"/>
    <w:semiHidden/>
    <w:rPr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Pr>
      <w:rFonts w:ascii="Consolas" w:hAnsi="Consolas"/>
      <w:sz w:val="21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qFormat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color w:val="000000" w:themeColor="text1"/>
      <w:sz w:val="16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</w:style>
  <w:style w:type="character" w:customStyle="1" w:styleId="AanhefChar">
    <w:name w:val="Aanhef Char"/>
    <w:basedOn w:val="Standaardalinea-lettertype"/>
    <w:link w:val="Aanhef"/>
    <w:uiPriority w:val="99"/>
    <w:semiHidden/>
    <w:rPr>
      <w:sz w:val="16"/>
    </w:rPr>
  </w:style>
  <w:style w:type="paragraph" w:styleId="Handtekening">
    <w:name w:val="Signature"/>
    <w:basedOn w:val="Standaard"/>
    <w:link w:val="HandtekeningChar"/>
    <w:uiPriority w:val="99"/>
    <w:semiHidden/>
    <w:unhideWhenUsed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Pr>
      <w:sz w:val="16"/>
    </w:rPr>
  </w:style>
  <w:style w:type="character" w:customStyle="1" w:styleId="Sterk">
    <w:name w:val="Sterk"/>
    <w:basedOn w:val="Standaardalinea-lettertype"/>
    <w:uiPriority w:val="22"/>
    <w:semiHidden/>
    <w:qFormat/>
    <w:rPr>
      <w:b/>
      <w:bCs/>
    </w:rPr>
  </w:style>
  <w:style w:type="paragraph" w:customStyle="1" w:styleId="Subtitel">
    <w:name w:val="Subtitel"/>
    <w:basedOn w:val="Standaard"/>
    <w:next w:val="Standaard"/>
    <w:link w:val="Tekensubtitel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Tekensubtitel">
    <w:name w:val="Teken subtitel"/>
    <w:basedOn w:val="Standaardalinea-lettertype"/>
    <w:link w:val="Subtitel"/>
    <w:uiPriority w:val="11"/>
    <w:semiHidden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elenadruk">
    <w:name w:val="Subtiele nadruk"/>
    <w:basedOn w:val="Standaardalinea-lettertype"/>
    <w:uiPriority w:val="19"/>
    <w:semiHidden/>
    <w:qFormat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Pr>
      <w:smallCaps/>
      <w:color w:val="0F6FC6" w:themeColor="accent1"/>
      <w:u w:val="single"/>
    </w:rPr>
  </w:style>
  <w:style w:type="paragraph" w:customStyle="1" w:styleId="bronvermelding">
    <w:name w:val="bronvermelding"/>
    <w:basedOn w:val="Standaard"/>
    <w:next w:val="Standaard"/>
    <w:uiPriority w:val="99"/>
    <w:semiHidden/>
    <w:unhideWhenUsed/>
    <w:pPr>
      <w:ind w:left="160" w:hanging="160"/>
    </w:pPr>
  </w:style>
  <w:style w:type="paragraph" w:customStyle="1" w:styleId="lijstmetafbeeldingen">
    <w:name w:val="lijst met afbeeldingen"/>
    <w:basedOn w:val="Standaard"/>
    <w:next w:val="Standaard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semiHidden/>
    <w:qFormat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112F51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olor w:val="112F51" w:themeColor="text2" w:themeShade="BF"/>
      <w:spacing w:val="5"/>
      <w:kern w:val="28"/>
      <w:sz w:val="52"/>
      <w:szCs w:val="52"/>
    </w:rPr>
  </w:style>
  <w:style w:type="paragraph" w:customStyle="1" w:styleId="kopbronvermelding">
    <w:name w:val="kop bronvermelding"/>
    <w:basedOn w:val="Standaard"/>
    <w:next w:val="Standa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inhopg1">
    <w:name w:val="inhopg 1"/>
    <w:basedOn w:val="Standaard"/>
    <w:next w:val="Standaard"/>
    <w:autoRedefine/>
    <w:uiPriority w:val="39"/>
    <w:semiHidden/>
    <w:unhideWhenUsed/>
    <w:pPr>
      <w:spacing w:after="100"/>
    </w:pPr>
  </w:style>
  <w:style w:type="paragraph" w:customStyle="1" w:styleId="inhopg2">
    <w:name w:val="inhopg 2"/>
    <w:basedOn w:val="Standaard"/>
    <w:next w:val="Standaard"/>
    <w:autoRedefine/>
    <w:uiPriority w:val="39"/>
    <w:semiHidden/>
    <w:unhideWhenUsed/>
    <w:pPr>
      <w:spacing w:after="100"/>
      <w:ind w:left="160"/>
    </w:pPr>
  </w:style>
  <w:style w:type="paragraph" w:customStyle="1" w:styleId="inhopg3">
    <w:name w:val="inhopg 3"/>
    <w:basedOn w:val="Standaard"/>
    <w:next w:val="Standaard"/>
    <w:autoRedefine/>
    <w:uiPriority w:val="39"/>
    <w:semiHidden/>
    <w:unhideWhenUsed/>
    <w:pPr>
      <w:spacing w:after="100"/>
      <w:ind w:left="320"/>
    </w:pPr>
  </w:style>
  <w:style w:type="paragraph" w:customStyle="1" w:styleId="inhopg4">
    <w:name w:val="inhopg 4"/>
    <w:basedOn w:val="Standaard"/>
    <w:next w:val="Standaard"/>
    <w:autoRedefine/>
    <w:uiPriority w:val="39"/>
    <w:semiHidden/>
    <w:unhideWhenUsed/>
    <w:pPr>
      <w:spacing w:after="100"/>
      <w:ind w:left="480"/>
    </w:pPr>
  </w:style>
  <w:style w:type="paragraph" w:customStyle="1" w:styleId="inhopg5">
    <w:name w:val="inhopg 5"/>
    <w:basedOn w:val="Standaard"/>
    <w:next w:val="Standaard"/>
    <w:autoRedefine/>
    <w:uiPriority w:val="39"/>
    <w:semiHidden/>
    <w:unhideWhenUsed/>
    <w:pPr>
      <w:spacing w:after="100"/>
      <w:ind w:left="640"/>
    </w:pPr>
  </w:style>
  <w:style w:type="paragraph" w:customStyle="1" w:styleId="inhopg6">
    <w:name w:val="inhopg 6"/>
    <w:basedOn w:val="Standaard"/>
    <w:next w:val="Standaard"/>
    <w:autoRedefine/>
    <w:uiPriority w:val="39"/>
    <w:semiHidden/>
    <w:unhideWhenUsed/>
    <w:pPr>
      <w:spacing w:after="100"/>
      <w:ind w:left="800"/>
    </w:pPr>
  </w:style>
  <w:style w:type="paragraph" w:customStyle="1" w:styleId="inhopg7">
    <w:name w:val="inhopg 7"/>
    <w:basedOn w:val="Standaard"/>
    <w:next w:val="Standaard"/>
    <w:autoRedefine/>
    <w:uiPriority w:val="39"/>
    <w:semiHidden/>
    <w:unhideWhenUsed/>
    <w:pPr>
      <w:spacing w:after="100"/>
      <w:ind w:left="960"/>
    </w:pPr>
  </w:style>
  <w:style w:type="paragraph" w:customStyle="1" w:styleId="inhopg8">
    <w:name w:val="inhopg 8"/>
    <w:basedOn w:val="Standaard"/>
    <w:next w:val="Standaard"/>
    <w:autoRedefine/>
    <w:uiPriority w:val="39"/>
    <w:semiHidden/>
    <w:unhideWhenUsed/>
    <w:pPr>
      <w:spacing w:after="100"/>
      <w:ind w:left="1120"/>
    </w:pPr>
  </w:style>
  <w:style w:type="paragraph" w:customStyle="1" w:styleId="inhopg9">
    <w:name w:val="inhopg 9"/>
    <w:basedOn w:val="Standaard"/>
    <w:next w:val="Standaard"/>
    <w:autoRedefine/>
    <w:uiPriority w:val="39"/>
    <w:semiHidden/>
    <w:unhideWhenUsed/>
    <w:pPr>
      <w:spacing w:after="100"/>
      <w:ind w:left="1280"/>
    </w:pPr>
  </w:style>
  <w:style w:type="paragraph" w:customStyle="1" w:styleId="Kopinhopg">
    <w:name w:val="Kop inhop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Standaardalinea-lettertype"/>
    <w:uiPriority w:val="19"/>
    <w:semiHidden/>
    <w:rPr>
      <w:color w:val="0F6FC6" w:themeColor="accent1"/>
    </w:rPr>
  </w:style>
  <w:style w:type="paragraph" w:customStyle="1" w:styleId="Dagen">
    <w:name w:val="Dagen"/>
    <w:basedOn w:val="Standaard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Kalendertekst">
    <w:name w:val="Kalendertekst"/>
    <w:basedOn w:val="Standaard"/>
    <w:qFormat/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D4D71"/>
    <w:rPr>
      <w:color w:val="808080"/>
    </w:rPr>
  </w:style>
  <w:style w:type="paragraph" w:customStyle="1" w:styleId="OpmaakprofielUitvullen">
    <w:name w:val="Opmaakprofiel Uitvullen"/>
    <w:basedOn w:val="Standaard"/>
    <w:link w:val="OpmaakprofielUitvullenChar"/>
    <w:rsid w:val="003E4E58"/>
    <w:pPr>
      <w:jc w:val="both"/>
    </w:pPr>
    <w:rPr>
      <w:rFonts w:ascii="Futura Lt BT" w:eastAsia="Times New Roman" w:hAnsi="Futura Lt BT" w:cs="Times New Roman"/>
      <w:color w:val="auto"/>
      <w:sz w:val="22"/>
      <w:szCs w:val="20"/>
      <w:lang w:val="nl-NL" w:eastAsia="nl-NL"/>
    </w:rPr>
  </w:style>
  <w:style w:type="character" w:customStyle="1" w:styleId="OpmaakprofielUitvullenChar">
    <w:name w:val="Opmaakprofiel Uitvullen Char"/>
    <w:link w:val="OpmaakprofielUitvullen"/>
    <w:rsid w:val="003E4E58"/>
    <w:rPr>
      <w:rFonts w:ascii="Futura Lt BT" w:eastAsia="Times New Roman" w:hAnsi="Futura Lt BT" w:cs="Times New Roman"/>
      <w:color w:val="auto"/>
      <w:sz w:val="22"/>
      <w:szCs w:val="20"/>
      <w:lang w:val="nl-NL" w:eastAsia="nl-NL"/>
    </w:rPr>
  </w:style>
  <w:style w:type="paragraph" w:customStyle="1" w:styleId="schoolgids-broodletter">
    <w:name w:val="schoolgids-broodletter"/>
    <w:basedOn w:val="OpmaakprofielUitvullen"/>
    <w:link w:val="schoolgids-broodletterChar"/>
    <w:qFormat/>
    <w:rsid w:val="003E4E58"/>
    <w:rPr>
      <w:rFonts w:ascii="Century Gothic" w:hAnsi="Century Gothic"/>
      <w:sz w:val="18"/>
      <w:szCs w:val="18"/>
    </w:rPr>
  </w:style>
  <w:style w:type="character" w:customStyle="1" w:styleId="schoolgids-broodletterChar">
    <w:name w:val="schoolgids-broodletter Char"/>
    <w:link w:val="schoolgids-broodletter"/>
    <w:rsid w:val="003E4E58"/>
    <w:rPr>
      <w:rFonts w:ascii="Century Gothic" w:eastAsia="Times New Roman" w:hAnsi="Century Gothic" w:cs="Times New Roman"/>
      <w:color w:val="auto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vandervelden\AppData\Roaming\Microsoft\Sjablonen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767BB2B0FC45A686A834F22EA41E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8C4C4B-2476-460F-BC79-71F1269DEC23}"/>
      </w:docPartPr>
      <w:docPartBody>
        <w:p w:rsidR="00430916" w:rsidRDefault="00C142CF" w:rsidP="00C142CF">
          <w:pPr>
            <w:pStyle w:val="9A767BB2B0FC45A686A834F22EA41EA4"/>
          </w:pPr>
          <w:r w:rsidRPr="00F649D4">
            <w:rPr>
              <w:lang w:val="nl-NL"/>
            </w:rPr>
            <w:t>Klik hier om tekst op te geven.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CF"/>
    <w:rsid w:val="00085A64"/>
    <w:rsid w:val="00203422"/>
    <w:rsid w:val="002C4719"/>
    <w:rsid w:val="00430916"/>
    <w:rsid w:val="00AD7A35"/>
    <w:rsid w:val="00C142CF"/>
    <w:rsid w:val="00FA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67BC865ED0A49E5A70C7DE3AB396F6E">
    <w:name w:val="967BC865ED0A49E5A70C7DE3AB396F6E"/>
  </w:style>
  <w:style w:type="paragraph" w:customStyle="1" w:styleId="D130750C687649D9BF3DC01085187008">
    <w:name w:val="D130750C687649D9BF3DC01085187008"/>
  </w:style>
  <w:style w:type="paragraph" w:customStyle="1" w:styleId="CEEEEC844DE645EDBE541481C2EDD083">
    <w:name w:val="CEEEEC844DE645EDBE541481C2EDD083"/>
  </w:style>
  <w:style w:type="paragraph" w:customStyle="1" w:styleId="356D647601BB43E89A93197AD7ADFBF9">
    <w:name w:val="356D647601BB43E89A93197AD7ADFBF9"/>
  </w:style>
  <w:style w:type="paragraph" w:customStyle="1" w:styleId="A106DC5A7DFB40A486C588C10FC0E902">
    <w:name w:val="A106DC5A7DFB40A486C588C10FC0E902"/>
  </w:style>
  <w:style w:type="paragraph" w:customStyle="1" w:styleId="67BF1992F0794AE7BCB26EB9ED0D6B1D">
    <w:name w:val="67BF1992F0794AE7BCB26EB9ED0D6B1D"/>
  </w:style>
  <w:style w:type="paragraph" w:customStyle="1" w:styleId="6D61788DF6344645B05D8F6EEC99A38A">
    <w:name w:val="6D61788DF6344645B05D8F6EEC99A38A"/>
  </w:style>
  <w:style w:type="paragraph" w:customStyle="1" w:styleId="1DCE1995CDF549ED97635532CB334179">
    <w:name w:val="1DCE1995CDF549ED97635532CB334179"/>
  </w:style>
  <w:style w:type="paragraph" w:customStyle="1" w:styleId="563E525B0F754298969B7A112F881B8E">
    <w:name w:val="563E525B0F754298969B7A112F881B8E"/>
    <w:rsid w:val="00C142CF"/>
  </w:style>
  <w:style w:type="paragraph" w:customStyle="1" w:styleId="6D4E59AF94BF4ACFB2ECE48A7FA4BA3B">
    <w:name w:val="6D4E59AF94BF4ACFB2ECE48A7FA4BA3B"/>
    <w:rsid w:val="00C142CF"/>
  </w:style>
  <w:style w:type="paragraph" w:customStyle="1" w:styleId="9A767BB2B0FC45A686A834F22EA41EA4">
    <w:name w:val="9A767BB2B0FC45A686A834F22EA41EA4"/>
    <w:rsid w:val="00C142CF"/>
  </w:style>
  <w:style w:type="paragraph" w:customStyle="1" w:styleId="3BC9FCB48A954B8786AD4B502A5EEEAB">
    <w:name w:val="3BC9FCB48A954B8786AD4B502A5EEEAB"/>
    <w:rsid w:val="00430916"/>
  </w:style>
  <w:style w:type="paragraph" w:customStyle="1" w:styleId="16DFF7766D394F3EB56DEE301718D128">
    <w:name w:val="16DFF7766D394F3EB56DEE301718D128"/>
    <w:rsid w:val="00430916"/>
  </w:style>
  <w:style w:type="paragraph" w:customStyle="1" w:styleId="779F1742D310401A948AE18DC4A863FE">
    <w:name w:val="779F1742D310401A948AE18DC4A863FE"/>
    <w:rsid w:val="00430916"/>
  </w:style>
  <w:style w:type="paragraph" w:customStyle="1" w:styleId="E2B3BF7105BD41758C3415EB76B7EC6B">
    <w:name w:val="E2B3BF7105BD41758C3415EB76B7EC6B"/>
    <w:rsid w:val="00430916"/>
  </w:style>
  <w:style w:type="paragraph" w:customStyle="1" w:styleId="E75212BB720544CDBA52F063A6018616">
    <w:name w:val="E75212BB720544CDBA52F063A6018616"/>
    <w:rsid w:val="00430916"/>
  </w:style>
  <w:style w:type="paragraph" w:customStyle="1" w:styleId="829C4A0CE1EC4277B979558B9B899E39">
    <w:name w:val="829C4A0CE1EC4277B979558B9B899E39"/>
    <w:rsid w:val="00430916"/>
  </w:style>
  <w:style w:type="paragraph" w:customStyle="1" w:styleId="A8BC139FFD8E4A5ABC4D6A3CD1F2587A">
    <w:name w:val="A8BC139FFD8E4A5ABC4D6A3CD1F2587A"/>
    <w:rsid w:val="00430916"/>
  </w:style>
  <w:style w:type="paragraph" w:customStyle="1" w:styleId="CDF7D4CD98B1471C8CD5035E646324E5">
    <w:name w:val="CDF7D4CD98B1471C8CD5035E646324E5"/>
    <w:rsid w:val="00430916"/>
  </w:style>
  <w:style w:type="paragraph" w:customStyle="1" w:styleId="88412443622B48FCB22AF6E74CE90D48">
    <w:name w:val="88412443622B48FCB22AF6E74CE90D48"/>
    <w:rsid w:val="00430916"/>
  </w:style>
  <w:style w:type="paragraph" w:customStyle="1" w:styleId="31026FCAF9A44701AE1C8E1DB8B9A161">
    <w:name w:val="31026FCAF9A44701AE1C8E1DB8B9A161"/>
    <w:rsid w:val="00430916"/>
  </w:style>
  <w:style w:type="paragraph" w:customStyle="1" w:styleId="73F798D3DA4D4B0ABD109EAFCB0D4530">
    <w:name w:val="73F798D3DA4D4B0ABD109EAFCB0D4530"/>
    <w:rsid w:val="00430916"/>
  </w:style>
  <w:style w:type="paragraph" w:customStyle="1" w:styleId="643C0ACE273D45738B860B0C16F83E2F">
    <w:name w:val="643C0ACE273D45738B860B0C16F83E2F"/>
    <w:rsid w:val="00430916"/>
  </w:style>
  <w:style w:type="paragraph" w:customStyle="1" w:styleId="A48420969891465EB972B06D07EB8181">
    <w:name w:val="A48420969891465EB972B06D07EB8181"/>
    <w:rsid w:val="00430916"/>
  </w:style>
  <w:style w:type="paragraph" w:customStyle="1" w:styleId="B8D0F4B4DA7A4387BA57250901C62464">
    <w:name w:val="B8D0F4B4DA7A4387BA57250901C62464"/>
    <w:rsid w:val="00430916"/>
  </w:style>
  <w:style w:type="paragraph" w:customStyle="1" w:styleId="EB249A6E35654EC6A1387E6A8FC00437">
    <w:name w:val="EB249A6E35654EC6A1387E6A8FC00437"/>
    <w:rsid w:val="00430916"/>
  </w:style>
  <w:style w:type="paragraph" w:customStyle="1" w:styleId="3924E2AD1141458F99135E70575FB7C0">
    <w:name w:val="3924E2AD1141458F99135E70575FB7C0"/>
    <w:rsid w:val="00430916"/>
  </w:style>
  <w:style w:type="paragraph" w:customStyle="1" w:styleId="B7113CF9D1F34F8E889F507122AA3BCF">
    <w:name w:val="B7113CF9D1F34F8E889F507122AA3BCF"/>
    <w:rsid w:val="00430916"/>
  </w:style>
  <w:style w:type="paragraph" w:customStyle="1" w:styleId="ACEB777ED886430E8DFCE360AC980E31">
    <w:name w:val="ACEB777ED886430E8DFCE360AC980E31"/>
    <w:rsid w:val="00430916"/>
  </w:style>
  <w:style w:type="paragraph" w:customStyle="1" w:styleId="8B6F201A78AA462AB3CF32C99D7B58E2">
    <w:name w:val="8B6F201A78AA462AB3CF32C99D7B58E2"/>
    <w:rsid w:val="00430916"/>
  </w:style>
  <w:style w:type="paragraph" w:customStyle="1" w:styleId="EF0061E793B9455588EBFCE91C398E69">
    <w:name w:val="EF0061E793B9455588EBFCE91C398E69"/>
    <w:rsid w:val="00430916"/>
  </w:style>
  <w:style w:type="paragraph" w:customStyle="1" w:styleId="8615E86381BF4185868915F61A04221E">
    <w:name w:val="8615E86381BF4185868915F61A04221E"/>
    <w:rsid w:val="00430916"/>
  </w:style>
  <w:style w:type="paragraph" w:customStyle="1" w:styleId="BC02C714854441039B270FE477638DDA">
    <w:name w:val="BC02C714854441039B270FE477638DDA"/>
    <w:rsid w:val="004309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auw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customTab" label="Kalender" insertBeforeMso="TabHome">
        <group id="Kalender" label="Kalender">
          <button id="NieuweDatums" visible="true" size="large" label="Selecteer nieuwe datums" keytip="D" screentip="Selecteer een nieuwe maand en een nieuw jaar voor deze kalender." onAction="CustomizeCalendar" imageMso="CalendarMonthDetailsSplitButton"/>
        </group>
        <group idMso="GroupClipboard"/>
        <group idMso="GroupStyles"/>
        <group idMso="GroupThemesWord"/>
        <group idMso="GroupEditing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23DBD-6401-4C68-A702-AEB16122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31</TotalTime>
  <Pages>12</Pages>
  <Words>4760</Words>
  <Characters>27134</Characters>
  <Application>Microsoft Office Word</Application>
  <DocSecurity>0</DocSecurity>
  <Lines>226</Lines>
  <Paragraphs>63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 van der Velden</dc:creator>
  <cp:keywords/>
  <cp:lastModifiedBy>Henri van der Velden</cp:lastModifiedBy>
  <cp:revision>5</cp:revision>
  <cp:lastPrinted>2011-04-01T20:00:00Z</cp:lastPrinted>
  <dcterms:created xsi:type="dcterms:W3CDTF">2014-10-07T06:44:00Z</dcterms:created>
  <dcterms:modified xsi:type="dcterms:W3CDTF">2014-10-07T07:14:00Z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